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1E4F0D" w14:textId="77777777" w:rsidR="009648F0" w:rsidRPr="002825CA" w:rsidRDefault="009648F0" w:rsidP="009648F0">
      <w:pPr>
        <w:pStyle w:val="Slugline"/>
        <w:rPr>
          <w:rFonts w:ascii="Courier" w:hAnsi="Courier"/>
        </w:rPr>
      </w:pPr>
      <w:r w:rsidRPr="002825CA">
        <w:rPr>
          <w:rFonts w:ascii="Courier" w:hAnsi="Courier"/>
        </w:rPr>
        <w:fldChar w:fldCharType="begin"/>
      </w:r>
      <w:r w:rsidRPr="002825CA">
        <w:rPr>
          <w:rFonts w:ascii="Courier" w:hAnsi="Courier"/>
        </w:rPr>
        <w:instrText xml:space="preserve"> SECTION  \* Arabic  \* MERGEFORMAT </w:instrText>
      </w:r>
      <w:r w:rsidRPr="002825CA">
        <w:rPr>
          <w:rFonts w:ascii="Courier" w:hAnsi="Courier"/>
        </w:rPr>
        <w:fldChar w:fldCharType="separate"/>
      </w:r>
      <w:r>
        <w:rPr>
          <w:rFonts w:ascii="Courier" w:hAnsi="Courier"/>
          <w:noProof/>
        </w:rPr>
        <w:t>1</w:t>
      </w:r>
      <w:r w:rsidRPr="002825CA">
        <w:rPr>
          <w:rFonts w:ascii="Courier" w:hAnsi="Courier"/>
        </w:rPr>
        <w:fldChar w:fldCharType="end"/>
      </w:r>
      <w:r>
        <w:rPr>
          <w:rFonts w:ascii="Courier" w:hAnsi="Courier"/>
        </w:rPr>
        <w:t>a.</w:t>
      </w:r>
      <w:r w:rsidRPr="002825CA">
        <w:rPr>
          <w:rFonts w:ascii="Courier" w:hAnsi="Courier"/>
        </w:rPr>
        <w:t xml:space="preserve"> INT. NPR STUDIO – DAY</w:t>
      </w:r>
    </w:p>
    <w:p w14:paraId="3ACB7094" w14:textId="77777777" w:rsidR="009648F0" w:rsidRDefault="009648F0" w:rsidP="009648F0">
      <w:pPr>
        <w:rPr>
          <w:rFonts w:ascii="Courier" w:hAnsi="Courier"/>
          <w:szCs w:val="26"/>
        </w:rPr>
      </w:pPr>
      <w:r w:rsidRPr="002825CA">
        <w:rPr>
          <w:rFonts w:ascii="Courier" w:hAnsi="Courier"/>
          <w:szCs w:val="26"/>
        </w:rPr>
        <w:t xml:space="preserve">(MUSIC: NPR like chime. </w:t>
      </w:r>
      <w:proofErr w:type="spellStart"/>
      <w:r w:rsidRPr="002825CA">
        <w:rPr>
          <w:rFonts w:ascii="Courier" w:hAnsi="Courier"/>
          <w:szCs w:val="26"/>
        </w:rPr>
        <w:t>SFX</w:t>
      </w:r>
      <w:proofErr w:type="spellEnd"/>
      <w:r w:rsidRPr="002825CA">
        <w:rPr>
          <w:rFonts w:ascii="Courier" w:hAnsi="Courier"/>
          <w:szCs w:val="26"/>
        </w:rPr>
        <w:t>: Small studio ambience.)</w:t>
      </w:r>
    </w:p>
    <w:p w14:paraId="6D0A4313" w14:textId="77777777" w:rsidR="009648F0" w:rsidRPr="002825CA" w:rsidRDefault="009648F0" w:rsidP="009648F0">
      <w:pPr>
        <w:rPr>
          <w:rFonts w:ascii="Courier" w:hAnsi="Courier"/>
          <w:szCs w:val="26"/>
        </w:rPr>
      </w:pPr>
    </w:p>
    <w:p w14:paraId="2CBFFBAD" w14:textId="77777777" w:rsidR="009648F0" w:rsidRPr="002825CA" w:rsidRDefault="009648F0" w:rsidP="009648F0">
      <w:pPr>
        <w:widowControl w:val="0"/>
        <w:autoSpaceDE w:val="0"/>
        <w:autoSpaceDN w:val="0"/>
        <w:adjustRightInd w:val="0"/>
        <w:rPr>
          <w:rFonts w:ascii="Courier" w:hAnsi="Courier" w:cs="Cambria"/>
          <w:szCs w:val="26"/>
        </w:rPr>
      </w:pPr>
      <w:r w:rsidRPr="002825CA">
        <w:rPr>
          <w:rFonts w:ascii="Courier" w:hAnsi="Courier" w:cs="Cambria"/>
          <w:b/>
          <w:bCs/>
          <w:szCs w:val="26"/>
        </w:rPr>
        <w:t xml:space="preserve">CARY </w:t>
      </w:r>
      <w:proofErr w:type="spellStart"/>
      <w:r w:rsidRPr="002825CA">
        <w:rPr>
          <w:rFonts w:ascii="Courier" w:hAnsi="Courier" w:cs="Cambria"/>
          <w:b/>
          <w:bCs/>
          <w:szCs w:val="26"/>
        </w:rPr>
        <w:t>ONANON</w:t>
      </w:r>
      <w:proofErr w:type="spellEnd"/>
      <w:r w:rsidRPr="002825CA">
        <w:rPr>
          <w:rFonts w:ascii="Courier" w:hAnsi="Courier" w:cs="Cambria"/>
          <w:b/>
          <w:bCs/>
          <w:szCs w:val="26"/>
        </w:rPr>
        <w:t xml:space="preserve">: </w:t>
      </w:r>
    </w:p>
    <w:p w14:paraId="5C26D64A" w14:textId="77777777" w:rsidR="009648F0" w:rsidRPr="002825CA" w:rsidRDefault="009648F0" w:rsidP="009648F0">
      <w:pPr>
        <w:pStyle w:val="CharacterDialogue"/>
      </w:pPr>
      <w:proofErr w:type="spellStart"/>
      <w:proofErr w:type="gramStart"/>
      <w:r w:rsidRPr="002825CA">
        <w:t>WFIU</w:t>
      </w:r>
      <w:proofErr w:type="spellEnd"/>
      <w:r w:rsidRPr="002825CA">
        <w:t>, Bloomington Indiana.</w:t>
      </w:r>
      <w:proofErr w:type="gramEnd"/>
      <w:r w:rsidRPr="002825CA">
        <w:t xml:space="preserve"> Where you don’t need to be an expert, if you learn something new everyday. </w:t>
      </w:r>
    </w:p>
    <w:p w14:paraId="3DBC33C7" w14:textId="5A5D8870" w:rsidR="009648F0" w:rsidRPr="002825CA" w:rsidRDefault="009648F0" w:rsidP="009648F0">
      <w:pPr>
        <w:spacing w:after="200" w:line="360" w:lineRule="auto"/>
        <w:rPr>
          <w:rFonts w:ascii="Courier" w:hAnsi="Courier"/>
          <w:szCs w:val="26"/>
        </w:rPr>
      </w:pPr>
      <w:r w:rsidRPr="002825CA">
        <w:rPr>
          <w:rFonts w:ascii="Courier" w:hAnsi="Courier"/>
          <w:szCs w:val="26"/>
        </w:rPr>
        <w:t>(MUSIC: Newsbreak transition.)</w:t>
      </w:r>
    </w:p>
    <w:p w14:paraId="34DF13E0" w14:textId="77777777" w:rsidR="009648F0" w:rsidRPr="002825CA" w:rsidRDefault="009648F0" w:rsidP="009648F0">
      <w:pPr>
        <w:spacing w:after="200" w:line="360" w:lineRule="auto"/>
        <w:rPr>
          <w:rFonts w:ascii="Courier" w:hAnsi="Courier"/>
          <w:b/>
          <w:szCs w:val="26"/>
        </w:rPr>
      </w:pPr>
      <w:r w:rsidRPr="002825CA">
        <w:rPr>
          <w:rFonts w:ascii="Courier" w:hAnsi="Courier"/>
          <w:b/>
          <w:szCs w:val="26"/>
        </w:rPr>
        <w:t>DAN V. PRESCOTT:</w:t>
      </w:r>
    </w:p>
    <w:p w14:paraId="7D84DC79" w14:textId="77777777" w:rsidR="009648F0" w:rsidRPr="009648F0" w:rsidRDefault="009648F0" w:rsidP="009648F0">
      <w:pPr>
        <w:widowControl w:val="0"/>
        <w:autoSpaceDE w:val="0"/>
        <w:autoSpaceDN w:val="0"/>
        <w:adjustRightInd w:val="0"/>
        <w:spacing w:after="200" w:line="360" w:lineRule="auto"/>
        <w:rPr>
          <w:rFonts w:ascii="Courier New" w:hAnsi="Courier New" w:cs="Courier New"/>
          <w:sz w:val="26"/>
          <w:szCs w:val="26"/>
        </w:rPr>
      </w:pPr>
      <w:r w:rsidRPr="009648F0">
        <w:rPr>
          <w:rFonts w:ascii="Courier New" w:hAnsi="Courier New" w:cs="Courier New"/>
          <w:sz w:val="26"/>
          <w:szCs w:val="26"/>
        </w:rPr>
        <w:t>Never let it be said that Ernie</w:t>
      </w:r>
      <w:r w:rsidRPr="009648F0">
        <w:rPr>
          <w:rFonts w:ascii="Courier New" w:hAnsi="Courier New" w:cs="Courier New"/>
          <w:spacing w:val="-2"/>
          <w:sz w:val="26"/>
          <w:szCs w:val="26"/>
        </w:rPr>
        <w:t xml:space="preserve"> </w:t>
      </w:r>
      <w:r w:rsidRPr="009648F0">
        <w:rPr>
          <w:rFonts w:ascii="Courier New" w:hAnsi="Courier New" w:cs="Courier New"/>
          <w:sz w:val="26"/>
          <w:szCs w:val="26"/>
        </w:rPr>
        <w:t>Pyle didn’t like visiting home, back in Dana, Indiana. But, sometimes a visit home can cause a person to want to run out the back door screaming. The roads of home have old grooves that are meant to catch a tire and throw you in a ditch.</w:t>
      </w:r>
    </w:p>
    <w:p w14:paraId="6D0B0C5C" w14:textId="77777777" w:rsidR="009648F0" w:rsidRPr="009648F0" w:rsidRDefault="009648F0" w:rsidP="009648F0">
      <w:pPr>
        <w:widowControl w:val="0"/>
        <w:autoSpaceDE w:val="0"/>
        <w:autoSpaceDN w:val="0"/>
        <w:adjustRightInd w:val="0"/>
        <w:spacing w:after="200" w:line="360" w:lineRule="auto"/>
        <w:rPr>
          <w:rFonts w:ascii="Courier New" w:hAnsi="Courier New" w:cs="Courier New"/>
          <w:sz w:val="26"/>
          <w:szCs w:val="26"/>
        </w:rPr>
      </w:pPr>
      <w:r w:rsidRPr="009648F0">
        <w:rPr>
          <w:rFonts w:ascii="Courier New" w:hAnsi="Courier New" w:cs="Courier New"/>
          <w:sz w:val="26"/>
          <w:szCs w:val="26"/>
        </w:rPr>
        <w:t xml:space="preserve">For Ernie, his </w:t>
      </w:r>
      <w:proofErr w:type="gramStart"/>
      <w:r w:rsidRPr="009648F0">
        <w:rPr>
          <w:rFonts w:ascii="Courier New" w:hAnsi="Courier New" w:cs="Courier New"/>
          <w:sz w:val="26"/>
          <w:szCs w:val="26"/>
        </w:rPr>
        <w:t>parents</w:t>
      </w:r>
      <w:proofErr w:type="gramEnd"/>
      <w:r w:rsidRPr="009648F0">
        <w:rPr>
          <w:rFonts w:ascii="Courier New" w:hAnsi="Courier New" w:cs="Courier New"/>
          <w:sz w:val="26"/>
          <w:szCs w:val="26"/>
        </w:rPr>
        <w:t xml:space="preserve"> were </w:t>
      </w:r>
      <w:proofErr w:type="gramStart"/>
      <w:r w:rsidRPr="009648F0">
        <w:rPr>
          <w:rFonts w:ascii="Courier New" w:hAnsi="Courier New" w:cs="Courier New"/>
          <w:sz w:val="26"/>
          <w:szCs w:val="26"/>
        </w:rPr>
        <w:t>a moral anchor…tied</w:t>
      </w:r>
      <w:proofErr w:type="gramEnd"/>
    </w:p>
    <w:p w14:paraId="5BE60FBE" w14:textId="77777777" w:rsidR="009648F0" w:rsidRPr="009648F0" w:rsidRDefault="009648F0" w:rsidP="009648F0">
      <w:pPr>
        <w:widowControl w:val="0"/>
        <w:autoSpaceDE w:val="0"/>
        <w:autoSpaceDN w:val="0"/>
        <w:adjustRightInd w:val="0"/>
        <w:spacing w:after="200" w:line="360" w:lineRule="auto"/>
        <w:rPr>
          <w:rFonts w:ascii="Courier New" w:hAnsi="Courier New" w:cs="Courier New"/>
          <w:sz w:val="26"/>
          <w:szCs w:val="26"/>
        </w:rPr>
      </w:pPr>
      <w:proofErr w:type="gramStart"/>
      <w:r w:rsidRPr="009648F0">
        <w:rPr>
          <w:rFonts w:ascii="Courier New" w:hAnsi="Courier New" w:cs="Courier New"/>
          <w:sz w:val="26"/>
          <w:szCs w:val="26"/>
        </w:rPr>
        <w:t>around</w:t>
      </w:r>
      <w:proofErr w:type="gramEnd"/>
      <w:r w:rsidRPr="009648F0">
        <w:rPr>
          <w:rFonts w:ascii="Courier New" w:hAnsi="Courier New" w:cs="Courier New"/>
          <w:sz w:val="26"/>
          <w:szCs w:val="26"/>
        </w:rPr>
        <w:t xml:space="preserve"> his neck. He and Jerry were no longer country people. They were </w:t>
      </w:r>
      <w:r w:rsidRPr="009648F0">
        <w:rPr>
          <w:rFonts w:ascii="Courier New" w:hAnsi="Courier New" w:cs="Courier New"/>
          <w:spacing w:val="-1"/>
          <w:sz w:val="26"/>
          <w:szCs w:val="26"/>
        </w:rPr>
        <w:t>o</w:t>
      </w:r>
      <w:r w:rsidRPr="009648F0">
        <w:rPr>
          <w:rFonts w:ascii="Courier New" w:hAnsi="Courier New" w:cs="Courier New"/>
          <w:sz w:val="26"/>
          <w:szCs w:val="26"/>
        </w:rPr>
        <w:t>f the big city now, with big city res</w:t>
      </w:r>
      <w:r w:rsidRPr="009648F0">
        <w:rPr>
          <w:rFonts w:ascii="Courier New" w:hAnsi="Courier New" w:cs="Courier New"/>
          <w:spacing w:val="1"/>
          <w:sz w:val="26"/>
          <w:szCs w:val="26"/>
        </w:rPr>
        <w:t>p</w:t>
      </w:r>
      <w:r w:rsidRPr="009648F0">
        <w:rPr>
          <w:rFonts w:ascii="Courier New" w:hAnsi="Courier New" w:cs="Courier New"/>
          <w:sz w:val="26"/>
          <w:szCs w:val="26"/>
        </w:rPr>
        <w:t>onsibilities, and a big city routine. He never let his parents forget it, either.</w:t>
      </w:r>
    </w:p>
    <w:p w14:paraId="23F6E2A3" w14:textId="77777777" w:rsidR="009648F0" w:rsidRPr="009648F0" w:rsidRDefault="009648F0" w:rsidP="009648F0">
      <w:pPr>
        <w:widowControl w:val="0"/>
        <w:autoSpaceDE w:val="0"/>
        <w:autoSpaceDN w:val="0"/>
        <w:adjustRightInd w:val="0"/>
        <w:spacing w:after="200" w:line="360" w:lineRule="auto"/>
        <w:rPr>
          <w:rFonts w:ascii="Courier New" w:hAnsi="Courier New" w:cs="Courier New"/>
          <w:sz w:val="26"/>
          <w:szCs w:val="26"/>
        </w:rPr>
      </w:pPr>
      <w:r w:rsidRPr="009648F0">
        <w:rPr>
          <w:rFonts w:ascii="Courier New" w:hAnsi="Courier New" w:cs="Courier New"/>
          <w:sz w:val="26"/>
          <w:szCs w:val="26"/>
        </w:rPr>
        <w:t>A visit home was always brie</w:t>
      </w:r>
      <w:r w:rsidRPr="009648F0">
        <w:rPr>
          <w:rFonts w:ascii="Courier New" w:hAnsi="Courier New" w:cs="Courier New"/>
          <w:spacing w:val="1"/>
          <w:sz w:val="26"/>
          <w:szCs w:val="26"/>
        </w:rPr>
        <w:t>f</w:t>
      </w:r>
      <w:r w:rsidRPr="009648F0">
        <w:rPr>
          <w:rFonts w:ascii="Courier New" w:hAnsi="Courier New" w:cs="Courier New"/>
          <w:sz w:val="26"/>
          <w:szCs w:val="26"/>
        </w:rPr>
        <w:t>, with a lot of time spent alone writing. T</w:t>
      </w:r>
      <w:r w:rsidRPr="009648F0">
        <w:rPr>
          <w:rFonts w:ascii="Courier New" w:hAnsi="Courier New" w:cs="Courier New"/>
          <w:spacing w:val="1"/>
          <w:sz w:val="26"/>
          <w:szCs w:val="26"/>
        </w:rPr>
        <w:t>h</w:t>
      </w:r>
      <w:r w:rsidRPr="009648F0">
        <w:rPr>
          <w:rFonts w:ascii="Courier New" w:hAnsi="Courier New" w:cs="Courier New"/>
          <w:sz w:val="26"/>
          <w:szCs w:val="26"/>
        </w:rPr>
        <w:t>ey didn’t stay long enough to fall back into old habits, or to let regrets and confessions spoil the moment. Or to let his folks feel sorry for themselves about such things.</w:t>
      </w:r>
    </w:p>
    <w:p w14:paraId="51614F4C" w14:textId="77777777" w:rsidR="009648F0" w:rsidRDefault="009648F0" w:rsidP="009648F0">
      <w:pPr>
        <w:widowControl w:val="0"/>
        <w:autoSpaceDE w:val="0"/>
        <w:autoSpaceDN w:val="0"/>
        <w:adjustRightInd w:val="0"/>
        <w:spacing w:after="200" w:line="360" w:lineRule="auto"/>
        <w:rPr>
          <w:rFonts w:ascii="Courier New" w:hAnsi="Courier New" w:cs="Courier New"/>
          <w:sz w:val="26"/>
          <w:szCs w:val="26"/>
        </w:rPr>
      </w:pPr>
      <w:proofErr w:type="gramStart"/>
      <w:r w:rsidRPr="009648F0">
        <w:rPr>
          <w:rFonts w:ascii="Courier New" w:hAnsi="Courier New" w:cs="Courier New"/>
          <w:sz w:val="26"/>
          <w:szCs w:val="26"/>
        </w:rPr>
        <w:t>Especially his mother.</w:t>
      </w:r>
      <w:proofErr w:type="gramEnd"/>
    </w:p>
    <w:p w14:paraId="79A544A4" w14:textId="77777777" w:rsidR="009648F0" w:rsidRPr="002825CA" w:rsidRDefault="009648F0" w:rsidP="009648F0">
      <w:pPr>
        <w:widowControl w:val="0"/>
        <w:autoSpaceDE w:val="0"/>
        <w:autoSpaceDN w:val="0"/>
        <w:adjustRightInd w:val="0"/>
        <w:spacing w:after="200" w:line="360" w:lineRule="auto"/>
        <w:rPr>
          <w:rFonts w:ascii="Courier" w:hAnsi="Courier"/>
          <w:szCs w:val="26"/>
        </w:rPr>
      </w:pPr>
      <w:r w:rsidRPr="002825CA">
        <w:rPr>
          <w:rFonts w:ascii="Courier" w:hAnsi="Courier" w:cs="Cambria"/>
          <w:b/>
          <w:szCs w:val="26"/>
        </w:rPr>
        <w:t xml:space="preserve">MUSIC SEGUE: </w:t>
      </w:r>
      <w:r w:rsidRPr="002825CA">
        <w:rPr>
          <w:rFonts w:ascii="Courier" w:hAnsi="Courier"/>
          <w:szCs w:val="26"/>
        </w:rPr>
        <w:tab/>
      </w:r>
    </w:p>
    <w:p w14:paraId="544738F2" w14:textId="77777777" w:rsidR="009648F0" w:rsidRDefault="009648F0" w:rsidP="009648F0">
      <w:pPr>
        <w:spacing w:after="200" w:line="360" w:lineRule="auto"/>
        <w:rPr>
          <w:rFonts w:ascii="Courier" w:hAnsi="Courier"/>
          <w:szCs w:val="26"/>
        </w:rPr>
      </w:pPr>
      <w:r w:rsidRPr="002825CA">
        <w:rPr>
          <w:rFonts w:ascii="Courier" w:hAnsi="Courier"/>
        </w:rPr>
        <w:lastRenderedPageBreak/>
        <w:t>(MUSIC:</w:t>
      </w:r>
      <w:r w:rsidRPr="002825CA">
        <w:rPr>
          <w:rFonts w:ascii="Courier" w:hAnsi="Courier"/>
          <w:szCs w:val="26"/>
        </w:rPr>
        <w:t xml:space="preserve"> WASHINGTON POST MARCH – THE ERNIE PYLE EXPERIMENT MAIN TITLE THEME.) </w:t>
      </w:r>
    </w:p>
    <w:p w14:paraId="4F35B0A3" w14:textId="77777777" w:rsidR="009648F0" w:rsidRPr="00E65D63" w:rsidRDefault="009648F0" w:rsidP="009648F0">
      <w:pPr>
        <w:pStyle w:val="CharacterDialogue"/>
        <w:rPr>
          <w:rFonts w:cs="Courier New"/>
          <w:szCs w:val="26"/>
        </w:rPr>
      </w:pPr>
      <w:r w:rsidRPr="00C70B0B">
        <w:rPr>
          <w:b/>
        </w:rPr>
        <w:t>ERNIE:</w:t>
      </w:r>
      <w:r>
        <w:br/>
      </w:r>
      <w:r w:rsidRPr="00954E1B">
        <w:t xml:space="preserve">Hello, I’m </w:t>
      </w:r>
      <w:r>
        <w:t>Ernie</w:t>
      </w:r>
      <w:r w:rsidRPr="00954E1B">
        <w:t xml:space="preserve"> Pyle, the Hoosier Vagabond, and this is that gir</w:t>
      </w:r>
      <w:r w:rsidRPr="00E65D63">
        <w:rPr>
          <w:rFonts w:ascii="Courier" w:hAnsi="Courier"/>
          <w:szCs w:val="26"/>
        </w:rPr>
        <w:t xml:space="preserve">l </w:t>
      </w:r>
      <w:r w:rsidRPr="00E65D63">
        <w:rPr>
          <w:rFonts w:cs="Courier New"/>
          <w:szCs w:val="26"/>
        </w:rPr>
        <w:t>who rides with me.</w:t>
      </w:r>
    </w:p>
    <w:p w14:paraId="777FE0FF" w14:textId="13CA3E8D" w:rsidR="009648F0" w:rsidRPr="009648F0" w:rsidRDefault="009648F0" w:rsidP="009648F0">
      <w:pPr>
        <w:spacing w:after="200" w:line="360" w:lineRule="auto"/>
        <w:rPr>
          <w:rFonts w:ascii="Courier New" w:hAnsi="Courier New" w:cs="Courier New"/>
          <w:sz w:val="26"/>
          <w:szCs w:val="26"/>
        </w:rPr>
      </w:pPr>
      <w:r w:rsidRPr="00E65D63">
        <w:rPr>
          <w:rFonts w:ascii="Courier New" w:hAnsi="Courier New" w:cs="Courier New"/>
          <w:b/>
          <w:sz w:val="26"/>
          <w:szCs w:val="26"/>
        </w:rPr>
        <w:t>JERRY:</w:t>
      </w:r>
      <w:r w:rsidRPr="00E65D63">
        <w:rPr>
          <w:rFonts w:ascii="Courier New" w:hAnsi="Courier New" w:cs="Courier New"/>
          <w:sz w:val="26"/>
          <w:szCs w:val="26"/>
        </w:rPr>
        <w:br/>
        <w:t>Here we go again.</w:t>
      </w:r>
    </w:p>
    <w:p w14:paraId="4B606F02" w14:textId="77777777" w:rsidR="009648F0" w:rsidRPr="002825CA" w:rsidRDefault="009648F0" w:rsidP="009648F0">
      <w:pPr>
        <w:spacing w:after="200" w:line="360" w:lineRule="auto"/>
        <w:rPr>
          <w:rFonts w:ascii="Courier" w:hAnsi="Courier"/>
          <w:szCs w:val="26"/>
        </w:rPr>
      </w:pPr>
      <w:r w:rsidRPr="002825CA">
        <w:rPr>
          <w:rFonts w:ascii="Courier" w:hAnsi="Courier"/>
          <w:szCs w:val="26"/>
        </w:rPr>
        <w:t>(MUSIC: Main theme begins to fades out.)</w:t>
      </w:r>
    </w:p>
    <w:p w14:paraId="4D8F8A6D" w14:textId="77777777" w:rsidR="009648F0" w:rsidRPr="002825CA" w:rsidRDefault="009648F0" w:rsidP="009648F0">
      <w:pPr>
        <w:spacing w:after="200" w:line="360" w:lineRule="auto"/>
        <w:rPr>
          <w:rFonts w:ascii="Courier" w:hAnsi="Courier"/>
          <w:b/>
          <w:szCs w:val="26"/>
          <w:u w:val="single"/>
        </w:rPr>
      </w:pPr>
      <w:r w:rsidRPr="002825CA">
        <w:rPr>
          <w:rFonts w:ascii="Courier" w:hAnsi="Courier"/>
          <w:b/>
          <w:szCs w:val="26"/>
          <w:u w:val="single"/>
        </w:rPr>
        <w:t>1b. INT. NPR STUDIO - PRESENT</w:t>
      </w:r>
    </w:p>
    <w:p w14:paraId="16BE4441" w14:textId="77777777" w:rsidR="009648F0" w:rsidRPr="002825CA" w:rsidRDefault="009648F0" w:rsidP="009648F0">
      <w:pPr>
        <w:spacing w:after="200" w:line="360" w:lineRule="auto"/>
        <w:rPr>
          <w:rFonts w:ascii="Courier" w:hAnsi="Courier"/>
          <w:szCs w:val="26"/>
        </w:rPr>
      </w:pPr>
      <w:r w:rsidRPr="002825CA">
        <w:rPr>
          <w:rFonts w:ascii="Courier" w:hAnsi="Courier"/>
          <w:szCs w:val="26"/>
        </w:rPr>
        <w:t>(</w:t>
      </w:r>
      <w:proofErr w:type="spellStart"/>
      <w:r w:rsidRPr="002825CA">
        <w:rPr>
          <w:rFonts w:ascii="Courier" w:hAnsi="Courier"/>
          <w:szCs w:val="26"/>
        </w:rPr>
        <w:t>SFX</w:t>
      </w:r>
      <w:proofErr w:type="spellEnd"/>
      <w:r w:rsidRPr="002825CA">
        <w:rPr>
          <w:rFonts w:ascii="Courier" w:hAnsi="Courier"/>
          <w:szCs w:val="26"/>
        </w:rPr>
        <w:t>: The ambience of a recording studio fades in.)</w:t>
      </w:r>
    </w:p>
    <w:p w14:paraId="14B9CAAE" w14:textId="50CE6364" w:rsidR="009648F0" w:rsidRPr="009648F0" w:rsidRDefault="009648F0" w:rsidP="009648F0">
      <w:pPr>
        <w:spacing w:after="200" w:line="360" w:lineRule="auto"/>
        <w:rPr>
          <w:rFonts w:ascii="Courier" w:hAnsi="Courier"/>
          <w:b/>
          <w:szCs w:val="26"/>
        </w:rPr>
      </w:pPr>
      <w:r w:rsidRPr="002825CA">
        <w:rPr>
          <w:rFonts w:ascii="Courier" w:hAnsi="Courier"/>
          <w:b/>
          <w:szCs w:val="26"/>
        </w:rPr>
        <w:t>DAN V. PRESCOTT:</w:t>
      </w:r>
    </w:p>
    <w:p w14:paraId="36A12624" w14:textId="77777777" w:rsidR="009648F0" w:rsidRPr="009648F0" w:rsidRDefault="009648F0" w:rsidP="009648F0">
      <w:pPr>
        <w:widowControl w:val="0"/>
        <w:autoSpaceDE w:val="0"/>
        <w:autoSpaceDN w:val="0"/>
        <w:adjustRightInd w:val="0"/>
        <w:spacing w:after="200" w:line="360" w:lineRule="auto"/>
        <w:rPr>
          <w:rFonts w:ascii="Courier New" w:hAnsi="Courier New" w:cs="Courier New"/>
          <w:sz w:val="26"/>
          <w:szCs w:val="26"/>
        </w:rPr>
      </w:pPr>
      <w:r w:rsidRPr="009648F0">
        <w:rPr>
          <w:rFonts w:ascii="Courier New" w:hAnsi="Courier New" w:cs="Courier New"/>
          <w:sz w:val="26"/>
          <w:szCs w:val="26"/>
        </w:rPr>
        <w:t>Welcome to The Ernie Pyle Experiment! Episode 3. The</w:t>
      </w:r>
    </w:p>
    <w:p w14:paraId="5F40FE01" w14:textId="77777777" w:rsidR="009648F0" w:rsidRPr="009648F0" w:rsidRDefault="009648F0" w:rsidP="009648F0">
      <w:pPr>
        <w:widowControl w:val="0"/>
        <w:autoSpaceDE w:val="0"/>
        <w:autoSpaceDN w:val="0"/>
        <w:adjustRightInd w:val="0"/>
        <w:spacing w:after="200" w:line="360" w:lineRule="auto"/>
        <w:rPr>
          <w:rFonts w:ascii="Courier New" w:hAnsi="Courier New" w:cs="Courier New"/>
          <w:sz w:val="26"/>
          <w:szCs w:val="26"/>
        </w:rPr>
      </w:pPr>
      <w:r w:rsidRPr="009648F0">
        <w:rPr>
          <w:rFonts w:ascii="Courier New" w:hAnsi="Courier New" w:cs="Courier New"/>
          <w:sz w:val="26"/>
          <w:szCs w:val="26"/>
        </w:rPr>
        <w:t>Snake Story.</w:t>
      </w:r>
    </w:p>
    <w:p w14:paraId="5B5D5EC7" w14:textId="77777777" w:rsidR="009648F0" w:rsidRPr="009648F0" w:rsidRDefault="009648F0" w:rsidP="009648F0">
      <w:pPr>
        <w:widowControl w:val="0"/>
        <w:autoSpaceDE w:val="0"/>
        <w:autoSpaceDN w:val="0"/>
        <w:adjustRightInd w:val="0"/>
        <w:spacing w:after="200" w:line="360" w:lineRule="auto"/>
        <w:ind w:firstLine="396"/>
        <w:rPr>
          <w:rFonts w:ascii="Courier New" w:hAnsi="Courier New" w:cs="Courier New"/>
          <w:sz w:val="26"/>
          <w:szCs w:val="26"/>
        </w:rPr>
      </w:pPr>
      <w:r w:rsidRPr="009648F0">
        <w:rPr>
          <w:rFonts w:ascii="Courier New" w:hAnsi="Courier New" w:cs="Courier New"/>
          <w:sz w:val="26"/>
          <w:szCs w:val="26"/>
        </w:rPr>
        <w:t>Let’s listen in as Ernie introduces the rec</w:t>
      </w:r>
      <w:r w:rsidRPr="009648F0">
        <w:rPr>
          <w:rFonts w:ascii="Courier New" w:hAnsi="Courier New" w:cs="Courier New"/>
          <w:spacing w:val="-1"/>
          <w:sz w:val="26"/>
          <w:szCs w:val="26"/>
        </w:rPr>
        <w:t>o</w:t>
      </w:r>
      <w:r w:rsidRPr="009648F0">
        <w:rPr>
          <w:rFonts w:ascii="Courier New" w:hAnsi="Courier New" w:cs="Courier New"/>
          <w:sz w:val="26"/>
          <w:szCs w:val="26"/>
        </w:rPr>
        <w:t>rdi</w:t>
      </w:r>
      <w:r w:rsidRPr="009648F0">
        <w:rPr>
          <w:rFonts w:ascii="Courier New" w:hAnsi="Courier New" w:cs="Courier New"/>
          <w:spacing w:val="1"/>
          <w:sz w:val="26"/>
          <w:szCs w:val="26"/>
        </w:rPr>
        <w:t>n</w:t>
      </w:r>
      <w:r w:rsidRPr="009648F0">
        <w:rPr>
          <w:rFonts w:ascii="Courier New" w:hAnsi="Courier New" w:cs="Courier New"/>
          <w:sz w:val="26"/>
          <w:szCs w:val="26"/>
        </w:rPr>
        <w:t>g machine to his folks:</w:t>
      </w:r>
    </w:p>
    <w:p w14:paraId="452E309E" w14:textId="77777777" w:rsidR="009648F0" w:rsidRPr="002825CA" w:rsidRDefault="009648F0" w:rsidP="009648F0">
      <w:pPr>
        <w:rPr>
          <w:rFonts w:ascii="Courier" w:hAnsi="Courier"/>
        </w:rPr>
      </w:pPr>
      <w:r w:rsidRPr="002825CA">
        <w:rPr>
          <w:rFonts w:ascii="Courier" w:hAnsi="Courier"/>
          <w:szCs w:val="26"/>
        </w:rPr>
        <w:t>(MUSIC: Main theme finishes fading out.)</w:t>
      </w:r>
    </w:p>
    <w:p w14:paraId="180BF6A4" w14:textId="77777777" w:rsidR="009648F0" w:rsidRPr="002825CA" w:rsidRDefault="009648F0" w:rsidP="009648F0">
      <w:pPr>
        <w:ind w:left="5760" w:firstLine="720"/>
        <w:rPr>
          <w:rFonts w:ascii="Courier" w:hAnsi="Courier"/>
          <w:b/>
        </w:rPr>
      </w:pPr>
      <w:r w:rsidRPr="002825CA">
        <w:rPr>
          <w:rFonts w:ascii="Courier" w:hAnsi="Courier"/>
          <w:b/>
        </w:rPr>
        <w:t>CROSS TO:</w:t>
      </w:r>
    </w:p>
    <w:p w14:paraId="6020106F" w14:textId="77777777" w:rsidR="00927C55" w:rsidRDefault="00927C55" w:rsidP="00C70B0B">
      <w:pPr>
        <w:pStyle w:val="CharacterDialogue"/>
        <w:sectPr w:rsidR="00927C55" w:rsidSect="00580EDB">
          <w:headerReference w:type="default" r:id="rId9"/>
          <w:footerReference w:type="default" r:id="rId10"/>
          <w:footerReference w:type="first" r:id="rId11"/>
          <w:pgSz w:w="12240" w:h="15840" w:code="1"/>
          <w:pgMar w:top="1440" w:right="1440" w:bottom="1440" w:left="1440" w:header="708" w:footer="708" w:gutter="0"/>
          <w:cols w:space="708"/>
          <w:docGrid w:linePitch="360"/>
        </w:sectPr>
      </w:pPr>
    </w:p>
    <w:p w14:paraId="492365B7" w14:textId="77777777" w:rsidR="00C70B0B" w:rsidRDefault="005D3298" w:rsidP="00927C55">
      <w:pPr>
        <w:pStyle w:val="Slugline"/>
      </w:pPr>
      <w:fldSimple w:instr=" SECTION  \* Arabic  \* MERGEFORMAT ">
        <w:r w:rsidR="00C40992">
          <w:t>2</w:t>
        </w:r>
      </w:fldSimple>
      <w:r w:rsidR="00927C55">
        <w:t xml:space="preserve">. INT. </w:t>
      </w:r>
      <w:r w:rsidR="00954E1B" w:rsidRPr="00954E1B">
        <w:t>PYLE FARM KITCHEN</w:t>
      </w:r>
      <w:r w:rsidR="00927C55">
        <w:t xml:space="preserve"> - </w:t>
      </w:r>
      <w:r w:rsidR="00E65D63">
        <w:t>NIGHT</w:t>
      </w:r>
    </w:p>
    <w:p w14:paraId="6E01ECD4" w14:textId="1856B54D" w:rsidR="00C70B0B" w:rsidRPr="00EF71D6" w:rsidRDefault="00E65D63" w:rsidP="00741BAB">
      <w:pPr>
        <w:spacing w:after="200" w:line="360" w:lineRule="auto"/>
        <w:rPr>
          <w:rFonts w:ascii="Courier" w:hAnsi="Courier" w:cs="Courier New"/>
          <w:sz w:val="26"/>
          <w:szCs w:val="26"/>
        </w:rPr>
      </w:pPr>
      <w:r w:rsidRPr="00EF71D6">
        <w:rPr>
          <w:rFonts w:ascii="Courier" w:hAnsi="Courier" w:cs="Courier New"/>
          <w:sz w:val="26"/>
          <w:szCs w:val="26"/>
        </w:rPr>
        <w:t>(</w:t>
      </w:r>
      <w:r w:rsidR="00C70B0B" w:rsidRPr="00EF71D6">
        <w:rPr>
          <w:rFonts w:ascii="Courier" w:hAnsi="Courier" w:cs="Courier New"/>
          <w:sz w:val="26"/>
          <w:szCs w:val="26"/>
        </w:rPr>
        <w:t>SFX:</w:t>
      </w:r>
      <w:r w:rsidR="00954E1B" w:rsidRPr="00EF71D6">
        <w:rPr>
          <w:rFonts w:ascii="Courier" w:hAnsi="Courier" w:cs="Courier New"/>
          <w:sz w:val="26"/>
          <w:szCs w:val="26"/>
        </w:rPr>
        <w:t xml:space="preserve"> </w:t>
      </w:r>
      <w:r w:rsidR="00741BAB" w:rsidRPr="00EF71D6">
        <w:rPr>
          <w:rFonts w:ascii="Courier" w:hAnsi="Courier" w:cs="Courier New"/>
          <w:sz w:val="26"/>
          <w:szCs w:val="26"/>
        </w:rPr>
        <w:t xml:space="preserve">A small </w:t>
      </w:r>
      <w:proofErr w:type="gramStart"/>
      <w:r w:rsidR="00741BAB" w:rsidRPr="00EF71D6">
        <w:rPr>
          <w:rFonts w:ascii="Courier" w:hAnsi="Courier" w:cs="Courier New"/>
          <w:sz w:val="26"/>
          <w:szCs w:val="26"/>
        </w:rPr>
        <w:t>Midwestern</w:t>
      </w:r>
      <w:proofErr w:type="gramEnd"/>
      <w:r w:rsidR="00741BAB" w:rsidRPr="00EF71D6">
        <w:rPr>
          <w:rFonts w:ascii="Courier" w:hAnsi="Courier" w:cs="Courier New"/>
          <w:sz w:val="26"/>
          <w:szCs w:val="26"/>
        </w:rPr>
        <w:t xml:space="preserve"> kitchen with a General Electric "Monitor-Top" refrigerator, the window is open so the birds and cows may be heard outside. </w:t>
      </w:r>
      <w:r w:rsidR="004D7E61" w:rsidRPr="00EF71D6">
        <w:rPr>
          <w:rFonts w:ascii="Courier" w:hAnsi="Courier" w:cs="Courier New"/>
          <w:sz w:val="26"/>
          <w:szCs w:val="26"/>
        </w:rPr>
        <w:t xml:space="preserve">The Pyle clan is seated round a wooden table in wooden chairs. </w:t>
      </w:r>
      <w:r w:rsidR="00741BAB" w:rsidRPr="00EF71D6">
        <w:rPr>
          <w:rFonts w:ascii="Courier" w:hAnsi="Courier" w:cs="Courier New"/>
          <w:sz w:val="26"/>
          <w:szCs w:val="26"/>
        </w:rPr>
        <w:t xml:space="preserve">NOTE: The scene should start with the mono vintage wire recording </w:t>
      </w:r>
      <w:proofErr w:type="spellStart"/>
      <w:r w:rsidR="00741BAB" w:rsidRPr="00EF71D6">
        <w:rPr>
          <w:rFonts w:ascii="Courier" w:hAnsi="Courier" w:cs="Courier New"/>
          <w:sz w:val="26"/>
          <w:szCs w:val="26"/>
        </w:rPr>
        <w:t>SFX</w:t>
      </w:r>
      <w:proofErr w:type="spellEnd"/>
      <w:r w:rsidR="00741BAB" w:rsidRPr="00EF71D6">
        <w:rPr>
          <w:rFonts w:ascii="Courier" w:hAnsi="Courier" w:cs="Courier New"/>
          <w:sz w:val="26"/>
          <w:szCs w:val="26"/>
        </w:rPr>
        <w:t xml:space="preserve"> over the </w:t>
      </w:r>
      <w:proofErr w:type="spellStart"/>
      <w:r w:rsidR="00741BAB" w:rsidRPr="00EF71D6">
        <w:rPr>
          <w:rFonts w:ascii="Courier" w:hAnsi="Courier" w:cs="Courier New"/>
          <w:sz w:val="26"/>
          <w:szCs w:val="26"/>
        </w:rPr>
        <w:t>WFIU</w:t>
      </w:r>
      <w:proofErr w:type="spellEnd"/>
      <w:r w:rsidR="00741BAB" w:rsidRPr="00EF71D6">
        <w:rPr>
          <w:rFonts w:ascii="Courier" w:hAnsi="Courier" w:cs="Courier New"/>
          <w:sz w:val="26"/>
          <w:szCs w:val="26"/>
        </w:rPr>
        <w:t xml:space="preserve"> radio.)</w:t>
      </w:r>
    </w:p>
    <w:p w14:paraId="5AE76891" w14:textId="0E244247" w:rsidR="00C70B0B" w:rsidRDefault="00C70B0B" w:rsidP="00C70B0B">
      <w:pPr>
        <w:pStyle w:val="CharacterDialogue"/>
      </w:pPr>
      <w:r>
        <w:rPr>
          <w:b/>
        </w:rPr>
        <w:t>MOM</w:t>
      </w:r>
      <w:r w:rsidR="000C3CBA">
        <w:rPr>
          <w:b/>
        </w:rPr>
        <w:t xml:space="preserve"> (D)</w:t>
      </w:r>
      <w:r>
        <w:rPr>
          <w:b/>
        </w:rPr>
        <w:t>:</w:t>
      </w:r>
      <w:r>
        <w:br/>
      </w:r>
      <w:r w:rsidR="00954E1B" w:rsidRPr="00954E1B">
        <w:t>So where...what do I...what am I even looking at here?</w:t>
      </w:r>
    </w:p>
    <w:p w14:paraId="7AA35DB6" w14:textId="348C8703" w:rsidR="00C70B0B" w:rsidRDefault="00C70B0B" w:rsidP="00C70B0B">
      <w:pPr>
        <w:pStyle w:val="CharacterDialogue"/>
      </w:pPr>
      <w:r w:rsidRPr="00C70B0B">
        <w:rPr>
          <w:b/>
        </w:rPr>
        <w:t>DAD</w:t>
      </w:r>
      <w:r w:rsidR="000C3CBA">
        <w:rPr>
          <w:b/>
        </w:rPr>
        <w:t xml:space="preserve"> (D)</w:t>
      </w:r>
      <w:r w:rsidRPr="00C70B0B">
        <w:rPr>
          <w:b/>
        </w:rPr>
        <w:t>:</w:t>
      </w:r>
      <w:r>
        <w:br/>
      </w:r>
      <w:r w:rsidR="00954E1B" w:rsidRPr="00954E1B">
        <w:t>Maria. Maria, listen. Put your lips on that thing there.</w:t>
      </w:r>
    </w:p>
    <w:p w14:paraId="684F038E" w14:textId="5DDE4F13" w:rsidR="00C70B0B" w:rsidRDefault="00C70B0B" w:rsidP="00C70B0B">
      <w:pPr>
        <w:pStyle w:val="CharacterDialogue"/>
      </w:pPr>
      <w:r w:rsidRPr="00C70B0B">
        <w:rPr>
          <w:b/>
        </w:rPr>
        <w:t>ERNIE</w:t>
      </w:r>
      <w:r w:rsidR="000C3CBA">
        <w:rPr>
          <w:b/>
        </w:rPr>
        <w:t xml:space="preserve"> (D)</w:t>
      </w:r>
      <w:r w:rsidRPr="00C70B0B">
        <w:rPr>
          <w:b/>
        </w:rPr>
        <w:t>:</w:t>
      </w:r>
      <w:r>
        <w:br/>
      </w:r>
      <w:r w:rsidR="00954E1B" w:rsidRPr="00954E1B">
        <w:t>No! Don’t put your lips on anything.</w:t>
      </w:r>
    </w:p>
    <w:p w14:paraId="3A4842EA" w14:textId="37FF72A7" w:rsidR="00C70B0B" w:rsidRDefault="00C70B0B" w:rsidP="00C70B0B">
      <w:pPr>
        <w:pStyle w:val="CharacterDialogue"/>
      </w:pPr>
      <w:r>
        <w:rPr>
          <w:b/>
        </w:rPr>
        <w:t>MOM</w:t>
      </w:r>
      <w:r w:rsidR="000C3CBA">
        <w:rPr>
          <w:b/>
        </w:rPr>
        <w:t xml:space="preserve"> (D)</w:t>
      </w:r>
      <w:r>
        <w:rPr>
          <w:b/>
        </w:rPr>
        <w:t>:</w:t>
      </w:r>
      <w:r>
        <w:br/>
      </w:r>
      <w:r w:rsidR="00954E1B" w:rsidRPr="00954E1B">
        <w:t>What am I supposed to do?</w:t>
      </w:r>
    </w:p>
    <w:p w14:paraId="013BED2B" w14:textId="3AC1CDC3" w:rsidR="00C70B0B" w:rsidRDefault="00C70B0B" w:rsidP="00C70B0B">
      <w:pPr>
        <w:pStyle w:val="CharacterDialogue"/>
      </w:pPr>
      <w:r w:rsidRPr="00C70B0B">
        <w:rPr>
          <w:b/>
        </w:rPr>
        <w:t>ERNIE</w:t>
      </w:r>
      <w:r w:rsidR="000C3CBA">
        <w:rPr>
          <w:b/>
        </w:rPr>
        <w:t xml:space="preserve"> (D)</w:t>
      </w:r>
      <w:r w:rsidRPr="00C70B0B">
        <w:rPr>
          <w:b/>
        </w:rPr>
        <w:t>:</w:t>
      </w:r>
      <w:r>
        <w:br/>
      </w:r>
      <w:r w:rsidR="00954E1B" w:rsidRPr="00954E1B">
        <w:t>Just talk.</w:t>
      </w:r>
    </w:p>
    <w:p w14:paraId="73063C25" w14:textId="0D4F6AD3" w:rsidR="00C70B0B" w:rsidRDefault="00C70B0B" w:rsidP="00C70B0B">
      <w:pPr>
        <w:pStyle w:val="CharacterDialogue"/>
      </w:pPr>
      <w:r w:rsidRPr="00C70B0B">
        <w:rPr>
          <w:b/>
        </w:rPr>
        <w:t>JERRY</w:t>
      </w:r>
      <w:r w:rsidR="000C3CBA">
        <w:rPr>
          <w:b/>
        </w:rPr>
        <w:t xml:space="preserve"> (D)</w:t>
      </w:r>
      <w:r w:rsidRPr="00C70B0B">
        <w:rPr>
          <w:b/>
        </w:rPr>
        <w:t>:</w:t>
      </w:r>
      <w:r>
        <w:br/>
      </w:r>
      <w:r w:rsidR="00954E1B" w:rsidRPr="00954E1B">
        <w:t>Just say something like it weren’t even here.</w:t>
      </w:r>
    </w:p>
    <w:p w14:paraId="6312446A" w14:textId="212F5B5F" w:rsidR="00741BAB" w:rsidRPr="00EF71D6" w:rsidRDefault="00741BAB" w:rsidP="00C70B0B">
      <w:pPr>
        <w:pStyle w:val="CharacterDialogue"/>
        <w:rPr>
          <w:rFonts w:ascii="Courier" w:hAnsi="Courier"/>
        </w:rPr>
      </w:pPr>
      <w:r w:rsidRPr="00EF71D6">
        <w:rPr>
          <w:rFonts w:ascii="Courier" w:hAnsi="Courier" w:cs="Courier New"/>
          <w:szCs w:val="26"/>
        </w:rPr>
        <w:t xml:space="preserve">(SFX: </w:t>
      </w:r>
      <w:r w:rsidR="00E07C1A" w:rsidRPr="00EF71D6">
        <w:rPr>
          <w:rFonts w:ascii="Courier" w:hAnsi="Courier" w:cs="Courier New"/>
          <w:szCs w:val="26"/>
        </w:rPr>
        <w:t xml:space="preserve">Slowly </w:t>
      </w:r>
      <w:r w:rsidRPr="00EF71D6">
        <w:rPr>
          <w:rFonts w:ascii="Courier" w:hAnsi="Courier" w:cs="Courier New"/>
          <w:szCs w:val="26"/>
        </w:rPr>
        <w:t>cross fade into a full stereo mix</w:t>
      </w:r>
      <w:r w:rsidR="00E07C1A" w:rsidRPr="00EF71D6">
        <w:rPr>
          <w:rFonts w:ascii="Courier" w:hAnsi="Courier" w:cs="Courier New"/>
          <w:szCs w:val="26"/>
        </w:rPr>
        <w:t xml:space="preserve"> of the kitchen</w:t>
      </w:r>
      <w:r w:rsidRPr="00EF71D6">
        <w:rPr>
          <w:rFonts w:ascii="Courier" w:hAnsi="Courier" w:cs="Courier New"/>
          <w:szCs w:val="26"/>
        </w:rPr>
        <w:t>.</w:t>
      </w:r>
      <w:r w:rsidR="00E07C1A" w:rsidRPr="00EF71D6">
        <w:rPr>
          <w:rFonts w:ascii="Courier" w:hAnsi="Courier" w:cs="Courier New"/>
          <w:szCs w:val="26"/>
        </w:rPr>
        <w:t xml:space="preserve"> NOTE it is vital that this transition take at least three seconds and you will need to pan the mono recording this time so the dialogue is coming through the speaker of the recorder as if they are in the Kitchen listening to it live. This one will be tricky but it is doable.</w:t>
      </w:r>
      <w:r w:rsidRPr="00EF71D6">
        <w:rPr>
          <w:rFonts w:ascii="Courier" w:hAnsi="Courier" w:cs="Courier New"/>
          <w:szCs w:val="26"/>
        </w:rPr>
        <w:t>)</w:t>
      </w:r>
    </w:p>
    <w:p w14:paraId="513E5A1E" w14:textId="6A67059E" w:rsidR="00C70B0B" w:rsidRDefault="00C70B0B" w:rsidP="00C70B0B">
      <w:pPr>
        <w:pStyle w:val="CharacterDialogue"/>
      </w:pPr>
      <w:r>
        <w:rPr>
          <w:b/>
        </w:rPr>
        <w:lastRenderedPageBreak/>
        <w:t>MOM</w:t>
      </w:r>
      <w:r w:rsidR="000C3CBA">
        <w:rPr>
          <w:b/>
        </w:rPr>
        <w:t xml:space="preserve"> (D)</w:t>
      </w:r>
      <w:r>
        <w:rPr>
          <w:b/>
        </w:rPr>
        <w:t>:</w:t>
      </w:r>
      <w:r>
        <w:br/>
      </w:r>
      <w:r w:rsidR="00954E1B" w:rsidRPr="00954E1B">
        <w:t>That doesn’t make any sense.</w:t>
      </w:r>
    </w:p>
    <w:p w14:paraId="60140DE2" w14:textId="1A8DEAF0" w:rsidR="00C70B0B" w:rsidRDefault="00C70B0B" w:rsidP="00C70B0B">
      <w:pPr>
        <w:pStyle w:val="CharacterDialogue"/>
      </w:pPr>
      <w:r w:rsidRPr="00C70B0B">
        <w:rPr>
          <w:b/>
        </w:rPr>
        <w:t>JERRY</w:t>
      </w:r>
      <w:r w:rsidR="000C3CBA">
        <w:rPr>
          <w:b/>
        </w:rPr>
        <w:t xml:space="preserve"> (D)</w:t>
      </w:r>
      <w:r w:rsidRPr="00C70B0B">
        <w:rPr>
          <w:b/>
        </w:rPr>
        <w:t>:</w:t>
      </w:r>
      <w:r>
        <w:br/>
      </w:r>
      <w:r w:rsidR="00954E1B" w:rsidRPr="00954E1B">
        <w:t xml:space="preserve">It takes getting used to. </w:t>
      </w:r>
    </w:p>
    <w:p w14:paraId="7C6580E6" w14:textId="2585D6CB" w:rsidR="00C70B0B" w:rsidRDefault="00C70B0B" w:rsidP="00C70B0B">
      <w:pPr>
        <w:pStyle w:val="CharacterDialogue"/>
      </w:pPr>
      <w:r w:rsidRPr="00C70B0B">
        <w:rPr>
          <w:b/>
        </w:rPr>
        <w:t>DAD</w:t>
      </w:r>
      <w:r w:rsidR="000C3CBA">
        <w:rPr>
          <w:b/>
        </w:rPr>
        <w:t xml:space="preserve"> (D)</w:t>
      </w:r>
      <w:r w:rsidRPr="00C70B0B">
        <w:rPr>
          <w:b/>
        </w:rPr>
        <w:t>:</w:t>
      </w:r>
      <w:r>
        <w:br/>
      </w:r>
      <w:r w:rsidR="00954E1B" w:rsidRPr="00954E1B">
        <w:t>You say we can hear ourselves talking?</w:t>
      </w:r>
    </w:p>
    <w:p w14:paraId="5D0EE3AD" w14:textId="2E91AC25" w:rsidR="00C70B0B" w:rsidRDefault="00C70B0B" w:rsidP="00C70B0B">
      <w:pPr>
        <w:pStyle w:val="CharacterDialogue"/>
      </w:pPr>
      <w:r w:rsidRPr="00C70B0B">
        <w:rPr>
          <w:b/>
        </w:rPr>
        <w:t>ERNIE</w:t>
      </w:r>
      <w:r w:rsidR="000C3CBA">
        <w:rPr>
          <w:b/>
        </w:rPr>
        <w:t xml:space="preserve"> (D)</w:t>
      </w:r>
      <w:r w:rsidRPr="00C70B0B">
        <w:rPr>
          <w:b/>
        </w:rPr>
        <w:t>:</w:t>
      </w:r>
      <w:r>
        <w:br/>
      </w:r>
      <w:r w:rsidR="00954E1B" w:rsidRPr="00954E1B">
        <w:t>Yes, in a minute. Just keep talking.</w:t>
      </w:r>
    </w:p>
    <w:p w14:paraId="1F4141E3" w14:textId="77777777" w:rsidR="00C70B0B" w:rsidRPr="00EF71D6" w:rsidRDefault="00E65D63" w:rsidP="00C70B0B">
      <w:pPr>
        <w:pStyle w:val="CharacterDialogue"/>
        <w:rPr>
          <w:rFonts w:ascii="Courier" w:hAnsi="Courier"/>
        </w:rPr>
      </w:pPr>
      <w:r w:rsidRPr="00EF71D6">
        <w:rPr>
          <w:rFonts w:ascii="Courier" w:hAnsi="Courier"/>
        </w:rPr>
        <w:t>(</w:t>
      </w:r>
      <w:r w:rsidR="00954E1B" w:rsidRPr="00EF71D6">
        <w:rPr>
          <w:rFonts w:ascii="Courier" w:hAnsi="Courier"/>
        </w:rPr>
        <w:t>LONG PAUSE</w:t>
      </w:r>
      <w:r w:rsidRPr="00EF71D6">
        <w:rPr>
          <w:rFonts w:ascii="Courier" w:hAnsi="Courier"/>
        </w:rPr>
        <w:t>.)</w:t>
      </w:r>
    </w:p>
    <w:p w14:paraId="2589535E" w14:textId="6FD08BD7" w:rsidR="00C70B0B" w:rsidRDefault="00C70B0B" w:rsidP="00C70B0B">
      <w:pPr>
        <w:pStyle w:val="CharacterDialogue"/>
      </w:pPr>
      <w:r w:rsidRPr="00C70B0B">
        <w:rPr>
          <w:b/>
        </w:rPr>
        <w:t>DAD</w:t>
      </w:r>
      <w:r w:rsidR="000C3CBA">
        <w:rPr>
          <w:b/>
        </w:rPr>
        <w:t xml:space="preserve"> (D)</w:t>
      </w:r>
      <w:r w:rsidRPr="00C70B0B">
        <w:rPr>
          <w:b/>
        </w:rPr>
        <w:t>:</w:t>
      </w:r>
      <w:r>
        <w:br/>
      </w:r>
      <w:r w:rsidR="00954E1B" w:rsidRPr="00954E1B">
        <w:t>I can’t hear anything.</w:t>
      </w:r>
    </w:p>
    <w:p w14:paraId="205015F1" w14:textId="5747929E" w:rsidR="00C70B0B" w:rsidRDefault="00C70B0B" w:rsidP="00C70B0B">
      <w:pPr>
        <w:pStyle w:val="CharacterDialogue"/>
      </w:pPr>
      <w:r>
        <w:rPr>
          <w:b/>
        </w:rPr>
        <w:t>MOM</w:t>
      </w:r>
      <w:r w:rsidR="000C3CBA">
        <w:rPr>
          <w:b/>
        </w:rPr>
        <w:t xml:space="preserve"> (D)</w:t>
      </w:r>
      <w:r>
        <w:rPr>
          <w:b/>
        </w:rPr>
        <w:t>:</w:t>
      </w:r>
      <w:r>
        <w:br/>
      </w:r>
      <w:r w:rsidR="00954E1B" w:rsidRPr="00954E1B">
        <w:t>Well, I don’t like it.</w:t>
      </w:r>
    </w:p>
    <w:p w14:paraId="744B1714" w14:textId="37504C35" w:rsidR="00C70B0B" w:rsidRPr="00EF71D6" w:rsidRDefault="00954E1B" w:rsidP="00C70B0B">
      <w:pPr>
        <w:pStyle w:val="CharacterDialogue"/>
        <w:rPr>
          <w:rFonts w:ascii="Courier" w:hAnsi="Courier"/>
        </w:rPr>
      </w:pPr>
      <w:r w:rsidRPr="00EF71D6">
        <w:rPr>
          <w:rFonts w:ascii="Courier" w:hAnsi="Courier"/>
        </w:rPr>
        <w:t>(</w:t>
      </w:r>
      <w:r w:rsidR="00C70B0B" w:rsidRPr="00EF71D6">
        <w:rPr>
          <w:rFonts w:ascii="Courier" w:hAnsi="Courier"/>
        </w:rPr>
        <w:t>SFX:</w:t>
      </w:r>
      <w:r w:rsidRPr="00EF71D6">
        <w:rPr>
          <w:rFonts w:ascii="Courier" w:hAnsi="Courier"/>
        </w:rPr>
        <w:t xml:space="preserve"> T</w:t>
      </w:r>
      <w:r w:rsidR="00E65D63" w:rsidRPr="00EF71D6">
        <w:rPr>
          <w:rFonts w:ascii="Courier" w:hAnsi="Courier"/>
        </w:rPr>
        <w:t xml:space="preserve">he recorder </w:t>
      </w:r>
      <w:r w:rsidR="00AC2DA0" w:rsidRPr="00EF71D6">
        <w:rPr>
          <w:rFonts w:ascii="Courier" w:hAnsi="Courier"/>
        </w:rPr>
        <w:t>cuts out and the wire plays for a second</w:t>
      </w:r>
      <w:r w:rsidR="004D7E61" w:rsidRPr="00EF71D6">
        <w:rPr>
          <w:rFonts w:ascii="Courier" w:hAnsi="Courier"/>
        </w:rPr>
        <w:t>,</w:t>
      </w:r>
      <w:r w:rsidR="00AC2DA0" w:rsidRPr="00EF71D6">
        <w:rPr>
          <w:rFonts w:ascii="Courier" w:hAnsi="Courier"/>
        </w:rPr>
        <w:t xml:space="preserve"> before</w:t>
      </w:r>
      <w:r w:rsidR="004D7E61" w:rsidRPr="00EF71D6">
        <w:rPr>
          <w:rFonts w:ascii="Courier" w:hAnsi="Courier"/>
        </w:rPr>
        <w:t xml:space="preserve"> there is a scrap of a chair on hardwood and</w:t>
      </w:r>
      <w:r w:rsidR="00AC2DA0" w:rsidRPr="00EF71D6">
        <w:rPr>
          <w:rFonts w:ascii="Courier" w:hAnsi="Courier"/>
        </w:rPr>
        <w:t xml:space="preserve"> Ernie turns the recorder</w:t>
      </w:r>
      <w:r w:rsidR="00E65D63" w:rsidRPr="00EF71D6">
        <w:rPr>
          <w:rFonts w:ascii="Courier" w:hAnsi="Courier"/>
        </w:rPr>
        <w:t xml:space="preserve"> off.</w:t>
      </w:r>
      <w:r w:rsidR="0025205B" w:rsidRPr="00EF71D6">
        <w:rPr>
          <w:rFonts w:ascii="Courier" w:hAnsi="Courier"/>
        </w:rPr>
        <w:t xml:space="preserve"> Everybody is laughing, just absolutely cracking up.)</w:t>
      </w:r>
    </w:p>
    <w:p w14:paraId="7FC16089" w14:textId="77777777" w:rsidR="00C70B0B" w:rsidRDefault="00C70B0B" w:rsidP="00C70B0B">
      <w:pPr>
        <w:pStyle w:val="CharacterDialogue"/>
      </w:pPr>
      <w:r>
        <w:rPr>
          <w:b/>
        </w:rPr>
        <w:t>MOM:</w:t>
      </w:r>
      <w:r>
        <w:br/>
      </w:r>
      <w:r w:rsidR="00954E1B" w:rsidRPr="00954E1B">
        <w:t>That was NOT ME!</w:t>
      </w:r>
    </w:p>
    <w:p w14:paraId="38A154CA" w14:textId="77777777" w:rsidR="00C70B0B" w:rsidRDefault="00C70B0B" w:rsidP="00C70B0B">
      <w:pPr>
        <w:pStyle w:val="CharacterDialogue"/>
      </w:pPr>
      <w:r w:rsidRPr="00C70B0B">
        <w:rPr>
          <w:b/>
        </w:rPr>
        <w:t>ERNIE:</w:t>
      </w:r>
      <w:r>
        <w:br/>
      </w:r>
      <w:r w:rsidR="00954E1B" w:rsidRPr="00954E1B">
        <w:t>Oh, yes it was!</w:t>
      </w:r>
    </w:p>
    <w:p w14:paraId="2B55F457" w14:textId="1B8B813A" w:rsidR="004D7E61" w:rsidRPr="00EF71D6" w:rsidRDefault="004D7E61" w:rsidP="00C70B0B">
      <w:pPr>
        <w:pStyle w:val="CharacterDialogue"/>
        <w:rPr>
          <w:rFonts w:ascii="Courier" w:hAnsi="Courier"/>
        </w:rPr>
      </w:pPr>
      <w:r w:rsidRPr="00EF71D6">
        <w:rPr>
          <w:rFonts w:ascii="Courier" w:hAnsi="Courier"/>
        </w:rPr>
        <w:t>(SFX: Ernie sits back in his seat.)</w:t>
      </w:r>
    </w:p>
    <w:p w14:paraId="203EAE50" w14:textId="77777777" w:rsidR="00C70B0B" w:rsidRDefault="00C70B0B" w:rsidP="00C70B0B">
      <w:pPr>
        <w:pStyle w:val="CharacterDialogue"/>
      </w:pPr>
      <w:r w:rsidRPr="00C70B0B">
        <w:rPr>
          <w:b/>
        </w:rPr>
        <w:t>JERRY:</w:t>
      </w:r>
      <w:r>
        <w:br/>
      </w:r>
      <w:r w:rsidR="00954E1B" w:rsidRPr="00954E1B">
        <w:t>Who else could it be?</w:t>
      </w:r>
    </w:p>
    <w:p w14:paraId="1FB2003E" w14:textId="77777777" w:rsidR="00C70B0B" w:rsidRDefault="00C70B0B" w:rsidP="00C70B0B">
      <w:pPr>
        <w:pStyle w:val="CharacterDialogue"/>
      </w:pPr>
      <w:r>
        <w:rPr>
          <w:b/>
        </w:rPr>
        <w:lastRenderedPageBreak/>
        <w:t>MOM:</w:t>
      </w:r>
      <w:r>
        <w:br/>
      </w:r>
      <w:r w:rsidR="00954E1B" w:rsidRPr="00954E1B">
        <w:t>Well, I don’t know. I’ll be! Will! Will, is that what I sound like?</w:t>
      </w:r>
    </w:p>
    <w:p w14:paraId="0AC00173" w14:textId="77777777" w:rsidR="00C70B0B" w:rsidRDefault="00C70B0B" w:rsidP="00C70B0B">
      <w:pPr>
        <w:pStyle w:val="CharacterDialogue"/>
      </w:pPr>
      <w:r w:rsidRPr="00C70B0B">
        <w:rPr>
          <w:b/>
        </w:rPr>
        <w:t>DAD:</w:t>
      </w:r>
      <w:r>
        <w:br/>
      </w:r>
      <w:r w:rsidR="00954E1B" w:rsidRPr="00954E1B">
        <w:t>Well, sure. But, I’m a little concerned about who that old man talking to you was.</w:t>
      </w:r>
    </w:p>
    <w:p w14:paraId="030451BA" w14:textId="77777777" w:rsidR="00C70B0B" w:rsidRDefault="00C70B0B" w:rsidP="00C70B0B">
      <w:pPr>
        <w:pStyle w:val="CharacterDialogue"/>
      </w:pPr>
      <w:r>
        <w:rPr>
          <w:b/>
        </w:rPr>
        <w:t>MOM:</w:t>
      </w:r>
      <w:r>
        <w:br/>
      </w:r>
      <w:r w:rsidR="00954E1B" w:rsidRPr="00954E1B">
        <w:t>Well, I tell you. I don’t like it!</w:t>
      </w:r>
    </w:p>
    <w:p w14:paraId="57C001D8" w14:textId="77777777" w:rsidR="00C70B0B" w:rsidRDefault="00C70B0B" w:rsidP="00C70B0B">
      <w:pPr>
        <w:pStyle w:val="CharacterDialogue"/>
      </w:pPr>
      <w:r w:rsidRPr="00C70B0B">
        <w:rPr>
          <w:b/>
        </w:rPr>
        <w:t>JERRY:</w:t>
      </w:r>
      <w:r>
        <w:br/>
      </w:r>
      <w:r w:rsidR="00954E1B" w:rsidRPr="00954E1B">
        <w:t xml:space="preserve">I’m with you, </w:t>
      </w:r>
      <w:r w:rsidR="00927C55">
        <w:t>Mom.</w:t>
      </w:r>
      <w:r w:rsidR="00954E1B" w:rsidRPr="00954E1B">
        <w:t xml:space="preserve"> It’s a pain in the neck.</w:t>
      </w:r>
    </w:p>
    <w:p w14:paraId="7C139AED" w14:textId="77777777" w:rsidR="00C70B0B" w:rsidRDefault="00C70B0B" w:rsidP="00C70B0B">
      <w:pPr>
        <w:pStyle w:val="CharacterDialogue"/>
      </w:pPr>
      <w:r>
        <w:rPr>
          <w:b/>
        </w:rPr>
        <w:t>MOM:</w:t>
      </w:r>
      <w:r>
        <w:br/>
      </w:r>
      <w:r w:rsidR="00954E1B" w:rsidRPr="00954E1B">
        <w:t xml:space="preserve">Well, a person </w:t>
      </w:r>
      <w:proofErr w:type="spellStart"/>
      <w:r w:rsidR="00954E1B" w:rsidRPr="00954E1B">
        <w:t>ain’t</w:t>
      </w:r>
      <w:proofErr w:type="spellEnd"/>
      <w:r w:rsidR="00954E1B" w:rsidRPr="00954E1B">
        <w:t xml:space="preserve"> meant to hear themselves like that!</w:t>
      </w:r>
    </w:p>
    <w:p w14:paraId="172B76AD" w14:textId="77777777" w:rsidR="00C70B0B" w:rsidRDefault="00C70B0B" w:rsidP="00C70B0B">
      <w:pPr>
        <w:pStyle w:val="CharacterDialogue"/>
      </w:pPr>
      <w:r w:rsidRPr="00C70B0B">
        <w:rPr>
          <w:b/>
        </w:rPr>
        <w:t>ERNIE:</w:t>
      </w:r>
      <w:r>
        <w:br/>
      </w:r>
      <w:r w:rsidR="00954E1B" w:rsidRPr="00954E1B">
        <w:t>It’s the future.</w:t>
      </w:r>
    </w:p>
    <w:p w14:paraId="797498FF" w14:textId="77777777" w:rsidR="00C70B0B" w:rsidRDefault="00C70B0B" w:rsidP="00C70B0B">
      <w:pPr>
        <w:pStyle w:val="CharacterDialogue"/>
      </w:pPr>
      <w:r w:rsidRPr="00C70B0B">
        <w:rPr>
          <w:b/>
        </w:rPr>
        <w:t>DAD:</w:t>
      </w:r>
      <w:r>
        <w:br/>
      </w:r>
      <w:r w:rsidR="00954E1B" w:rsidRPr="00954E1B">
        <w:t>It sure is something. I just don’t see the practicality in something like this.</w:t>
      </w:r>
    </w:p>
    <w:p w14:paraId="091E59CA" w14:textId="77777777" w:rsidR="00C70B0B" w:rsidRDefault="00C70B0B" w:rsidP="00C70B0B">
      <w:pPr>
        <w:pStyle w:val="CharacterDialogue"/>
      </w:pPr>
      <w:r w:rsidRPr="00C70B0B">
        <w:rPr>
          <w:b/>
        </w:rPr>
        <w:t>ERNIE:</w:t>
      </w:r>
      <w:r>
        <w:br/>
      </w:r>
      <w:r w:rsidR="00954E1B" w:rsidRPr="00954E1B">
        <w:t>I think folks might like to hear what each other has to say.</w:t>
      </w:r>
    </w:p>
    <w:p w14:paraId="6C674444" w14:textId="77777777" w:rsidR="00C70B0B" w:rsidRDefault="00C70B0B" w:rsidP="00C70B0B">
      <w:pPr>
        <w:pStyle w:val="CharacterDialogue"/>
      </w:pPr>
      <w:r w:rsidRPr="00C70B0B">
        <w:rPr>
          <w:b/>
        </w:rPr>
        <w:t>DAD:</w:t>
      </w:r>
      <w:r>
        <w:br/>
      </w:r>
      <w:r w:rsidR="00954E1B" w:rsidRPr="00954E1B">
        <w:t>Since when?</w:t>
      </w:r>
    </w:p>
    <w:p w14:paraId="50B2D326" w14:textId="77777777" w:rsidR="00C70B0B" w:rsidRDefault="00C70B0B" w:rsidP="00C70B0B">
      <w:pPr>
        <w:pStyle w:val="CharacterDialogue"/>
      </w:pPr>
      <w:r w:rsidRPr="00C70B0B">
        <w:rPr>
          <w:b/>
        </w:rPr>
        <w:t>JERRY:</w:t>
      </w:r>
      <w:r>
        <w:br/>
      </w:r>
      <w:r w:rsidR="00954E1B" w:rsidRPr="00954E1B">
        <w:t>(Laughing) Yeah, since when?</w:t>
      </w:r>
    </w:p>
    <w:p w14:paraId="49B50C6A" w14:textId="31095CC4" w:rsidR="00AC2DA0" w:rsidRPr="00EF71D6" w:rsidRDefault="00AC2DA0" w:rsidP="00C70B0B">
      <w:pPr>
        <w:pStyle w:val="CharacterDialogue"/>
        <w:rPr>
          <w:rFonts w:ascii="Courier" w:hAnsi="Courier"/>
        </w:rPr>
      </w:pPr>
      <w:r w:rsidRPr="00EF71D6">
        <w:rPr>
          <w:rFonts w:ascii="Courier" w:hAnsi="Courier"/>
        </w:rPr>
        <w:lastRenderedPageBreak/>
        <w:t>(SFX: Mom</w:t>
      </w:r>
      <w:r w:rsidR="004D7E61" w:rsidRPr="00EF71D6">
        <w:rPr>
          <w:rFonts w:ascii="Courier" w:hAnsi="Courier"/>
        </w:rPr>
        <w:t xml:space="preserve"> reaches in her chair and</w:t>
      </w:r>
      <w:r w:rsidRPr="00EF71D6">
        <w:rPr>
          <w:rFonts w:ascii="Courier" w:hAnsi="Courier"/>
        </w:rPr>
        <w:t xml:space="preserve"> rewinds the recorder.</w:t>
      </w:r>
      <w:r w:rsidR="004D7E61" w:rsidRPr="00EF71D6">
        <w:rPr>
          <w:rFonts w:ascii="Courier" w:hAnsi="Courier"/>
        </w:rPr>
        <w:t xml:space="preserve"> Over this...</w:t>
      </w:r>
      <w:r w:rsidRPr="00EF71D6">
        <w:rPr>
          <w:rFonts w:ascii="Courier" w:hAnsi="Courier"/>
        </w:rPr>
        <w:t>)</w:t>
      </w:r>
    </w:p>
    <w:p w14:paraId="775B28C0" w14:textId="77777777" w:rsidR="00C70B0B" w:rsidRDefault="00C70B0B" w:rsidP="00C70B0B">
      <w:pPr>
        <w:pStyle w:val="CharacterDialogue"/>
      </w:pPr>
      <w:r w:rsidRPr="00C70B0B">
        <w:rPr>
          <w:b/>
        </w:rPr>
        <w:t>ERNIE:</w:t>
      </w:r>
      <w:r>
        <w:br/>
      </w:r>
      <w:r w:rsidR="00954E1B" w:rsidRPr="00954E1B">
        <w:t xml:space="preserve">Ma, don’t touch the knobs, don’t touch </w:t>
      </w:r>
      <w:proofErr w:type="spellStart"/>
      <w:proofErr w:type="gramStart"/>
      <w:r w:rsidR="00954E1B" w:rsidRPr="00954E1B">
        <w:t>th</w:t>
      </w:r>
      <w:proofErr w:type="spellEnd"/>
      <w:proofErr w:type="gramEnd"/>
      <w:r w:rsidR="00954E1B" w:rsidRPr="00954E1B">
        <w:t>...</w:t>
      </w:r>
    </w:p>
    <w:p w14:paraId="7F3746AE" w14:textId="009ABA76" w:rsidR="00C70B0B" w:rsidRPr="00EF71D6" w:rsidRDefault="00954E1B" w:rsidP="00C70B0B">
      <w:pPr>
        <w:pStyle w:val="CharacterDialogue"/>
        <w:rPr>
          <w:rFonts w:ascii="Courier" w:hAnsi="Courier"/>
        </w:rPr>
      </w:pPr>
      <w:r w:rsidRPr="00EF71D6">
        <w:rPr>
          <w:rFonts w:ascii="Courier" w:hAnsi="Courier"/>
        </w:rPr>
        <w:t>(</w:t>
      </w:r>
      <w:r w:rsidR="00C70B0B" w:rsidRPr="00EF71D6">
        <w:rPr>
          <w:rFonts w:ascii="Courier" w:hAnsi="Courier"/>
        </w:rPr>
        <w:t>SFX:</w:t>
      </w:r>
      <w:r w:rsidRPr="00EF71D6">
        <w:rPr>
          <w:rFonts w:ascii="Courier" w:hAnsi="Courier"/>
        </w:rPr>
        <w:t xml:space="preserve"> </w:t>
      </w:r>
      <w:r w:rsidR="004D7E61" w:rsidRPr="00EF71D6">
        <w:rPr>
          <w:rFonts w:ascii="Courier" w:hAnsi="Courier"/>
        </w:rPr>
        <w:t xml:space="preserve">Ernie starts to get up from his seat, </w:t>
      </w:r>
      <w:r w:rsidR="00AC2DA0" w:rsidRPr="00EF71D6">
        <w:rPr>
          <w:rFonts w:ascii="Courier" w:hAnsi="Courier"/>
        </w:rPr>
        <w:t>Mom hastily releases the button</w:t>
      </w:r>
      <w:r w:rsidR="004D7E61" w:rsidRPr="00EF71D6">
        <w:rPr>
          <w:rFonts w:ascii="Courier" w:hAnsi="Courier"/>
        </w:rPr>
        <w:t xml:space="preserve"> and settles back in her chair as the record begins to play again</w:t>
      </w:r>
      <w:r w:rsidR="00AC2DA0" w:rsidRPr="00EF71D6">
        <w:rPr>
          <w:rFonts w:ascii="Courier" w:hAnsi="Courier"/>
        </w:rPr>
        <w:t>. Mom’s first line should playback like it is coming out of rewind, slowing into a normal pitch.</w:t>
      </w:r>
      <w:r w:rsidR="0025205B" w:rsidRPr="00EF71D6">
        <w:rPr>
          <w:rFonts w:ascii="Courier" w:hAnsi="Courier"/>
        </w:rPr>
        <w:t>)</w:t>
      </w:r>
    </w:p>
    <w:p w14:paraId="2583A0D2" w14:textId="77777777" w:rsidR="00AC2DA0" w:rsidRDefault="00AC2DA0" w:rsidP="00AC2DA0">
      <w:pPr>
        <w:pStyle w:val="CharacterDialogue"/>
      </w:pPr>
      <w:r>
        <w:rPr>
          <w:b/>
        </w:rPr>
        <w:t>MOM (D):</w:t>
      </w:r>
      <w:r>
        <w:br/>
      </w:r>
      <w:r w:rsidRPr="00954E1B">
        <w:t>What am I supposed to do?</w:t>
      </w:r>
    </w:p>
    <w:p w14:paraId="45BD61F2" w14:textId="77777777" w:rsidR="00AC2DA0" w:rsidRDefault="00AC2DA0" w:rsidP="00AC2DA0">
      <w:pPr>
        <w:pStyle w:val="CharacterDialogue"/>
      </w:pPr>
      <w:r w:rsidRPr="00C70B0B">
        <w:rPr>
          <w:b/>
        </w:rPr>
        <w:t>ERNIE</w:t>
      </w:r>
      <w:r>
        <w:rPr>
          <w:b/>
        </w:rPr>
        <w:t xml:space="preserve"> (D)</w:t>
      </w:r>
      <w:r w:rsidRPr="00C70B0B">
        <w:rPr>
          <w:b/>
        </w:rPr>
        <w:t>:</w:t>
      </w:r>
      <w:r>
        <w:br/>
      </w:r>
      <w:r w:rsidRPr="00954E1B">
        <w:t>Just talk.</w:t>
      </w:r>
    </w:p>
    <w:p w14:paraId="0D634999" w14:textId="77777777" w:rsidR="00AC2DA0" w:rsidRDefault="00AC2DA0" w:rsidP="00AC2DA0">
      <w:pPr>
        <w:pStyle w:val="CharacterDialogue"/>
      </w:pPr>
      <w:r w:rsidRPr="00C70B0B">
        <w:rPr>
          <w:b/>
        </w:rPr>
        <w:t>JERRY</w:t>
      </w:r>
      <w:r>
        <w:rPr>
          <w:b/>
        </w:rPr>
        <w:t xml:space="preserve"> (D)</w:t>
      </w:r>
      <w:r w:rsidRPr="00C70B0B">
        <w:rPr>
          <w:b/>
        </w:rPr>
        <w:t>:</w:t>
      </w:r>
      <w:r>
        <w:br/>
      </w:r>
      <w:r w:rsidRPr="00954E1B">
        <w:t>Just say something like it weren’t even here.</w:t>
      </w:r>
    </w:p>
    <w:p w14:paraId="0CF8D1BA" w14:textId="77777777" w:rsidR="00AC2DA0" w:rsidRDefault="00AC2DA0" w:rsidP="00AC2DA0">
      <w:pPr>
        <w:pStyle w:val="CharacterDialogue"/>
      </w:pPr>
      <w:r>
        <w:rPr>
          <w:b/>
        </w:rPr>
        <w:t>MOM (D):</w:t>
      </w:r>
      <w:r>
        <w:br/>
      </w:r>
      <w:r w:rsidRPr="00954E1B">
        <w:t>That doesn’t make any sense.</w:t>
      </w:r>
    </w:p>
    <w:p w14:paraId="53E9B159" w14:textId="0E9954C6" w:rsidR="00C70B0B" w:rsidRPr="00EF71D6" w:rsidRDefault="00AC2DA0" w:rsidP="00C70B0B">
      <w:pPr>
        <w:pStyle w:val="CharacterDialogue"/>
        <w:rPr>
          <w:rFonts w:ascii="Courier" w:hAnsi="Courier"/>
        </w:rPr>
      </w:pPr>
      <w:r w:rsidRPr="00EF71D6">
        <w:rPr>
          <w:rFonts w:ascii="Courier" w:hAnsi="Courier"/>
        </w:rPr>
        <w:t xml:space="preserve">(SFX: Ernie </w:t>
      </w:r>
      <w:r w:rsidR="004D7E61" w:rsidRPr="00EF71D6">
        <w:rPr>
          <w:rFonts w:ascii="Courier" w:hAnsi="Courier"/>
        </w:rPr>
        <w:t xml:space="preserve">gets up from his chair and </w:t>
      </w:r>
      <w:r w:rsidRPr="00EF71D6">
        <w:rPr>
          <w:rFonts w:ascii="Courier" w:hAnsi="Courier"/>
        </w:rPr>
        <w:t xml:space="preserve">turns off the recorder. </w:t>
      </w:r>
      <w:r w:rsidR="0025205B" w:rsidRPr="00EF71D6">
        <w:rPr>
          <w:rFonts w:ascii="Courier" w:hAnsi="Courier"/>
        </w:rPr>
        <w:t>Everyone is cracking up again.)</w:t>
      </w:r>
    </w:p>
    <w:p w14:paraId="47458E68" w14:textId="77777777" w:rsidR="00C70B0B" w:rsidRDefault="00C70B0B" w:rsidP="00C70B0B">
      <w:pPr>
        <w:pStyle w:val="CharacterDialogue"/>
      </w:pPr>
      <w:r>
        <w:rPr>
          <w:b/>
        </w:rPr>
        <w:t>MOM:</w:t>
      </w:r>
      <w:r>
        <w:br/>
      </w:r>
      <w:r w:rsidR="00954E1B" w:rsidRPr="00954E1B">
        <w:t xml:space="preserve">That is not </w:t>
      </w:r>
      <w:proofErr w:type="gramStart"/>
      <w:r w:rsidR="00954E1B" w:rsidRPr="00954E1B">
        <w:t>me</w:t>
      </w:r>
      <w:proofErr w:type="gramEnd"/>
      <w:r w:rsidR="00954E1B" w:rsidRPr="00954E1B">
        <w:t xml:space="preserve">! It is just NOT ME! </w:t>
      </w:r>
    </w:p>
    <w:p w14:paraId="5274F4E9" w14:textId="77777777" w:rsidR="00C70B0B" w:rsidRDefault="00C70B0B" w:rsidP="00C70B0B">
      <w:pPr>
        <w:pStyle w:val="CharacterDialogue"/>
      </w:pPr>
      <w:r w:rsidRPr="00C70B0B">
        <w:rPr>
          <w:b/>
        </w:rPr>
        <w:t>DAD:</w:t>
      </w:r>
      <w:r>
        <w:br/>
      </w:r>
      <w:r w:rsidR="00954E1B" w:rsidRPr="00954E1B">
        <w:t>Where in the heck did you get this</w:t>
      </w:r>
      <w:proofErr w:type="gramStart"/>
      <w:r w:rsidR="00954E1B" w:rsidRPr="00954E1B">
        <w:t>?!</w:t>
      </w:r>
      <w:proofErr w:type="gramEnd"/>
    </w:p>
    <w:p w14:paraId="5D546BC6" w14:textId="7D607467" w:rsidR="00EF71D6" w:rsidRPr="00EF71D6" w:rsidRDefault="00EF71D6" w:rsidP="00C70B0B">
      <w:pPr>
        <w:pStyle w:val="CharacterDialogue"/>
        <w:rPr>
          <w:rFonts w:ascii="Courier" w:hAnsi="Courier"/>
        </w:rPr>
      </w:pPr>
      <w:r w:rsidRPr="00EF71D6">
        <w:rPr>
          <w:rFonts w:ascii="Courier" w:hAnsi="Courier"/>
        </w:rPr>
        <w:t>(SFX: Ernie sits back down. Over this...)</w:t>
      </w:r>
    </w:p>
    <w:p w14:paraId="6BE47345" w14:textId="77777777" w:rsidR="00C70B0B" w:rsidRDefault="00C70B0B" w:rsidP="00C70B0B">
      <w:pPr>
        <w:pStyle w:val="CharacterDialogue"/>
      </w:pPr>
      <w:r w:rsidRPr="00C70B0B">
        <w:rPr>
          <w:b/>
        </w:rPr>
        <w:lastRenderedPageBreak/>
        <w:t>ERNIE:</w:t>
      </w:r>
      <w:r>
        <w:br/>
      </w:r>
      <w:r w:rsidR="00954E1B" w:rsidRPr="00954E1B">
        <w:t xml:space="preserve">One of the </w:t>
      </w:r>
      <w:proofErr w:type="spellStart"/>
      <w:r w:rsidR="00954E1B" w:rsidRPr="00954E1B">
        <w:t>muckety</w:t>
      </w:r>
      <w:proofErr w:type="spellEnd"/>
      <w:r w:rsidR="00954E1B" w:rsidRPr="00954E1B">
        <w:t>-muck big-idea-thinkers at Scripps.</w:t>
      </w:r>
    </w:p>
    <w:p w14:paraId="36271C19" w14:textId="77777777" w:rsidR="00C70B0B" w:rsidRDefault="00C70B0B" w:rsidP="00C70B0B">
      <w:pPr>
        <w:pStyle w:val="CharacterDialogue"/>
      </w:pPr>
      <w:r>
        <w:rPr>
          <w:b/>
        </w:rPr>
        <w:t>MOM:</w:t>
      </w:r>
      <w:r>
        <w:br/>
      </w:r>
      <w:r w:rsidR="00954E1B" w:rsidRPr="00954E1B">
        <w:t xml:space="preserve">Does that sound like me? Do I </w:t>
      </w:r>
      <w:r w:rsidR="00954E1B" w:rsidRPr="00954E1B">
        <w:rPr>
          <w:i/>
        </w:rPr>
        <w:t>really</w:t>
      </w:r>
      <w:r w:rsidR="00954E1B" w:rsidRPr="00954E1B">
        <w:t xml:space="preserve"> sound like that?</w:t>
      </w:r>
    </w:p>
    <w:p w14:paraId="156DB2A4" w14:textId="77777777" w:rsidR="00C70B0B" w:rsidRDefault="00C70B0B" w:rsidP="00C70B0B">
      <w:pPr>
        <w:pStyle w:val="CharacterDialogue"/>
      </w:pPr>
      <w:r w:rsidRPr="00C70B0B">
        <w:rPr>
          <w:b/>
        </w:rPr>
        <w:t>JERRY:</w:t>
      </w:r>
      <w:r>
        <w:br/>
      </w:r>
      <w:r w:rsidR="00954E1B" w:rsidRPr="00954E1B">
        <w:t>You sort of do, Maria.</w:t>
      </w:r>
    </w:p>
    <w:p w14:paraId="2C6B02F7" w14:textId="77777777" w:rsidR="00C70B0B" w:rsidRDefault="00C70B0B" w:rsidP="00C70B0B">
      <w:pPr>
        <w:pStyle w:val="CharacterDialogue"/>
      </w:pPr>
      <w:r>
        <w:rPr>
          <w:b/>
        </w:rPr>
        <w:t>MOM:</w:t>
      </w:r>
      <w:r>
        <w:br/>
      </w:r>
      <w:r w:rsidR="00954E1B" w:rsidRPr="00954E1B">
        <w:t>Why didn’t anybody ever say anything? I sound like a squirrel in a hole.</w:t>
      </w:r>
    </w:p>
    <w:p w14:paraId="205D78DA" w14:textId="77777777" w:rsidR="00C70B0B" w:rsidRDefault="00C70B0B" w:rsidP="00C70B0B">
      <w:pPr>
        <w:pStyle w:val="CharacterDialogue"/>
      </w:pPr>
      <w:r w:rsidRPr="00C70B0B">
        <w:rPr>
          <w:b/>
        </w:rPr>
        <w:t>DAD:</w:t>
      </w:r>
      <w:r>
        <w:br/>
      </w:r>
      <w:r w:rsidR="00954E1B" w:rsidRPr="00954E1B">
        <w:t xml:space="preserve">That </w:t>
      </w:r>
      <w:proofErr w:type="spellStart"/>
      <w:r w:rsidR="00954E1B" w:rsidRPr="00954E1B">
        <w:t>muckety</w:t>
      </w:r>
      <w:proofErr w:type="spellEnd"/>
      <w:r w:rsidR="00954E1B" w:rsidRPr="00954E1B">
        <w:t>-muck some kind of genius?</w:t>
      </w:r>
    </w:p>
    <w:p w14:paraId="3CF202BC" w14:textId="77777777" w:rsidR="00C70B0B" w:rsidRDefault="00C70B0B" w:rsidP="00C70B0B">
      <w:pPr>
        <w:pStyle w:val="CharacterDialogue"/>
      </w:pPr>
      <w:r>
        <w:rPr>
          <w:b/>
        </w:rPr>
        <w:t>MOM:</w:t>
      </w:r>
      <w:r>
        <w:br/>
      </w:r>
      <w:r w:rsidR="00954E1B" w:rsidRPr="00954E1B">
        <w:t>I don’t like it one bit, I tell you. Not one bit. You’re not doing it again, are you?</w:t>
      </w:r>
    </w:p>
    <w:p w14:paraId="2B5FC156" w14:textId="77777777" w:rsidR="00C70B0B" w:rsidRDefault="00C70B0B" w:rsidP="00C70B0B">
      <w:pPr>
        <w:pStyle w:val="CharacterDialogue"/>
      </w:pPr>
      <w:r w:rsidRPr="00C70B0B">
        <w:rPr>
          <w:b/>
        </w:rPr>
        <w:t>ERNIE:</w:t>
      </w:r>
      <w:r>
        <w:br/>
      </w:r>
      <w:r w:rsidR="00954E1B" w:rsidRPr="00954E1B">
        <w:t>Something like that,</w:t>
      </w:r>
      <w:r w:rsidR="00393452">
        <w:t xml:space="preserve"> Dad. </w:t>
      </w:r>
      <w:r w:rsidR="00954E1B" w:rsidRPr="00954E1B">
        <w:t>…</w:t>
      </w:r>
      <w:r w:rsidR="00393452" w:rsidRPr="00393452">
        <w:t>Mom,</w:t>
      </w:r>
      <w:r w:rsidR="00954E1B" w:rsidRPr="00954E1B">
        <w:t xml:space="preserve"> please don’t touch the machine.</w:t>
      </w:r>
    </w:p>
    <w:p w14:paraId="1388CE52" w14:textId="77777777" w:rsidR="00C70B0B" w:rsidRDefault="00C70B0B" w:rsidP="00C70B0B">
      <w:pPr>
        <w:pStyle w:val="CharacterDialogue"/>
      </w:pPr>
      <w:r>
        <w:rPr>
          <w:b/>
        </w:rPr>
        <w:t>MOM:</w:t>
      </w:r>
      <w:r>
        <w:br/>
      </w:r>
      <w:r w:rsidR="00954E1B" w:rsidRPr="00954E1B">
        <w:t>Well, it’s moving so I know you’re doing it to me again.</w:t>
      </w:r>
    </w:p>
    <w:p w14:paraId="025FDD9C" w14:textId="77777777" w:rsidR="00C70B0B" w:rsidRDefault="00C70B0B" w:rsidP="00C70B0B">
      <w:pPr>
        <w:pStyle w:val="CharacterDialogue"/>
      </w:pPr>
      <w:r w:rsidRPr="00C70B0B">
        <w:rPr>
          <w:b/>
        </w:rPr>
        <w:t>JERRY:</w:t>
      </w:r>
      <w:r>
        <w:br/>
      </w:r>
      <w:r w:rsidR="00954E1B" w:rsidRPr="00954E1B">
        <w:t xml:space="preserve">Nobody is doing anything to you, </w:t>
      </w:r>
      <w:r w:rsidR="00393452" w:rsidRPr="00393452">
        <w:t>Mom.</w:t>
      </w:r>
    </w:p>
    <w:p w14:paraId="32C55787" w14:textId="77777777" w:rsidR="00C70B0B" w:rsidRDefault="00C70B0B" w:rsidP="00C70B0B">
      <w:pPr>
        <w:pStyle w:val="CharacterDialogue"/>
      </w:pPr>
      <w:r w:rsidRPr="00C70B0B">
        <w:rPr>
          <w:b/>
        </w:rPr>
        <w:t>ERNIE:</w:t>
      </w:r>
      <w:r>
        <w:br/>
      </w:r>
      <w:r w:rsidR="00954E1B" w:rsidRPr="00954E1B">
        <w:t>You’re doing it to yourself, if you’d just stop talking...</w:t>
      </w:r>
    </w:p>
    <w:p w14:paraId="57BBB62D" w14:textId="77777777" w:rsidR="00C70B0B" w:rsidRDefault="00C70B0B" w:rsidP="00C70B0B">
      <w:pPr>
        <w:pStyle w:val="CharacterDialogue"/>
      </w:pPr>
      <w:r w:rsidRPr="00C70B0B">
        <w:rPr>
          <w:b/>
        </w:rPr>
        <w:t>DAD:</w:t>
      </w:r>
      <w:r>
        <w:br/>
      </w:r>
      <w:r w:rsidR="00954E1B" w:rsidRPr="00954E1B">
        <w:t>Oh, I’ve tried that. Been saying it for years.</w:t>
      </w:r>
    </w:p>
    <w:p w14:paraId="5748CEE9" w14:textId="77777777" w:rsidR="00C70B0B" w:rsidRDefault="00C70B0B" w:rsidP="00C70B0B">
      <w:pPr>
        <w:pStyle w:val="CharacterDialogue"/>
      </w:pPr>
      <w:r>
        <w:rPr>
          <w:b/>
        </w:rPr>
        <w:lastRenderedPageBreak/>
        <w:t>MOM:</w:t>
      </w:r>
      <w:r>
        <w:br/>
      </w:r>
      <w:r w:rsidR="00954E1B" w:rsidRPr="00954E1B">
        <w:t>Oh, Will!</w:t>
      </w:r>
    </w:p>
    <w:p w14:paraId="1F36B66F" w14:textId="77777777" w:rsidR="00C70B0B" w:rsidRDefault="00C70B0B" w:rsidP="00C70B0B">
      <w:pPr>
        <w:pStyle w:val="CharacterDialogue"/>
      </w:pPr>
      <w:r w:rsidRPr="00C70B0B">
        <w:rPr>
          <w:b/>
        </w:rPr>
        <w:t>DAD:</w:t>
      </w:r>
      <w:r>
        <w:br/>
      </w:r>
      <w:r w:rsidR="00954E1B" w:rsidRPr="00954E1B">
        <w:t>Maria, please calm down.</w:t>
      </w:r>
    </w:p>
    <w:p w14:paraId="1101887C" w14:textId="77777777" w:rsidR="00C70B0B" w:rsidRDefault="00C70B0B" w:rsidP="00C70B0B">
      <w:pPr>
        <w:pStyle w:val="CharacterDialogue"/>
      </w:pPr>
      <w:r>
        <w:rPr>
          <w:b/>
        </w:rPr>
        <w:t>MOM:</w:t>
      </w:r>
      <w:r>
        <w:br/>
      </w:r>
      <w:r w:rsidR="00954E1B" w:rsidRPr="00954E1B">
        <w:t>Let me hear myself again!</w:t>
      </w:r>
    </w:p>
    <w:p w14:paraId="02DDAD74" w14:textId="70C7341B" w:rsidR="00C70B0B" w:rsidRDefault="0025205B" w:rsidP="00C70B0B">
      <w:pPr>
        <w:pStyle w:val="CharacterDialogue"/>
      </w:pPr>
      <w:r>
        <w:t>(</w:t>
      </w:r>
      <w:r w:rsidR="00C70B0B">
        <w:t>SFX:</w:t>
      </w:r>
      <w:r w:rsidR="00954E1B" w:rsidRPr="00954E1B">
        <w:t xml:space="preserve"> </w:t>
      </w:r>
      <w:r w:rsidR="00C31BE1">
        <w:t>Ernie rewinds the recording</w:t>
      </w:r>
      <w:r>
        <w:t>.</w:t>
      </w:r>
      <w:r w:rsidR="00C31BE1">
        <w:t xml:space="preserve"> </w:t>
      </w:r>
      <w:commentRangeStart w:id="0"/>
      <w:r w:rsidR="00C31BE1">
        <w:t>Ambience f</w:t>
      </w:r>
      <w:commentRangeEnd w:id="0"/>
      <w:r w:rsidR="00FF7742">
        <w:rPr>
          <w:rStyle w:val="CommentReference"/>
          <w:rFonts w:asciiTheme="minorHAnsi" w:eastAsiaTheme="minorEastAsia" w:hAnsiTheme="minorHAnsi"/>
          <w:lang w:val="en-US"/>
        </w:rPr>
        <w:commentReference w:id="0"/>
      </w:r>
      <w:proofErr w:type="gramStart"/>
      <w:r w:rsidR="00C31BE1">
        <w:t>ades</w:t>
      </w:r>
      <w:proofErr w:type="gramEnd"/>
      <w:r w:rsidR="00C31BE1">
        <w:t xml:space="preserve"> out completely into the music.</w:t>
      </w:r>
      <w:r>
        <w:t>)</w:t>
      </w:r>
    </w:p>
    <w:p w14:paraId="0D53FBA8" w14:textId="6B6730C7" w:rsidR="00C70B0B" w:rsidRPr="0025205B" w:rsidRDefault="00C31BE1" w:rsidP="0025205B">
      <w:pPr>
        <w:pStyle w:val="CharacterDialogue"/>
        <w:ind w:firstLine="5760"/>
        <w:rPr>
          <w:b/>
        </w:rPr>
      </w:pPr>
      <w:r>
        <w:rPr>
          <w:b/>
        </w:rPr>
        <w:t>MUSIC SEGUE</w:t>
      </w:r>
      <w:r w:rsidR="00954E1B" w:rsidRPr="0025205B">
        <w:rPr>
          <w:b/>
        </w:rPr>
        <w:t>:</w:t>
      </w:r>
    </w:p>
    <w:p w14:paraId="69EA1E91" w14:textId="77777777" w:rsidR="00393452" w:rsidRDefault="00393452" w:rsidP="00C70B0B">
      <w:pPr>
        <w:pStyle w:val="CharacterDialogue"/>
        <w:sectPr w:rsidR="00393452" w:rsidSect="00580EDB">
          <w:pgSz w:w="12240" w:h="15840" w:code="1"/>
          <w:pgMar w:top="1440" w:right="1440" w:bottom="1440" w:left="1440" w:header="708" w:footer="708" w:gutter="0"/>
          <w:cols w:space="708"/>
          <w:docGrid w:linePitch="360"/>
        </w:sectPr>
      </w:pPr>
    </w:p>
    <w:p w14:paraId="55A39CE6" w14:textId="282BEB17" w:rsidR="00C70B0B" w:rsidRDefault="005D3298" w:rsidP="00C40992">
      <w:pPr>
        <w:pStyle w:val="Slugline"/>
      </w:pPr>
      <w:fldSimple w:instr=" SECTION  \* Arabic  \* MERGEFORMAT ">
        <w:r w:rsidR="00C40992">
          <w:t>5</w:t>
        </w:r>
      </w:fldSimple>
      <w:proofErr w:type="gramStart"/>
      <w:r w:rsidR="000738D5">
        <w:t>a</w:t>
      </w:r>
      <w:r w:rsidR="00954E1B" w:rsidRPr="00954E1B">
        <w:t>.</w:t>
      </w:r>
      <w:r w:rsidR="0025205B">
        <w:t xml:space="preserve"> PYLE FARM KITCHEN</w:t>
      </w:r>
      <w:proofErr w:type="gramEnd"/>
      <w:r w:rsidR="0025205B">
        <w:t xml:space="preserve"> - </w:t>
      </w:r>
      <w:r w:rsidR="00C70B0B">
        <w:t>MOM</w:t>
      </w:r>
      <w:r w:rsidR="0025205B">
        <w:t>ENTS LATER</w:t>
      </w:r>
    </w:p>
    <w:p w14:paraId="00C6F442" w14:textId="22CBBBF0" w:rsidR="00C70B0B" w:rsidRDefault="00F97A9B" w:rsidP="00C70B0B">
      <w:pPr>
        <w:pStyle w:val="CharacterDialogue"/>
      </w:pPr>
      <w:r w:rsidRPr="00B941C4">
        <w:rPr>
          <w:rFonts w:ascii="Courier" w:hAnsi="Courier"/>
        </w:rPr>
        <w:t>(</w:t>
      </w:r>
      <w:r w:rsidR="00B941C4" w:rsidRPr="00EF71D6">
        <w:rPr>
          <w:rFonts w:ascii="Courier" w:hAnsi="Courier" w:cs="Courier New"/>
          <w:szCs w:val="26"/>
        </w:rPr>
        <w:t xml:space="preserve">SFX: A small </w:t>
      </w:r>
      <w:proofErr w:type="gramStart"/>
      <w:r w:rsidR="00B941C4" w:rsidRPr="00EF71D6">
        <w:rPr>
          <w:rFonts w:ascii="Courier" w:hAnsi="Courier" w:cs="Courier New"/>
          <w:szCs w:val="26"/>
        </w:rPr>
        <w:t>Midwestern</w:t>
      </w:r>
      <w:proofErr w:type="gramEnd"/>
      <w:r w:rsidR="00B941C4" w:rsidRPr="00EF71D6">
        <w:rPr>
          <w:rFonts w:ascii="Courier" w:hAnsi="Courier" w:cs="Courier New"/>
          <w:szCs w:val="26"/>
        </w:rPr>
        <w:t xml:space="preserve"> kitchen with a General Electric "Monitor-Top" refrigerator, the window is open so the birds and cows may be heard outside. The Pyle clan is seated round a wooden table in wooden chairs.</w:t>
      </w:r>
      <w:r w:rsidR="00B941C4">
        <w:rPr>
          <w:rFonts w:ascii="Courier" w:hAnsi="Courier" w:cs="Courier New"/>
          <w:szCs w:val="26"/>
        </w:rPr>
        <w:t>)</w:t>
      </w:r>
    </w:p>
    <w:p w14:paraId="63C98421" w14:textId="77777777" w:rsidR="00F97A9B" w:rsidRDefault="00C70B0B" w:rsidP="00C70B0B">
      <w:pPr>
        <w:pStyle w:val="CharacterDialogue"/>
        <w:rPr>
          <w:b/>
          <w:szCs w:val="26"/>
        </w:rPr>
      </w:pPr>
      <w:commentRangeStart w:id="1"/>
      <w:r>
        <w:rPr>
          <w:b/>
        </w:rPr>
        <w:t>MOM</w:t>
      </w:r>
      <w:r w:rsidR="00F97A9B">
        <w:rPr>
          <w:b/>
        </w:rPr>
        <w:t xml:space="preserve"> </w:t>
      </w:r>
      <w:r w:rsidR="00F97A9B" w:rsidRPr="00F97A9B">
        <w:rPr>
          <w:b/>
        </w:rPr>
        <w:t>(</w:t>
      </w:r>
      <w:r w:rsidR="00F97A9B" w:rsidRPr="00F97A9B">
        <w:rPr>
          <w:b/>
          <w:szCs w:val="26"/>
        </w:rPr>
        <w:t>SOBBING)</w:t>
      </w:r>
      <w:r w:rsidR="00F97A9B">
        <w:rPr>
          <w:b/>
          <w:szCs w:val="26"/>
        </w:rPr>
        <w:t>:</w:t>
      </w:r>
      <w:commentRangeEnd w:id="1"/>
      <w:r w:rsidR="009C6487">
        <w:rPr>
          <w:rStyle w:val="CommentReference"/>
          <w:rFonts w:asciiTheme="minorHAnsi" w:eastAsiaTheme="minorEastAsia" w:hAnsiTheme="minorHAnsi"/>
          <w:lang w:val="en-US"/>
        </w:rPr>
        <w:commentReference w:id="1"/>
      </w:r>
    </w:p>
    <w:p w14:paraId="54F19B84" w14:textId="44DEE272" w:rsidR="00C70B0B" w:rsidRDefault="00C70B0B" w:rsidP="00C70B0B">
      <w:pPr>
        <w:pStyle w:val="CharacterDialogue"/>
      </w:pPr>
      <w:r w:rsidRPr="00C70B0B">
        <w:rPr>
          <w:b/>
        </w:rPr>
        <w:t>JERRY:</w:t>
      </w:r>
      <w:r>
        <w:br/>
      </w:r>
      <w:r w:rsidR="00954E1B" w:rsidRPr="00954E1B">
        <w:t xml:space="preserve">What is it? Oh, </w:t>
      </w:r>
      <w:r w:rsidR="00393452" w:rsidRPr="00393452">
        <w:t>Mom!</w:t>
      </w:r>
      <w:r w:rsidR="00954E1B" w:rsidRPr="00954E1B">
        <w:t xml:space="preserve"> What happened?</w:t>
      </w:r>
    </w:p>
    <w:p w14:paraId="2297C7D1" w14:textId="77777777" w:rsidR="00F97A9B" w:rsidRDefault="00C70B0B" w:rsidP="00C70B0B">
      <w:pPr>
        <w:pStyle w:val="CharacterDialogue"/>
      </w:pPr>
      <w:r>
        <w:rPr>
          <w:b/>
        </w:rPr>
        <w:t>MOM:</w:t>
      </w:r>
      <w:r>
        <w:br/>
      </w:r>
      <w:r w:rsidR="00954E1B" w:rsidRPr="00954E1B">
        <w:t xml:space="preserve">I just don’t </w:t>
      </w:r>
      <w:commentRangeStart w:id="3"/>
      <w:r w:rsidR="00954E1B" w:rsidRPr="00954E1B">
        <w:t>understand why nobody ever told me I sound like a mean old crow!</w:t>
      </w:r>
    </w:p>
    <w:p w14:paraId="53E7E973" w14:textId="69CAAE61" w:rsidR="00C70B0B" w:rsidRPr="00B941C4" w:rsidRDefault="00F97A9B" w:rsidP="00C70B0B">
      <w:pPr>
        <w:pStyle w:val="CharacterDialogue"/>
        <w:rPr>
          <w:rFonts w:ascii="Courier" w:hAnsi="Courier" w:cs="Courier New"/>
        </w:rPr>
      </w:pPr>
      <w:r w:rsidRPr="00B941C4">
        <w:rPr>
          <w:rFonts w:ascii="Courier" w:hAnsi="Courier" w:cs="Courier New"/>
        </w:rPr>
        <w:t>(</w:t>
      </w:r>
      <w:r w:rsidR="00393452" w:rsidRPr="00B941C4">
        <w:rPr>
          <w:rFonts w:ascii="Courier" w:hAnsi="Courier" w:cs="Courier New"/>
        </w:rPr>
        <w:t xml:space="preserve">SFX: Mom </w:t>
      </w:r>
      <w:r w:rsidR="00B941C4">
        <w:rPr>
          <w:rFonts w:ascii="Courier" w:hAnsi="Courier" w:cs="Courier New"/>
        </w:rPr>
        <w:t>gets up out of chair and leaves through the hallway, her footsteps trailing off into the distance. Jerry get</w:t>
      </w:r>
      <w:r w:rsidR="00075FFD">
        <w:rPr>
          <w:rFonts w:ascii="Courier" w:hAnsi="Courier" w:cs="Courier New"/>
        </w:rPr>
        <w:t>s up and hurriedly follows her.)</w:t>
      </w:r>
    </w:p>
    <w:p w14:paraId="67360E61" w14:textId="77777777" w:rsidR="001009B1" w:rsidRDefault="00C70B0B" w:rsidP="00C70B0B">
      <w:pPr>
        <w:pStyle w:val="CharacterDialogue"/>
      </w:pPr>
      <w:r w:rsidRPr="00C70B0B">
        <w:rPr>
          <w:b/>
        </w:rPr>
        <w:t>JERRY</w:t>
      </w:r>
      <w:r w:rsidR="00075FFD">
        <w:rPr>
          <w:b/>
        </w:rPr>
        <w:t xml:space="preserve"> (OFF)</w:t>
      </w:r>
      <w:r w:rsidRPr="00C70B0B">
        <w:rPr>
          <w:b/>
        </w:rPr>
        <w:t>:</w:t>
      </w:r>
      <w:r>
        <w:br/>
      </w:r>
      <w:r w:rsidR="00954E1B" w:rsidRPr="00954E1B">
        <w:t>Oh, turn that off now. Maria, come back...</w:t>
      </w:r>
    </w:p>
    <w:commentRangeEnd w:id="3"/>
    <w:p w14:paraId="6131D067" w14:textId="395624F4" w:rsidR="00C70B0B" w:rsidRDefault="009C6487" w:rsidP="00C70B0B">
      <w:pPr>
        <w:pStyle w:val="CharacterDialogue"/>
      </w:pPr>
      <w:r>
        <w:rPr>
          <w:rStyle w:val="CommentReference"/>
          <w:rFonts w:asciiTheme="minorHAnsi" w:eastAsiaTheme="minorEastAsia" w:hAnsiTheme="minorHAnsi"/>
          <w:lang w:val="en-US"/>
        </w:rPr>
        <w:commentReference w:id="3"/>
      </w:r>
      <w:r w:rsidR="00075FFD" w:rsidRPr="00075FFD">
        <w:rPr>
          <w:rFonts w:ascii="Courier" w:hAnsi="Courier"/>
        </w:rPr>
        <w:t>(SFX:</w:t>
      </w:r>
      <w:r w:rsidR="00075FFD">
        <w:rPr>
          <w:rFonts w:ascii="Courier" w:hAnsi="Courier"/>
        </w:rPr>
        <w:t xml:space="preserve"> Dad gets up and crosses to a cabinet.</w:t>
      </w:r>
      <w:r w:rsidR="001009B1">
        <w:rPr>
          <w:rFonts w:ascii="Courier" w:hAnsi="Courier"/>
        </w:rPr>
        <w:t xml:space="preserve"> Over this...</w:t>
      </w:r>
      <w:r w:rsidR="00075FFD">
        <w:rPr>
          <w:rFonts w:ascii="Courier" w:hAnsi="Courier"/>
        </w:rPr>
        <w:t>)</w:t>
      </w:r>
    </w:p>
    <w:p w14:paraId="74F59CAA" w14:textId="6EA179CC" w:rsidR="00075FFD" w:rsidRDefault="00C70B0B" w:rsidP="00C70B0B">
      <w:pPr>
        <w:pStyle w:val="CharacterDialogue"/>
      </w:pPr>
      <w:r w:rsidRPr="00C70B0B">
        <w:rPr>
          <w:b/>
        </w:rPr>
        <w:t>DAD:</w:t>
      </w:r>
      <w:r>
        <w:br/>
      </w:r>
      <w:r w:rsidR="00954E1B" w:rsidRPr="00954E1B">
        <w:t xml:space="preserve">Well, I’m glad we got that out of the way. </w:t>
      </w:r>
    </w:p>
    <w:p w14:paraId="5C9EA654" w14:textId="6005B3D5" w:rsidR="001009B1" w:rsidRDefault="001009B1" w:rsidP="00C70B0B">
      <w:pPr>
        <w:pStyle w:val="CharacterDialogue"/>
        <w:rPr>
          <w:rFonts w:ascii="Courier" w:hAnsi="Courier"/>
        </w:rPr>
      </w:pPr>
      <w:r w:rsidRPr="00075FFD">
        <w:rPr>
          <w:rFonts w:ascii="Courier" w:hAnsi="Courier"/>
        </w:rPr>
        <w:t xml:space="preserve">(SFX: A cabinet door opens, </w:t>
      </w:r>
      <w:r w:rsidR="00680AB1">
        <w:rPr>
          <w:rFonts w:ascii="Courier" w:hAnsi="Courier"/>
        </w:rPr>
        <w:t xml:space="preserve">moves a cloth flour bag then pulls out two </w:t>
      </w:r>
      <w:r w:rsidRPr="00075FFD">
        <w:rPr>
          <w:rFonts w:ascii="Courier" w:hAnsi="Courier"/>
        </w:rPr>
        <w:t xml:space="preserve">drinking glasses </w:t>
      </w:r>
      <w:r>
        <w:rPr>
          <w:rFonts w:ascii="Courier" w:hAnsi="Courier"/>
        </w:rPr>
        <w:t xml:space="preserve">and a mason jar </w:t>
      </w:r>
      <w:r w:rsidRPr="00075FFD">
        <w:rPr>
          <w:rFonts w:ascii="Courier" w:hAnsi="Courier"/>
        </w:rPr>
        <w:t>from the cabinet then closes the cabinet. Over this...)</w:t>
      </w:r>
    </w:p>
    <w:p w14:paraId="336DA449" w14:textId="148D4720" w:rsidR="005D3298" w:rsidRDefault="005D3298" w:rsidP="00C70B0B">
      <w:pPr>
        <w:pStyle w:val="CharacterDialogue"/>
      </w:pPr>
      <w:r w:rsidRPr="00C70B0B">
        <w:rPr>
          <w:b/>
        </w:rPr>
        <w:t>DAD</w:t>
      </w:r>
      <w:r>
        <w:rPr>
          <w:b/>
        </w:rPr>
        <w:t xml:space="preserve"> (CONT’D)</w:t>
      </w:r>
      <w:r w:rsidRPr="00C70B0B">
        <w:rPr>
          <w:b/>
        </w:rPr>
        <w:t>:</w:t>
      </w:r>
    </w:p>
    <w:p w14:paraId="704C6EB6" w14:textId="0D880B97" w:rsidR="00C70B0B" w:rsidRDefault="00954E1B" w:rsidP="00C70B0B">
      <w:pPr>
        <w:pStyle w:val="CharacterDialogue"/>
      </w:pPr>
      <w:r w:rsidRPr="00954E1B">
        <w:t>Got something for you. Want some?</w:t>
      </w:r>
    </w:p>
    <w:p w14:paraId="3C0F6164" w14:textId="77777777" w:rsidR="001009B1" w:rsidRDefault="00C70B0B" w:rsidP="00C70B0B">
      <w:pPr>
        <w:pStyle w:val="CharacterDialogue"/>
      </w:pPr>
      <w:r w:rsidRPr="00C70B0B">
        <w:rPr>
          <w:b/>
        </w:rPr>
        <w:lastRenderedPageBreak/>
        <w:t>ERNIE:</w:t>
      </w:r>
      <w:r>
        <w:br/>
      </w:r>
      <w:r w:rsidR="00954E1B" w:rsidRPr="00954E1B">
        <w:t>Say, Sure.</w:t>
      </w:r>
    </w:p>
    <w:p w14:paraId="3F403414" w14:textId="140AE7B8" w:rsidR="00C70B0B" w:rsidRDefault="001009B1" w:rsidP="00C70B0B">
      <w:pPr>
        <w:pStyle w:val="CharacterDialogue"/>
      </w:pPr>
      <w:r w:rsidRPr="00075FFD">
        <w:rPr>
          <w:rFonts w:ascii="Courier" w:hAnsi="Courier"/>
        </w:rPr>
        <w:t xml:space="preserve">(SFX: </w:t>
      </w:r>
      <w:r>
        <w:rPr>
          <w:rFonts w:ascii="Courier" w:hAnsi="Courier"/>
        </w:rPr>
        <w:t xml:space="preserve">Dad unscrews the </w:t>
      </w:r>
      <w:proofErr w:type="gramStart"/>
      <w:r>
        <w:rPr>
          <w:rFonts w:ascii="Courier" w:hAnsi="Courier"/>
        </w:rPr>
        <w:t>mason</w:t>
      </w:r>
      <w:proofErr w:type="gramEnd"/>
      <w:r>
        <w:rPr>
          <w:rFonts w:ascii="Courier" w:hAnsi="Courier"/>
        </w:rPr>
        <w:t xml:space="preserve"> jar full of moonshine</w:t>
      </w:r>
      <w:r w:rsidRPr="00075FFD">
        <w:rPr>
          <w:rFonts w:ascii="Courier" w:hAnsi="Courier"/>
        </w:rPr>
        <w:t>.</w:t>
      </w:r>
      <w:r>
        <w:rPr>
          <w:rFonts w:ascii="Courier" w:hAnsi="Courier"/>
        </w:rPr>
        <w:t xml:space="preserve"> Over this...</w:t>
      </w:r>
      <w:r w:rsidRPr="00075FFD">
        <w:rPr>
          <w:rFonts w:ascii="Courier" w:hAnsi="Courier"/>
        </w:rPr>
        <w:t>)</w:t>
      </w:r>
    </w:p>
    <w:p w14:paraId="1D1AB5C4" w14:textId="77777777" w:rsidR="00C70B0B" w:rsidRDefault="00C70B0B" w:rsidP="00C70B0B">
      <w:pPr>
        <w:pStyle w:val="CharacterDialogue"/>
      </w:pPr>
      <w:r w:rsidRPr="00C70B0B">
        <w:rPr>
          <w:b/>
        </w:rPr>
        <w:t>DAD:</w:t>
      </w:r>
      <w:r>
        <w:br/>
      </w:r>
      <w:r w:rsidR="00954E1B" w:rsidRPr="00954E1B">
        <w:t>So, you’re still a drinking man, I suppose.</w:t>
      </w:r>
    </w:p>
    <w:p w14:paraId="01684BB3" w14:textId="192CBAF1" w:rsidR="001009B1" w:rsidRDefault="001009B1" w:rsidP="00C70B0B">
      <w:pPr>
        <w:pStyle w:val="CharacterDialogue"/>
      </w:pPr>
      <w:r w:rsidRPr="00075FFD">
        <w:rPr>
          <w:rFonts w:ascii="Courier" w:hAnsi="Courier"/>
        </w:rPr>
        <w:t>(SFX: Dad pours the moonshine for them both.)</w:t>
      </w:r>
    </w:p>
    <w:p w14:paraId="24BBD328" w14:textId="77777777" w:rsidR="00C70B0B" w:rsidRDefault="00C70B0B" w:rsidP="00C70B0B">
      <w:pPr>
        <w:pStyle w:val="CharacterDialogue"/>
      </w:pPr>
      <w:r w:rsidRPr="00C70B0B">
        <w:rPr>
          <w:b/>
        </w:rPr>
        <w:t>ERNIE:</w:t>
      </w:r>
      <w:r>
        <w:br/>
      </w:r>
      <w:r w:rsidR="00954E1B" w:rsidRPr="00954E1B">
        <w:t>I suppose. So, you got this to keep me in the house, then?</w:t>
      </w:r>
    </w:p>
    <w:p w14:paraId="28ECCFFF" w14:textId="1FF4329F" w:rsidR="00075FFD" w:rsidRPr="00075FFD" w:rsidRDefault="00075FFD" w:rsidP="00C70B0B">
      <w:pPr>
        <w:pStyle w:val="CharacterDialogue"/>
        <w:rPr>
          <w:rFonts w:ascii="Courier" w:hAnsi="Courier"/>
        </w:rPr>
      </w:pPr>
      <w:r w:rsidRPr="00075FFD">
        <w:rPr>
          <w:rFonts w:ascii="Courier" w:hAnsi="Courier"/>
        </w:rPr>
        <w:t>(SFX: Dad sits back in his seat and hands Ernie a glass.)</w:t>
      </w:r>
    </w:p>
    <w:p w14:paraId="54A06CCA" w14:textId="77777777" w:rsidR="00C70B0B" w:rsidRDefault="00C70B0B" w:rsidP="00C70B0B">
      <w:pPr>
        <w:pStyle w:val="CharacterDialogue"/>
      </w:pPr>
      <w:r w:rsidRPr="00C70B0B">
        <w:rPr>
          <w:b/>
        </w:rPr>
        <w:t>DAD:</w:t>
      </w:r>
      <w:r>
        <w:br/>
      </w:r>
      <w:r w:rsidR="00954E1B" w:rsidRPr="00954E1B">
        <w:t>I know nothing of what you say, drink up.</w:t>
      </w:r>
    </w:p>
    <w:p w14:paraId="7646B997" w14:textId="39AB8F16" w:rsidR="00075FFD" w:rsidRPr="00075FFD" w:rsidRDefault="00075FFD" w:rsidP="00C70B0B">
      <w:pPr>
        <w:pStyle w:val="CharacterDialogue"/>
        <w:rPr>
          <w:rFonts w:ascii="Courier" w:hAnsi="Courier"/>
        </w:rPr>
      </w:pPr>
      <w:r w:rsidRPr="00075FFD">
        <w:rPr>
          <w:rFonts w:ascii="Courier" w:hAnsi="Courier"/>
        </w:rPr>
        <w:t>(SFX: They both take a drink.</w:t>
      </w:r>
      <w:r>
        <w:rPr>
          <w:rFonts w:ascii="Courier" w:hAnsi="Courier"/>
        </w:rPr>
        <w:t xml:space="preserve"> Then Ernie puts his glass down on the table. NOTE you should insert drinking sounds and glass handling where appropriate until they finish their drinks throughout the scene.</w:t>
      </w:r>
      <w:r w:rsidRPr="00075FFD">
        <w:rPr>
          <w:rFonts w:ascii="Courier" w:hAnsi="Courier"/>
        </w:rPr>
        <w:t>)</w:t>
      </w:r>
    </w:p>
    <w:p w14:paraId="595DDD9D" w14:textId="010BB857" w:rsidR="00075FFD" w:rsidRDefault="00C70B0B" w:rsidP="00C70B0B">
      <w:pPr>
        <w:pStyle w:val="CharacterDialogue"/>
      </w:pPr>
      <w:r w:rsidRPr="00C70B0B">
        <w:rPr>
          <w:b/>
        </w:rPr>
        <w:t>ERNIE:</w:t>
      </w:r>
      <w:r w:rsidR="00954E1B" w:rsidRPr="00954E1B">
        <w:t xml:space="preserve"> </w:t>
      </w:r>
      <w:r>
        <w:br/>
      </w:r>
      <w:r w:rsidR="00954E1B" w:rsidRPr="00954E1B">
        <w:t>Say, this is Gra</w:t>
      </w:r>
      <w:r w:rsidR="00954E1B" w:rsidRPr="00F97A9B">
        <w:t>nd</w:t>
      </w:r>
      <w:r w:rsidR="00393452" w:rsidRPr="00F97A9B">
        <w:t>dad</w:t>
      </w:r>
      <w:r w:rsidR="00954E1B" w:rsidRPr="00F97A9B">
        <w:t xml:space="preserve">’s </w:t>
      </w:r>
      <w:r w:rsidR="00954E1B" w:rsidRPr="00954E1B">
        <w:t>Cherry Pie!</w:t>
      </w:r>
    </w:p>
    <w:p w14:paraId="548C1C94" w14:textId="77777777" w:rsidR="00C70B0B" w:rsidRDefault="00C70B0B" w:rsidP="00C70B0B">
      <w:pPr>
        <w:pStyle w:val="CharacterDialogue"/>
      </w:pPr>
      <w:r w:rsidRPr="00C70B0B">
        <w:rPr>
          <w:b/>
        </w:rPr>
        <w:t>DAD:</w:t>
      </w:r>
      <w:r>
        <w:br/>
      </w:r>
      <w:r w:rsidR="00954E1B" w:rsidRPr="00954E1B">
        <w:t>It’s going around.</w:t>
      </w:r>
    </w:p>
    <w:p w14:paraId="1E313E2C" w14:textId="77777777" w:rsidR="00C70B0B" w:rsidRDefault="00C70B0B" w:rsidP="00C70B0B">
      <w:pPr>
        <w:pStyle w:val="CharacterDialogue"/>
      </w:pPr>
      <w:r w:rsidRPr="00C70B0B">
        <w:rPr>
          <w:b/>
        </w:rPr>
        <w:t>ERNIE:</w:t>
      </w:r>
      <w:r>
        <w:br/>
      </w:r>
      <w:r w:rsidR="00954E1B" w:rsidRPr="00954E1B">
        <w:t>It’s so good.</w:t>
      </w:r>
    </w:p>
    <w:p w14:paraId="622AE0BE" w14:textId="77777777" w:rsidR="00C70B0B" w:rsidRDefault="00C70B0B" w:rsidP="00C70B0B">
      <w:pPr>
        <w:pStyle w:val="CharacterDialogue"/>
      </w:pPr>
      <w:r w:rsidRPr="00C70B0B">
        <w:rPr>
          <w:b/>
        </w:rPr>
        <w:lastRenderedPageBreak/>
        <w:t>DAD:</w:t>
      </w:r>
      <w:r>
        <w:br/>
      </w:r>
      <w:r w:rsidR="00954E1B" w:rsidRPr="00954E1B">
        <w:t>Bobby stopped by earlier. Word got out you’d be here, you know.</w:t>
      </w:r>
    </w:p>
    <w:p w14:paraId="21FCD329" w14:textId="77777777" w:rsidR="00C70B0B" w:rsidRDefault="00C70B0B" w:rsidP="00C70B0B">
      <w:pPr>
        <w:pStyle w:val="CharacterDialogue"/>
      </w:pPr>
      <w:r w:rsidRPr="00C70B0B">
        <w:rPr>
          <w:b/>
        </w:rPr>
        <w:t>ERNIE:</w:t>
      </w:r>
      <w:r>
        <w:br/>
      </w:r>
      <w:r w:rsidR="00954E1B" w:rsidRPr="00954E1B">
        <w:t>I bet.</w:t>
      </w:r>
    </w:p>
    <w:p w14:paraId="7B3D8237" w14:textId="77777777" w:rsidR="00C70B0B" w:rsidRDefault="00C70B0B" w:rsidP="00C70B0B">
      <w:pPr>
        <w:pStyle w:val="CharacterDialogue"/>
      </w:pPr>
      <w:r w:rsidRPr="00C70B0B">
        <w:rPr>
          <w:b/>
        </w:rPr>
        <w:t>DAD:</w:t>
      </w:r>
      <w:r>
        <w:br/>
      </w:r>
      <w:r w:rsidR="00954E1B" w:rsidRPr="00954E1B">
        <w:t>We need to skip before they come back. Your</w:t>
      </w:r>
      <w:r w:rsidR="00393452">
        <w:t xml:space="preserve"> Mom </w:t>
      </w:r>
      <w:r w:rsidR="00954E1B" w:rsidRPr="00954E1B">
        <w:t>sees this in the house I’ll get into trouble. She doesn’t know Bobby stopped by yesterday. He had to park out behind the barn and I met him there for the transaction.</w:t>
      </w:r>
    </w:p>
    <w:p w14:paraId="01B96C46" w14:textId="77777777" w:rsidR="00C70B0B" w:rsidRDefault="00C70B0B" w:rsidP="00C70B0B">
      <w:pPr>
        <w:pStyle w:val="CharacterDialogue"/>
      </w:pPr>
      <w:r w:rsidRPr="00C70B0B">
        <w:rPr>
          <w:b/>
        </w:rPr>
        <w:t>ERNIE:</w:t>
      </w:r>
      <w:r>
        <w:br/>
      </w:r>
      <w:r w:rsidR="00954E1B" w:rsidRPr="00954E1B">
        <w:t>Ha!</w:t>
      </w:r>
    </w:p>
    <w:p w14:paraId="417B694F" w14:textId="510A1DCE" w:rsidR="00C70B0B" w:rsidRDefault="00C70B0B" w:rsidP="00C70B0B">
      <w:pPr>
        <w:pStyle w:val="CharacterDialogue"/>
      </w:pPr>
      <w:r w:rsidRPr="00C70B0B">
        <w:rPr>
          <w:b/>
        </w:rPr>
        <w:t>DAD:</w:t>
      </w:r>
      <w:r>
        <w:br/>
      </w:r>
      <w:r w:rsidR="00954E1B" w:rsidRPr="00954E1B">
        <w:t xml:space="preserve">I hide it in plain sight here, because she knows all my hiding places out in the barn. Your Mother hates to bake so...I put it behind the bag of flour in plain sight. </w:t>
      </w:r>
      <w:r w:rsidR="00393452">
        <w:br/>
      </w:r>
      <w:r w:rsidR="00393452">
        <w:br/>
      </w:r>
      <w:r w:rsidR="00F97A9B" w:rsidRPr="009D7846">
        <w:rPr>
          <w:b/>
        </w:rPr>
        <w:t>Ernie</w:t>
      </w:r>
      <w:r w:rsidR="009D7846" w:rsidRPr="009D7846">
        <w:rPr>
          <w:b/>
        </w:rPr>
        <w:t xml:space="preserve"> (LAUGHS</w:t>
      </w:r>
      <w:r w:rsidR="00F97A9B" w:rsidRPr="009D7846">
        <w:rPr>
          <w:b/>
        </w:rPr>
        <w:t>)</w:t>
      </w:r>
      <w:r w:rsidR="009D7846">
        <w:rPr>
          <w:b/>
        </w:rPr>
        <w:t>:</w:t>
      </w:r>
    </w:p>
    <w:p w14:paraId="0C264E0B" w14:textId="77777777" w:rsidR="009D7846" w:rsidRDefault="00C70B0B" w:rsidP="00C70B0B">
      <w:pPr>
        <w:pStyle w:val="CharacterDialogue"/>
      </w:pPr>
      <w:r w:rsidRPr="00C70B0B">
        <w:rPr>
          <w:b/>
        </w:rPr>
        <w:t>DAD:</w:t>
      </w:r>
      <w:r>
        <w:br/>
      </w:r>
      <w:r w:rsidR="00954E1B" w:rsidRPr="00954E1B">
        <w:t xml:space="preserve">I used to hide it behind the molasses jar, we both hate molasses, and that jar hasn’t moved in twenty-five years. But she found it. So, I know that’s the first place she’d look if she saw Bobby Webster come by. </w:t>
      </w:r>
    </w:p>
    <w:p w14:paraId="12D016AB" w14:textId="483B7990" w:rsidR="009D7846" w:rsidRPr="00631FF5" w:rsidRDefault="009D7846" w:rsidP="00C70B0B">
      <w:pPr>
        <w:pStyle w:val="CharacterDialogue"/>
        <w:rPr>
          <w:rFonts w:ascii="Courier" w:hAnsi="Courier"/>
        </w:rPr>
      </w:pPr>
      <w:r w:rsidRPr="00631FF5">
        <w:rPr>
          <w:rFonts w:ascii="Courier" w:hAnsi="Courier"/>
        </w:rPr>
        <w:t>(SFX: Dad gets up from his chair and exits out a back screen door from the kitchen</w:t>
      </w:r>
      <w:r w:rsidR="008347FE">
        <w:rPr>
          <w:rFonts w:ascii="Courier" w:hAnsi="Courier"/>
        </w:rPr>
        <w:t>, grabbing the moonshine</w:t>
      </w:r>
      <w:r w:rsidRPr="00631FF5">
        <w:rPr>
          <w:rFonts w:ascii="Courier" w:hAnsi="Courier"/>
        </w:rPr>
        <w:t>. Ernie follows him</w:t>
      </w:r>
      <w:r w:rsidR="008347FE">
        <w:rPr>
          <w:rFonts w:ascii="Courier" w:hAnsi="Courier"/>
        </w:rPr>
        <w:t>, grabbing the two glasses</w:t>
      </w:r>
      <w:r w:rsidRPr="00631FF5">
        <w:rPr>
          <w:rFonts w:ascii="Courier" w:hAnsi="Courier"/>
        </w:rPr>
        <w:t>. Over this...)</w:t>
      </w:r>
    </w:p>
    <w:p w14:paraId="75E71BFA" w14:textId="5F6ACC8B" w:rsidR="009D7846" w:rsidRPr="009D7846" w:rsidRDefault="009D7846" w:rsidP="00C70B0B">
      <w:pPr>
        <w:pStyle w:val="CharacterDialogue"/>
        <w:rPr>
          <w:b/>
        </w:rPr>
      </w:pPr>
      <w:r w:rsidRPr="009D7846">
        <w:rPr>
          <w:b/>
        </w:rPr>
        <w:lastRenderedPageBreak/>
        <w:t>DAD (CONT’D):</w:t>
      </w:r>
    </w:p>
    <w:p w14:paraId="3683D82A" w14:textId="2EE68633" w:rsidR="00393452" w:rsidRPr="00393452" w:rsidRDefault="00954E1B" w:rsidP="00C70B0B">
      <w:pPr>
        <w:pStyle w:val="CharacterDialogue"/>
      </w:pPr>
      <w:r w:rsidRPr="00954E1B">
        <w:t>C’mon! You can drink this out in the barn.</w:t>
      </w:r>
      <w:r w:rsidR="00393452">
        <w:br/>
      </w:r>
      <w:r w:rsidR="00393452">
        <w:br/>
      </w:r>
      <w:r w:rsidR="00F97A9B" w:rsidRPr="009D7846">
        <w:rPr>
          <w:rFonts w:ascii="Courier" w:hAnsi="Courier"/>
        </w:rPr>
        <w:t>(</w:t>
      </w:r>
      <w:r w:rsidR="00393452" w:rsidRPr="009D7846">
        <w:rPr>
          <w:rFonts w:ascii="Courier" w:hAnsi="Courier"/>
        </w:rPr>
        <w:t xml:space="preserve">SFX: </w:t>
      </w:r>
      <w:r w:rsidR="009D7846" w:rsidRPr="009D7846">
        <w:rPr>
          <w:rFonts w:ascii="Courier" w:hAnsi="Courier"/>
        </w:rPr>
        <w:t>Re-enter</w:t>
      </w:r>
      <w:r w:rsidR="009D7846">
        <w:rPr>
          <w:rFonts w:ascii="Courier" w:hAnsi="Courier"/>
        </w:rPr>
        <w:t xml:space="preserve"> Mom and J</w:t>
      </w:r>
      <w:r w:rsidR="009D7846" w:rsidRPr="009D7846">
        <w:rPr>
          <w:rFonts w:ascii="Courier" w:hAnsi="Courier"/>
        </w:rPr>
        <w:t>erry from the hallway</w:t>
      </w:r>
      <w:r w:rsidR="00F97A9B" w:rsidRPr="009D7846">
        <w:rPr>
          <w:rFonts w:ascii="Courier" w:hAnsi="Courier"/>
        </w:rPr>
        <w:t>.)</w:t>
      </w:r>
      <w:r w:rsidR="00F97A9B" w:rsidRPr="00393452">
        <w:t xml:space="preserve"> </w:t>
      </w:r>
    </w:p>
    <w:p w14:paraId="6029FE81" w14:textId="46158D94" w:rsidR="00DE3834" w:rsidRDefault="00C70B0B" w:rsidP="00C70B0B">
      <w:pPr>
        <w:pStyle w:val="CharacterDialogue"/>
      </w:pPr>
      <w:r>
        <w:rPr>
          <w:b/>
        </w:rPr>
        <w:t>MOM:</w:t>
      </w:r>
      <w:r>
        <w:br/>
      </w:r>
      <w:r w:rsidR="00954E1B" w:rsidRPr="00954E1B">
        <w:t>They’re gone.</w:t>
      </w:r>
      <w:r w:rsidR="00C40992">
        <w:t xml:space="preserve"> </w:t>
      </w:r>
      <w:r w:rsidR="00954E1B" w:rsidRPr="00954E1B">
        <w:t>You want a little sneak drink?</w:t>
      </w:r>
    </w:p>
    <w:p w14:paraId="13070AB3" w14:textId="77777777" w:rsidR="00C70B0B" w:rsidRDefault="00C70B0B" w:rsidP="00C70B0B">
      <w:pPr>
        <w:pStyle w:val="CharacterDialogue"/>
      </w:pPr>
      <w:r w:rsidRPr="00C70B0B">
        <w:rPr>
          <w:b/>
        </w:rPr>
        <w:t>JERRY:</w:t>
      </w:r>
      <w:r>
        <w:br/>
      </w:r>
      <w:r w:rsidR="00954E1B" w:rsidRPr="00954E1B">
        <w:t>What? Why, I’d love a little sneak drink.</w:t>
      </w:r>
    </w:p>
    <w:p w14:paraId="43E54420" w14:textId="5F19266F" w:rsidR="00DE3834" w:rsidRPr="00DE3834" w:rsidRDefault="00DE3834" w:rsidP="00C70B0B">
      <w:pPr>
        <w:pStyle w:val="CharacterDialogue"/>
        <w:rPr>
          <w:rFonts w:ascii="Courier" w:hAnsi="Courier"/>
        </w:rPr>
      </w:pPr>
      <w:r w:rsidRPr="00DE3834">
        <w:rPr>
          <w:rFonts w:ascii="Courier" w:hAnsi="Courier"/>
        </w:rPr>
        <w:t>(SFX: Mom crosses to the cabinet.</w:t>
      </w:r>
      <w:r>
        <w:rPr>
          <w:rFonts w:ascii="Courier" w:hAnsi="Courier"/>
        </w:rPr>
        <w:t xml:space="preserve"> Over this...</w:t>
      </w:r>
      <w:r w:rsidRPr="00DE3834">
        <w:rPr>
          <w:rFonts w:ascii="Courier" w:hAnsi="Courier"/>
        </w:rPr>
        <w:t>)</w:t>
      </w:r>
    </w:p>
    <w:p w14:paraId="62266F9A" w14:textId="77945191" w:rsidR="00DE3834" w:rsidRPr="00DE3834" w:rsidRDefault="00C70B0B" w:rsidP="00C70B0B">
      <w:pPr>
        <w:pStyle w:val="CharacterDialogue"/>
      </w:pPr>
      <w:r>
        <w:rPr>
          <w:b/>
        </w:rPr>
        <w:t>MOM:</w:t>
      </w:r>
      <w:r>
        <w:br/>
      </w:r>
      <w:r w:rsidR="00954E1B" w:rsidRPr="00954E1B">
        <w:t xml:space="preserve">Don’t you dare tell </w:t>
      </w:r>
      <w:proofErr w:type="gramStart"/>
      <w:r w:rsidR="00954E1B" w:rsidRPr="00954E1B">
        <w:t>Ernest.</w:t>
      </w:r>
      <w:proofErr w:type="gramEnd"/>
    </w:p>
    <w:p w14:paraId="100A13BA" w14:textId="11B7EF5B" w:rsidR="00DE3834" w:rsidRPr="00DE3834" w:rsidRDefault="00DE3834" w:rsidP="00C70B0B">
      <w:pPr>
        <w:pStyle w:val="CharacterDialogue"/>
        <w:rPr>
          <w:rFonts w:ascii="Courier" w:hAnsi="Courier"/>
          <w:b/>
        </w:rPr>
      </w:pPr>
      <w:r w:rsidRPr="00DE3834">
        <w:rPr>
          <w:rFonts w:ascii="Courier" w:hAnsi="Courier"/>
        </w:rPr>
        <w:t>(SFX: Mom open</w:t>
      </w:r>
      <w:r>
        <w:rPr>
          <w:rFonts w:ascii="Courier" w:hAnsi="Courier"/>
        </w:rPr>
        <w:t>s</w:t>
      </w:r>
      <w:r w:rsidR="00FD7372">
        <w:rPr>
          <w:rFonts w:ascii="Courier" w:hAnsi="Courier"/>
        </w:rPr>
        <w:t xml:space="preserve"> the c</w:t>
      </w:r>
      <w:r w:rsidRPr="00DE3834">
        <w:rPr>
          <w:rFonts w:ascii="Courier" w:hAnsi="Courier"/>
        </w:rPr>
        <w:t>abinet door opens</w:t>
      </w:r>
      <w:r>
        <w:rPr>
          <w:rFonts w:ascii="Courier" w:hAnsi="Courier"/>
        </w:rPr>
        <w:t xml:space="preserve"> and she </w:t>
      </w:r>
      <w:r w:rsidR="008339AA">
        <w:rPr>
          <w:rFonts w:ascii="Courier" w:hAnsi="Courier"/>
        </w:rPr>
        <w:t xml:space="preserve">moves a jar of molasses </w:t>
      </w:r>
      <w:r>
        <w:rPr>
          <w:rFonts w:ascii="Courier" w:hAnsi="Courier"/>
        </w:rPr>
        <w:t xml:space="preserve">pulls </w:t>
      </w:r>
      <w:r w:rsidR="00FD7372">
        <w:rPr>
          <w:rFonts w:ascii="Courier" w:hAnsi="Courier"/>
        </w:rPr>
        <w:t xml:space="preserve">a </w:t>
      </w:r>
      <w:r w:rsidR="00096F03">
        <w:rPr>
          <w:rFonts w:ascii="Courier" w:hAnsi="Courier"/>
        </w:rPr>
        <w:t xml:space="preserve">drinking </w:t>
      </w:r>
      <w:r w:rsidR="00FD7372">
        <w:rPr>
          <w:rFonts w:ascii="Courier" w:hAnsi="Courier"/>
        </w:rPr>
        <w:t>glass</w:t>
      </w:r>
      <w:r>
        <w:rPr>
          <w:rFonts w:ascii="Courier" w:hAnsi="Courier"/>
        </w:rPr>
        <w:t xml:space="preserve"> plus the </w:t>
      </w:r>
      <w:r w:rsidR="00FD7372">
        <w:rPr>
          <w:rFonts w:ascii="Courier" w:hAnsi="Courier"/>
        </w:rPr>
        <w:t>Mason</w:t>
      </w:r>
      <w:r>
        <w:rPr>
          <w:rFonts w:ascii="Courier" w:hAnsi="Courier"/>
        </w:rPr>
        <w:t xml:space="preserve"> jar full of moonshine. Over this...)</w:t>
      </w:r>
    </w:p>
    <w:p w14:paraId="6382773E" w14:textId="77777777" w:rsidR="00FD7372" w:rsidRDefault="00C70B0B" w:rsidP="00C70B0B">
      <w:pPr>
        <w:pStyle w:val="CharacterDialogue"/>
      </w:pPr>
      <w:r w:rsidRPr="00C70B0B">
        <w:rPr>
          <w:b/>
        </w:rPr>
        <w:t>JERRY:</w:t>
      </w:r>
      <w:r>
        <w:br/>
      </w:r>
      <w:r w:rsidR="00954E1B" w:rsidRPr="00954E1B">
        <w:t>I never tell him anything anyway.</w:t>
      </w:r>
    </w:p>
    <w:p w14:paraId="31970253" w14:textId="77777777" w:rsidR="00FD7372" w:rsidRDefault="00C70B0B" w:rsidP="00C70B0B">
      <w:pPr>
        <w:pStyle w:val="CharacterDialogue"/>
      </w:pPr>
      <w:r>
        <w:rPr>
          <w:b/>
        </w:rPr>
        <w:t>MOM:</w:t>
      </w:r>
      <w:r>
        <w:br/>
      </w:r>
      <w:r w:rsidR="00954E1B" w:rsidRPr="00954E1B">
        <w:t xml:space="preserve">I think you might like this. </w:t>
      </w:r>
    </w:p>
    <w:p w14:paraId="6CE06E87" w14:textId="524E6ADE" w:rsidR="00FD7372" w:rsidRPr="00FD7372" w:rsidRDefault="00FD7372" w:rsidP="00FD7372">
      <w:pPr>
        <w:pStyle w:val="CharacterDialogue"/>
        <w:rPr>
          <w:rFonts w:ascii="Courier" w:hAnsi="Courier"/>
          <w:b/>
        </w:rPr>
      </w:pPr>
      <w:r>
        <w:rPr>
          <w:rFonts w:ascii="Courier" w:hAnsi="Courier"/>
        </w:rPr>
        <w:t xml:space="preserve">(SFX: Mom </w:t>
      </w:r>
      <w:r w:rsidRPr="00DE3834">
        <w:rPr>
          <w:rFonts w:ascii="Courier" w:hAnsi="Courier"/>
        </w:rPr>
        <w:t>closes</w:t>
      </w:r>
      <w:r>
        <w:rPr>
          <w:rFonts w:ascii="Courier" w:hAnsi="Courier"/>
        </w:rPr>
        <w:t xml:space="preserve"> the cabinet door then unscrews the moonshine and pours it into a glass. Over this...)</w:t>
      </w:r>
      <w:r w:rsidRPr="00DE3834">
        <w:rPr>
          <w:rFonts w:ascii="Courier" w:hAnsi="Courier"/>
        </w:rPr>
        <w:t xml:space="preserve"> </w:t>
      </w:r>
    </w:p>
    <w:p w14:paraId="4B79E714" w14:textId="77777777" w:rsidR="00FD7372" w:rsidRDefault="00FD7372" w:rsidP="00C70B0B">
      <w:pPr>
        <w:pStyle w:val="CharacterDialogue"/>
        <w:rPr>
          <w:b/>
        </w:rPr>
      </w:pPr>
      <w:r w:rsidRPr="00FD7372">
        <w:rPr>
          <w:b/>
        </w:rPr>
        <w:t>MOM (CONT’D):</w:t>
      </w:r>
    </w:p>
    <w:p w14:paraId="49D4732E" w14:textId="77777777" w:rsidR="00FD7372" w:rsidRDefault="00954E1B" w:rsidP="00C70B0B">
      <w:pPr>
        <w:pStyle w:val="CharacterDialogue"/>
      </w:pPr>
      <w:r w:rsidRPr="00954E1B">
        <w:t xml:space="preserve">I hide it behind the molasses, or </w:t>
      </w:r>
      <w:proofErr w:type="gramStart"/>
      <w:r w:rsidRPr="00954E1B">
        <w:t>Will</w:t>
      </w:r>
      <w:proofErr w:type="gramEnd"/>
      <w:r w:rsidRPr="00954E1B">
        <w:t xml:space="preserve"> would find it. </w:t>
      </w:r>
    </w:p>
    <w:p w14:paraId="0039A13D" w14:textId="3DEB5C6E" w:rsidR="00FD7372" w:rsidRDefault="00FD7372" w:rsidP="00C70B0B">
      <w:pPr>
        <w:pStyle w:val="CharacterDialogue"/>
        <w:rPr>
          <w:rFonts w:ascii="Courier" w:hAnsi="Courier"/>
        </w:rPr>
      </w:pPr>
      <w:r w:rsidRPr="00FD7372">
        <w:rPr>
          <w:rFonts w:ascii="Courier" w:hAnsi="Courier"/>
        </w:rPr>
        <w:t>(SFX: Mom hands Jerry a glass.)</w:t>
      </w:r>
    </w:p>
    <w:p w14:paraId="42515339" w14:textId="29F9D359" w:rsidR="00FD7372" w:rsidRPr="00FD7372" w:rsidRDefault="00FD7372" w:rsidP="00C70B0B">
      <w:pPr>
        <w:pStyle w:val="CharacterDialogue"/>
        <w:rPr>
          <w:b/>
        </w:rPr>
      </w:pPr>
      <w:r w:rsidRPr="00FD7372">
        <w:rPr>
          <w:b/>
        </w:rPr>
        <w:lastRenderedPageBreak/>
        <w:t>MOM (CONT’D):</w:t>
      </w:r>
    </w:p>
    <w:p w14:paraId="1B29D3AA" w14:textId="765399A1" w:rsidR="00C70B0B" w:rsidRDefault="00954E1B" w:rsidP="00C70B0B">
      <w:pPr>
        <w:pStyle w:val="CharacterDialogue"/>
      </w:pPr>
      <w:r w:rsidRPr="00954E1B">
        <w:t>He hates molasses.</w:t>
      </w:r>
    </w:p>
    <w:p w14:paraId="702DD359" w14:textId="2F7AE213" w:rsidR="00FD7372" w:rsidRPr="00FD7372" w:rsidRDefault="00FD7372" w:rsidP="00C70B0B">
      <w:pPr>
        <w:pStyle w:val="CharacterDialogue"/>
        <w:rPr>
          <w:rFonts w:ascii="Courier" w:hAnsi="Courier"/>
          <w:b/>
        </w:rPr>
      </w:pPr>
      <w:r w:rsidRPr="00FD7372">
        <w:rPr>
          <w:rFonts w:ascii="Courier" w:hAnsi="Courier"/>
        </w:rPr>
        <w:t>(SFX: Jerry takes a sip.</w:t>
      </w:r>
      <w:r>
        <w:rPr>
          <w:rFonts w:ascii="Courier" w:hAnsi="Courier"/>
        </w:rPr>
        <w:t xml:space="preserve"> NOTE they stay standing and do not sit throughout the scene.</w:t>
      </w:r>
      <w:r w:rsidRPr="00FD7372">
        <w:rPr>
          <w:rFonts w:ascii="Courier" w:hAnsi="Courier"/>
        </w:rPr>
        <w:t>)</w:t>
      </w:r>
    </w:p>
    <w:p w14:paraId="2EA9D4AF" w14:textId="77777777" w:rsidR="00C70B0B" w:rsidRPr="00393452" w:rsidRDefault="00C70B0B" w:rsidP="00C70B0B">
      <w:pPr>
        <w:pStyle w:val="CharacterDialogue"/>
        <w:rPr>
          <w:b/>
        </w:rPr>
      </w:pPr>
      <w:r w:rsidRPr="00C70B0B">
        <w:rPr>
          <w:b/>
        </w:rPr>
        <w:t>JERRY:</w:t>
      </w:r>
      <w:r>
        <w:br/>
      </w:r>
      <w:r w:rsidR="00954E1B" w:rsidRPr="00954E1B">
        <w:t>Well, that’s Gran</w:t>
      </w:r>
      <w:r w:rsidR="00393452" w:rsidRPr="00393452">
        <w:t>dad’s</w:t>
      </w:r>
      <w:r w:rsidR="00954E1B" w:rsidRPr="00954E1B">
        <w:t xml:space="preserve"> Cherry Pie.</w:t>
      </w:r>
    </w:p>
    <w:p w14:paraId="445112B1" w14:textId="77777777" w:rsidR="00C70B0B" w:rsidRDefault="00C70B0B" w:rsidP="00C70B0B">
      <w:pPr>
        <w:pStyle w:val="CharacterDialogue"/>
      </w:pPr>
      <w:r>
        <w:rPr>
          <w:b/>
        </w:rPr>
        <w:t>MOM:</w:t>
      </w:r>
      <w:r>
        <w:br/>
      </w:r>
      <w:r w:rsidR="00954E1B" w:rsidRPr="00954E1B">
        <w:t>Cheers.</w:t>
      </w:r>
    </w:p>
    <w:p w14:paraId="7546F753" w14:textId="77777777" w:rsidR="00C70B0B" w:rsidRDefault="00C70B0B" w:rsidP="00C70B0B">
      <w:pPr>
        <w:pStyle w:val="CharacterDialogue"/>
      </w:pPr>
      <w:r w:rsidRPr="00C70B0B">
        <w:rPr>
          <w:b/>
        </w:rPr>
        <w:t>JERRY:</w:t>
      </w:r>
      <w:r>
        <w:br/>
      </w:r>
      <w:r w:rsidR="00954E1B" w:rsidRPr="00954E1B">
        <w:t>Cheers. Well, aren’t you having some with me?</w:t>
      </w:r>
    </w:p>
    <w:p w14:paraId="3E8B21FD" w14:textId="77777777" w:rsidR="00C70B0B" w:rsidRDefault="00C70B0B" w:rsidP="00C70B0B">
      <w:pPr>
        <w:pStyle w:val="CharacterDialogue"/>
      </w:pPr>
      <w:r>
        <w:rPr>
          <w:b/>
        </w:rPr>
        <w:t>MOM:</w:t>
      </w:r>
      <w:r>
        <w:br/>
      </w:r>
      <w:r w:rsidR="00954E1B" w:rsidRPr="00954E1B">
        <w:t>Oh, honey, you know I won’t. But, I knew you were coming, so.</w:t>
      </w:r>
    </w:p>
    <w:p w14:paraId="7AA3C40B" w14:textId="77777777" w:rsidR="00C70B0B" w:rsidRDefault="00C70B0B" w:rsidP="00C70B0B">
      <w:pPr>
        <w:pStyle w:val="CharacterDialogue"/>
      </w:pPr>
      <w:r w:rsidRPr="00C70B0B">
        <w:rPr>
          <w:b/>
        </w:rPr>
        <w:t>JERRY:</w:t>
      </w:r>
      <w:r>
        <w:br/>
      </w:r>
      <w:r w:rsidR="00954E1B" w:rsidRPr="00954E1B">
        <w:t>So, you got it to keep me in the house?</w:t>
      </w:r>
    </w:p>
    <w:p w14:paraId="77A4D1BA" w14:textId="77777777" w:rsidR="00C70B0B" w:rsidRDefault="00C70B0B" w:rsidP="00C70B0B">
      <w:pPr>
        <w:pStyle w:val="CharacterDialogue"/>
      </w:pPr>
      <w:r>
        <w:rPr>
          <w:b/>
        </w:rPr>
        <w:t>MOM:</w:t>
      </w:r>
      <w:r>
        <w:br/>
      </w:r>
      <w:r w:rsidR="00954E1B" w:rsidRPr="00954E1B">
        <w:t>I’m not saying anything. Just enjoy it.</w:t>
      </w:r>
    </w:p>
    <w:p w14:paraId="090ED6F7" w14:textId="77777777" w:rsidR="00C70B0B" w:rsidRDefault="00C70B0B" w:rsidP="00C70B0B">
      <w:pPr>
        <w:pStyle w:val="CharacterDialogue"/>
      </w:pPr>
      <w:r w:rsidRPr="00C70B0B">
        <w:rPr>
          <w:b/>
        </w:rPr>
        <w:t>JERRY:</w:t>
      </w:r>
      <w:r>
        <w:br/>
      </w:r>
      <w:r w:rsidR="00954E1B" w:rsidRPr="00954E1B">
        <w:t>I will.</w:t>
      </w:r>
    </w:p>
    <w:p w14:paraId="19598817" w14:textId="77777777" w:rsidR="00C70B0B" w:rsidRDefault="00C70B0B" w:rsidP="00C70B0B">
      <w:pPr>
        <w:pStyle w:val="CharacterDialogue"/>
      </w:pPr>
      <w:r>
        <w:rPr>
          <w:b/>
        </w:rPr>
        <w:t>MOM:</w:t>
      </w:r>
      <w:r>
        <w:br/>
      </w:r>
      <w:r w:rsidR="00954E1B" w:rsidRPr="00954E1B">
        <w:t>Anyway, How do you know about Gra</w:t>
      </w:r>
      <w:r w:rsidR="00393452">
        <w:t xml:space="preserve">ndad’s </w:t>
      </w:r>
      <w:r w:rsidR="00954E1B" w:rsidRPr="00954E1B">
        <w:t>Cherry Pie?</w:t>
      </w:r>
    </w:p>
    <w:p w14:paraId="1AC6A357" w14:textId="77777777" w:rsidR="00C70B0B" w:rsidRDefault="00C70B0B" w:rsidP="00C70B0B">
      <w:pPr>
        <w:pStyle w:val="CharacterDialogue"/>
      </w:pPr>
      <w:r w:rsidRPr="00C70B0B">
        <w:rPr>
          <w:b/>
        </w:rPr>
        <w:t>JERRY:</w:t>
      </w:r>
      <w:r>
        <w:br/>
      </w:r>
      <w:r w:rsidR="00954E1B" w:rsidRPr="00954E1B">
        <w:t>We saw Bobby Webster earlier. I mean yesterday.</w:t>
      </w:r>
    </w:p>
    <w:p w14:paraId="5174F0EF" w14:textId="77777777" w:rsidR="00C70B0B" w:rsidRDefault="00C70B0B" w:rsidP="00C70B0B">
      <w:pPr>
        <w:pStyle w:val="CharacterDialogue"/>
      </w:pPr>
      <w:r>
        <w:rPr>
          <w:b/>
        </w:rPr>
        <w:lastRenderedPageBreak/>
        <w:t>MOM:</w:t>
      </w:r>
      <w:r>
        <w:br/>
      </w:r>
      <w:r w:rsidR="00954E1B" w:rsidRPr="00954E1B">
        <w:t>Bobby came by here yesterday. Will doesn’t know it. I don’t let him sell it to Will.</w:t>
      </w:r>
    </w:p>
    <w:p w14:paraId="0E4BE0BC" w14:textId="77777777" w:rsidR="00C70B0B" w:rsidRDefault="00C70B0B" w:rsidP="00C70B0B">
      <w:pPr>
        <w:pStyle w:val="CharacterDialogue"/>
      </w:pPr>
      <w:r w:rsidRPr="00C70B0B">
        <w:rPr>
          <w:b/>
        </w:rPr>
        <w:t>JERRY:</w:t>
      </w:r>
      <w:r>
        <w:br/>
      </w:r>
      <w:r w:rsidR="00954E1B" w:rsidRPr="00954E1B">
        <w:t>Why not?</w:t>
      </w:r>
    </w:p>
    <w:p w14:paraId="0FF952F5" w14:textId="77777777" w:rsidR="00C70B0B" w:rsidRDefault="00C70B0B" w:rsidP="00C70B0B">
      <w:pPr>
        <w:pStyle w:val="CharacterDialogue"/>
      </w:pPr>
      <w:r>
        <w:rPr>
          <w:b/>
        </w:rPr>
        <w:t>MOM:</w:t>
      </w:r>
      <w:r>
        <w:br/>
      </w:r>
      <w:r w:rsidR="00954E1B" w:rsidRPr="00954E1B">
        <w:t>He doesn’t drink, but if it’s around he’ll start inviting the neighbors over.</w:t>
      </w:r>
    </w:p>
    <w:p w14:paraId="6AF03F7E" w14:textId="77777777" w:rsidR="00C70B0B" w:rsidRDefault="00C70B0B" w:rsidP="00C70B0B">
      <w:pPr>
        <w:pStyle w:val="CharacterDialogue"/>
      </w:pPr>
      <w:r w:rsidRPr="00C70B0B">
        <w:rPr>
          <w:b/>
        </w:rPr>
        <w:t>JERRY:</w:t>
      </w:r>
      <w:r>
        <w:br/>
      </w:r>
      <w:r w:rsidR="00954E1B" w:rsidRPr="00954E1B">
        <w:t>You don’t want the neighbors over?</w:t>
      </w:r>
    </w:p>
    <w:p w14:paraId="1DC0B159" w14:textId="77777777" w:rsidR="00C70B0B" w:rsidRDefault="00C70B0B" w:rsidP="00C70B0B">
      <w:pPr>
        <w:pStyle w:val="CharacterDialogue"/>
      </w:pPr>
      <w:r>
        <w:rPr>
          <w:b/>
        </w:rPr>
        <w:lastRenderedPageBreak/>
        <w:t>MOM:</w:t>
      </w:r>
      <w:r>
        <w:br/>
      </w:r>
      <w:r w:rsidR="00954E1B" w:rsidRPr="00954E1B">
        <w:t xml:space="preserve">Oh, no. I just want to be at home. Nothing like getting to a </w:t>
      </w:r>
      <w:r w:rsidR="00393452" w:rsidRPr="00393452">
        <w:t>mom</w:t>
      </w:r>
      <w:r w:rsidR="00954E1B" w:rsidRPr="00954E1B">
        <w:t xml:space="preserve">ent of the day when you get to sit and stare out the window, maybe find a few </w:t>
      </w:r>
      <w:r w:rsidR="00393452" w:rsidRPr="00393452">
        <w:t>mom</w:t>
      </w:r>
      <w:r w:rsidR="00393452" w:rsidRPr="00954E1B">
        <w:t xml:space="preserve">ent </w:t>
      </w:r>
      <w:r w:rsidR="00954E1B" w:rsidRPr="00954E1B">
        <w:t xml:space="preserve">without yourself making you think yourself isn’t worthy of sitting there and staring out that window...that you should be pulling your weight somewhere. You have to let yourself into those </w:t>
      </w:r>
      <w:r w:rsidR="00393452" w:rsidRPr="00393452">
        <w:t>mom</w:t>
      </w:r>
      <w:r w:rsidR="00393452" w:rsidRPr="00954E1B">
        <w:t>ent</w:t>
      </w:r>
      <w:r w:rsidR="00954E1B" w:rsidRPr="00954E1B">
        <w:t xml:space="preserve">...you have to steal them and hold them, and don’t give them away so easily...because we don’t let each other have them. Whenever we see someone sitting there staring out the window we judge </w:t>
      </w:r>
      <w:proofErr w:type="gramStart"/>
      <w:r w:rsidR="00954E1B" w:rsidRPr="00954E1B">
        <w:t>them</w:t>
      </w:r>
      <w:proofErr w:type="gramEnd"/>
      <w:r w:rsidR="00954E1B" w:rsidRPr="00954E1B">
        <w:t xml:space="preserve"> harshly for it, ‘they should be doing something, boy aren’t they lazy’, and all that. Then that </w:t>
      </w:r>
      <w:proofErr w:type="spellStart"/>
      <w:r w:rsidR="00954E1B" w:rsidRPr="00954E1B">
        <w:t>Ol</w:t>
      </w:r>
      <w:proofErr w:type="spellEnd"/>
      <w:r w:rsidR="00954E1B" w:rsidRPr="00954E1B">
        <w:t xml:space="preserve">’ Judge comes out... when </w:t>
      </w:r>
      <w:r w:rsidR="00954E1B" w:rsidRPr="00954E1B">
        <w:rPr>
          <w:i/>
        </w:rPr>
        <w:t>WE</w:t>
      </w:r>
      <w:r w:rsidR="00954E1B" w:rsidRPr="00954E1B">
        <w:t xml:space="preserve"> take a </w:t>
      </w:r>
      <w:r w:rsidR="00393452" w:rsidRPr="00393452">
        <w:t>mom</w:t>
      </w:r>
      <w:r w:rsidR="00393452" w:rsidRPr="00954E1B">
        <w:t xml:space="preserve">ent </w:t>
      </w:r>
      <w:r w:rsidR="00954E1B" w:rsidRPr="00954E1B">
        <w:t>and</w:t>
      </w:r>
      <w:proofErr w:type="gramStart"/>
      <w:r w:rsidR="00954E1B" w:rsidRPr="00954E1B">
        <w:t>..</w:t>
      </w:r>
      <w:proofErr w:type="gramEnd"/>
      <w:r w:rsidR="00954E1B" w:rsidRPr="00954E1B">
        <w:t>.</w:t>
      </w:r>
      <w:proofErr w:type="gramStart"/>
      <w:r w:rsidR="00954E1B" w:rsidRPr="00954E1B">
        <w:t>well</w:t>
      </w:r>
      <w:proofErr w:type="gramEnd"/>
      <w:r w:rsidR="00954E1B" w:rsidRPr="00954E1B">
        <w:t>, we’re just too hard on ourselves, that’s what. Let yourself have it, that’s what I say</w:t>
      </w:r>
      <w:proofErr w:type="gramStart"/>
      <w:r w:rsidR="00954E1B" w:rsidRPr="00954E1B">
        <w:t>..</w:t>
      </w:r>
      <w:proofErr w:type="gramEnd"/>
      <w:r w:rsidR="00954E1B" w:rsidRPr="00954E1B">
        <w:t xml:space="preserve"> If I have to work all day, and I don’t get to stare out any windows, and Will invites the neighbors over, and I haven’t swept the porch and dusted and straightened? Forget it! I get ornery. And what do you mean you saw Bobby Webster, </w:t>
      </w:r>
      <w:r w:rsidR="00954E1B" w:rsidRPr="00954E1B">
        <w:rPr>
          <w:i/>
        </w:rPr>
        <w:t>yesterday</w:t>
      </w:r>
      <w:r w:rsidR="00954E1B" w:rsidRPr="00954E1B">
        <w:t>?</w:t>
      </w:r>
    </w:p>
    <w:p w14:paraId="04605E74" w14:textId="77777777" w:rsidR="00C70B0B" w:rsidRDefault="00C70B0B" w:rsidP="00C70B0B">
      <w:pPr>
        <w:pStyle w:val="CharacterDialogue"/>
      </w:pPr>
      <w:r w:rsidRPr="00C70B0B">
        <w:rPr>
          <w:b/>
        </w:rPr>
        <w:t>JERRY:</w:t>
      </w:r>
      <w:r>
        <w:br/>
      </w:r>
      <w:r w:rsidR="00954E1B" w:rsidRPr="00954E1B">
        <w:t>Yeah, that’s right.</w:t>
      </w:r>
    </w:p>
    <w:p w14:paraId="001447AF" w14:textId="77777777" w:rsidR="00C70B0B" w:rsidRDefault="00C70B0B" w:rsidP="00C70B0B">
      <w:pPr>
        <w:pStyle w:val="CharacterDialogue"/>
      </w:pPr>
      <w:r>
        <w:rPr>
          <w:b/>
        </w:rPr>
        <w:t>MOM:</w:t>
      </w:r>
      <w:r>
        <w:br/>
      </w:r>
      <w:r w:rsidR="00954E1B" w:rsidRPr="00954E1B">
        <w:t>You didn’t get in until this morning.</w:t>
      </w:r>
    </w:p>
    <w:p w14:paraId="250EB940" w14:textId="77777777" w:rsidR="00C70B0B" w:rsidRDefault="00C70B0B" w:rsidP="00C70B0B">
      <w:pPr>
        <w:pStyle w:val="CharacterDialogue"/>
      </w:pPr>
      <w:r w:rsidRPr="00C70B0B">
        <w:rPr>
          <w:b/>
        </w:rPr>
        <w:t>JERRY:</w:t>
      </w:r>
      <w:r>
        <w:br/>
      </w:r>
      <w:r w:rsidR="00954E1B" w:rsidRPr="00954E1B">
        <w:t>Oh.</w:t>
      </w:r>
    </w:p>
    <w:p w14:paraId="40E59A54" w14:textId="77777777" w:rsidR="00C70B0B" w:rsidRDefault="00C70B0B" w:rsidP="00C70B0B">
      <w:pPr>
        <w:pStyle w:val="CharacterDialogue"/>
      </w:pPr>
      <w:r>
        <w:rPr>
          <w:b/>
        </w:rPr>
        <w:t>MOM:</w:t>
      </w:r>
      <w:r>
        <w:br/>
      </w:r>
      <w:r w:rsidR="00954E1B" w:rsidRPr="00954E1B">
        <w:t>Fess up.</w:t>
      </w:r>
    </w:p>
    <w:p w14:paraId="435E53F8" w14:textId="77777777" w:rsidR="00C70B0B" w:rsidRDefault="00C70B0B" w:rsidP="00C70B0B">
      <w:pPr>
        <w:pStyle w:val="CharacterDialogue"/>
      </w:pPr>
      <w:r w:rsidRPr="00C70B0B">
        <w:rPr>
          <w:b/>
        </w:rPr>
        <w:lastRenderedPageBreak/>
        <w:t>JERRY:</w:t>
      </w:r>
      <w:r>
        <w:br/>
      </w:r>
      <w:r w:rsidR="00954E1B" w:rsidRPr="00954E1B">
        <w:t>We were here yesterday afternoon.</w:t>
      </w:r>
    </w:p>
    <w:p w14:paraId="14C82790" w14:textId="77777777" w:rsidR="00C70B0B" w:rsidRDefault="00C70B0B" w:rsidP="00C70B0B">
      <w:pPr>
        <w:pStyle w:val="CharacterDialogue"/>
      </w:pPr>
      <w:r>
        <w:rPr>
          <w:b/>
        </w:rPr>
        <w:t>MOM:</w:t>
      </w:r>
      <w:r>
        <w:br/>
      </w:r>
      <w:r w:rsidR="00954E1B" w:rsidRPr="00954E1B">
        <w:t>So, let me get this straight. You never stay a day later when you come, no matter how I plead. The day you leave is set in stone. And when I could have had</w:t>
      </w:r>
      <w:r w:rsidR="00954E1B" w:rsidRPr="00393452">
        <w:t xml:space="preserve"> </w:t>
      </w:r>
      <w:r w:rsidR="00393452" w:rsidRPr="00393452">
        <w:t>Ernie</w:t>
      </w:r>
      <w:r w:rsidR="00954E1B" w:rsidRPr="00954E1B">
        <w:t xml:space="preserve"> here on the day he said he’d be here, and have a full three days with him? Boy! Why would you decide to come to town and </w:t>
      </w:r>
      <w:r w:rsidR="00954E1B" w:rsidRPr="00954E1B">
        <w:rPr>
          <w:i/>
        </w:rPr>
        <w:t>NOT</w:t>
      </w:r>
      <w:r w:rsidR="00954E1B" w:rsidRPr="00954E1B">
        <w:t xml:space="preserve"> come to the house right away, as fast as you can?</w:t>
      </w:r>
    </w:p>
    <w:p w14:paraId="5DA28A50" w14:textId="77777777" w:rsidR="00C70B0B" w:rsidRDefault="00C70B0B" w:rsidP="00C70B0B">
      <w:pPr>
        <w:pStyle w:val="CharacterDialogue"/>
      </w:pPr>
      <w:r w:rsidRPr="00C70B0B">
        <w:rPr>
          <w:b/>
        </w:rPr>
        <w:t>JERRY:</w:t>
      </w:r>
      <w:r>
        <w:br/>
      </w:r>
      <w:r w:rsidR="00954E1B" w:rsidRPr="00954E1B">
        <w:t>I don’t do the driving, Mrs. Pyle.</w:t>
      </w:r>
    </w:p>
    <w:p w14:paraId="3FA11872" w14:textId="77777777" w:rsidR="00C70B0B" w:rsidRDefault="00C70B0B" w:rsidP="00C70B0B">
      <w:pPr>
        <w:pStyle w:val="CharacterDialogue"/>
      </w:pPr>
      <w:r>
        <w:rPr>
          <w:b/>
        </w:rPr>
        <w:t>MOM:</w:t>
      </w:r>
      <w:r>
        <w:br/>
      </w:r>
      <w:r w:rsidR="00954E1B" w:rsidRPr="00954E1B">
        <w:t xml:space="preserve">Don’t ‘I don’t do the driving, Mrs. Pyle’ to me, Mrs. Pyle. You do the driving. You </w:t>
      </w:r>
      <w:r w:rsidR="00954E1B" w:rsidRPr="00954E1B">
        <w:rPr>
          <w:i/>
        </w:rPr>
        <w:t xml:space="preserve">do </w:t>
      </w:r>
      <w:r w:rsidR="00954E1B" w:rsidRPr="00954E1B">
        <w:t>the driving. Don’t you?</w:t>
      </w:r>
    </w:p>
    <w:p w14:paraId="2233B125" w14:textId="77777777" w:rsidR="00C70B0B" w:rsidRDefault="00C70B0B" w:rsidP="00C70B0B">
      <w:pPr>
        <w:pStyle w:val="CharacterDialogue"/>
      </w:pPr>
      <w:r w:rsidRPr="00C70B0B">
        <w:rPr>
          <w:b/>
        </w:rPr>
        <w:t>JERRY:</w:t>
      </w:r>
      <w:r>
        <w:br/>
      </w:r>
      <w:r w:rsidR="00954E1B" w:rsidRPr="00954E1B">
        <w:t>From the passenger seat?</w:t>
      </w:r>
    </w:p>
    <w:p w14:paraId="341FA937" w14:textId="77777777" w:rsidR="00C70B0B" w:rsidRDefault="00C70B0B" w:rsidP="00C70B0B">
      <w:pPr>
        <w:pStyle w:val="CharacterDialogue"/>
      </w:pPr>
      <w:r>
        <w:rPr>
          <w:b/>
        </w:rPr>
        <w:t>MOM:</w:t>
      </w:r>
      <w:r>
        <w:br/>
      </w:r>
      <w:r w:rsidR="00954E1B" w:rsidRPr="00954E1B">
        <w:t>From the passenger seat.</w:t>
      </w:r>
    </w:p>
    <w:p w14:paraId="3DAB757A" w14:textId="77777777" w:rsidR="00C70B0B" w:rsidRDefault="00C70B0B" w:rsidP="00C70B0B">
      <w:pPr>
        <w:pStyle w:val="CharacterDialogue"/>
      </w:pPr>
      <w:r w:rsidRPr="00C70B0B">
        <w:rPr>
          <w:b/>
        </w:rPr>
        <w:t>JERRY:</w:t>
      </w:r>
      <w:r>
        <w:br/>
      </w:r>
      <w:r w:rsidR="00954E1B" w:rsidRPr="00954E1B">
        <w:t xml:space="preserve">Hmm. I suppose. But, Maria, He’s composing. He stopped us out nearby a creek, past town. One that he used to fish. </w:t>
      </w:r>
    </w:p>
    <w:p w14:paraId="75C6A2A2" w14:textId="77777777" w:rsidR="00C70B0B" w:rsidRDefault="00C70B0B" w:rsidP="00C70B0B">
      <w:pPr>
        <w:pStyle w:val="CharacterDialogue"/>
      </w:pPr>
      <w:r>
        <w:rPr>
          <w:b/>
        </w:rPr>
        <w:t>MOM:</w:t>
      </w:r>
      <w:r>
        <w:br/>
      </w:r>
      <w:r w:rsidR="00954E1B" w:rsidRPr="00954E1B">
        <w:t xml:space="preserve">Mr. </w:t>
      </w:r>
      <w:proofErr w:type="spellStart"/>
      <w:r w:rsidR="00954E1B" w:rsidRPr="00954E1B">
        <w:t>Websters</w:t>
      </w:r>
      <w:proofErr w:type="spellEnd"/>
      <w:r w:rsidR="00954E1B" w:rsidRPr="00954E1B">
        <w:t xml:space="preserve"> pasture.</w:t>
      </w:r>
    </w:p>
    <w:p w14:paraId="605A0E78" w14:textId="77777777" w:rsidR="00C70B0B" w:rsidRDefault="00C70B0B" w:rsidP="00C70B0B">
      <w:pPr>
        <w:pStyle w:val="CharacterDialogue"/>
      </w:pPr>
      <w:r w:rsidRPr="00C70B0B">
        <w:rPr>
          <w:b/>
        </w:rPr>
        <w:lastRenderedPageBreak/>
        <w:t>JERRY:</w:t>
      </w:r>
      <w:r>
        <w:br/>
      </w:r>
      <w:r w:rsidR="00954E1B" w:rsidRPr="00954E1B">
        <w:t xml:space="preserve">That’s right. When he starts composing he’ll walk around and talk to himself, and when that starts I don’t get in the way of it. He might ask me some questions, maybe a definition of a word or something like that. He tries other things out on me, once in a while; a turn of phrase or </w:t>
      </w:r>
      <w:proofErr w:type="gramStart"/>
      <w:r w:rsidR="00954E1B" w:rsidRPr="00954E1B">
        <w:t>what-not</w:t>
      </w:r>
      <w:proofErr w:type="gramEnd"/>
      <w:r w:rsidR="00954E1B" w:rsidRPr="00954E1B">
        <w:t>. When he used to be copy editor, back home, he would...</w:t>
      </w:r>
    </w:p>
    <w:p w14:paraId="79EA07E7" w14:textId="77777777" w:rsidR="00C70B0B" w:rsidRDefault="00C70B0B" w:rsidP="00C70B0B">
      <w:pPr>
        <w:pStyle w:val="CharacterDialogue"/>
      </w:pPr>
      <w:r>
        <w:rPr>
          <w:b/>
        </w:rPr>
        <w:t>MOM:</w:t>
      </w:r>
      <w:r>
        <w:br/>
      </w:r>
      <w:r w:rsidR="00954E1B" w:rsidRPr="00954E1B">
        <w:t>This is ‘back home’.</w:t>
      </w:r>
    </w:p>
    <w:p w14:paraId="223E21DB" w14:textId="77777777" w:rsidR="00C70B0B" w:rsidRDefault="00C70B0B" w:rsidP="00C70B0B">
      <w:pPr>
        <w:pStyle w:val="CharacterDialogue"/>
      </w:pPr>
      <w:r w:rsidRPr="00C70B0B">
        <w:rPr>
          <w:b/>
        </w:rPr>
        <w:t>JERRY:</w:t>
      </w:r>
      <w:r>
        <w:br/>
      </w:r>
      <w:r w:rsidR="00954E1B" w:rsidRPr="00954E1B">
        <w:t xml:space="preserve">Hmmm, well… When he was copy editor that meant he had to come up with the headlines on everybody’s stories. I used to help with that. That was fun. “Off Beat Cop Drums Wife”, stuff like that. That was mine! So, much fun. </w:t>
      </w:r>
    </w:p>
    <w:p w14:paraId="44A588A1" w14:textId="77777777" w:rsidR="00C70B0B" w:rsidRDefault="00C70B0B" w:rsidP="00C70B0B">
      <w:pPr>
        <w:pStyle w:val="CharacterDialogue"/>
      </w:pPr>
      <w:r>
        <w:rPr>
          <w:b/>
        </w:rPr>
        <w:t>MOM:</w:t>
      </w:r>
      <w:r>
        <w:br/>
      </w:r>
      <w:r w:rsidR="00954E1B" w:rsidRPr="00954E1B">
        <w:t xml:space="preserve">Well, whose team are you on? You should have steered him here. </w:t>
      </w:r>
    </w:p>
    <w:p w14:paraId="1D775990" w14:textId="77777777" w:rsidR="00C70B0B" w:rsidRDefault="00C70B0B" w:rsidP="00C70B0B">
      <w:pPr>
        <w:pStyle w:val="CharacterDialogue"/>
      </w:pPr>
      <w:r w:rsidRPr="00C70B0B">
        <w:rPr>
          <w:b/>
        </w:rPr>
        <w:t>JERRY:</w:t>
      </w:r>
      <w:r>
        <w:br/>
      </w:r>
      <w:r w:rsidR="00954E1B" w:rsidRPr="00954E1B">
        <w:t>You know how it is. He gets here and he forgets about writing.</w:t>
      </w:r>
    </w:p>
    <w:p w14:paraId="06B3B153" w14:textId="77777777" w:rsidR="00C70B0B" w:rsidRDefault="00C70B0B" w:rsidP="00C70B0B">
      <w:pPr>
        <w:pStyle w:val="CharacterDialogue"/>
      </w:pPr>
      <w:r>
        <w:rPr>
          <w:b/>
        </w:rPr>
        <w:t>MOM:</w:t>
      </w:r>
      <w:r>
        <w:br/>
      </w:r>
      <w:r w:rsidR="00954E1B" w:rsidRPr="00954E1B">
        <w:t>Well, he should… for a time, at least. I got ways to make him work when I need him to, you know. I can get him to write here, too.</w:t>
      </w:r>
    </w:p>
    <w:p w14:paraId="36A65F9F" w14:textId="77777777" w:rsidR="00C70B0B" w:rsidRDefault="00C70B0B" w:rsidP="00C70B0B">
      <w:pPr>
        <w:pStyle w:val="CharacterDialogue"/>
      </w:pPr>
      <w:r w:rsidRPr="00C70B0B">
        <w:rPr>
          <w:b/>
        </w:rPr>
        <w:lastRenderedPageBreak/>
        <w:t>JERRY:</w:t>
      </w:r>
      <w:r>
        <w:br/>
      </w:r>
      <w:r w:rsidR="00954E1B" w:rsidRPr="00954E1B">
        <w:t>I know.</w:t>
      </w:r>
    </w:p>
    <w:p w14:paraId="27AF1F85" w14:textId="77777777" w:rsidR="00C70B0B" w:rsidRDefault="00C70B0B" w:rsidP="00C70B0B">
      <w:pPr>
        <w:pStyle w:val="CharacterDialogue"/>
      </w:pPr>
      <w:r>
        <w:rPr>
          <w:b/>
        </w:rPr>
        <w:t>MOM:</w:t>
      </w:r>
      <w:r>
        <w:br/>
      </w:r>
      <w:r w:rsidR="00954E1B" w:rsidRPr="00954E1B">
        <w:t>He can write here.</w:t>
      </w:r>
    </w:p>
    <w:p w14:paraId="0458F31B" w14:textId="77777777" w:rsidR="00C70B0B" w:rsidRDefault="00C70B0B" w:rsidP="00C70B0B">
      <w:pPr>
        <w:pStyle w:val="CharacterDialogue"/>
      </w:pPr>
      <w:r w:rsidRPr="00C70B0B">
        <w:rPr>
          <w:b/>
        </w:rPr>
        <w:t>JERRY:</w:t>
      </w:r>
      <w:r>
        <w:br/>
      </w:r>
      <w:r w:rsidR="00954E1B" w:rsidRPr="00954E1B">
        <w:t>I know.</w:t>
      </w:r>
    </w:p>
    <w:p w14:paraId="637318B7" w14:textId="77777777" w:rsidR="00C70B0B" w:rsidRDefault="00C70B0B" w:rsidP="00C70B0B">
      <w:pPr>
        <w:pStyle w:val="CharacterDialogue"/>
      </w:pPr>
      <w:r>
        <w:rPr>
          <w:b/>
        </w:rPr>
        <w:t>MOM:</w:t>
      </w:r>
      <w:r>
        <w:br/>
      </w:r>
      <w:r w:rsidR="00954E1B" w:rsidRPr="00954E1B">
        <w:t xml:space="preserve">So, I don’t want to hear it. </w:t>
      </w:r>
      <w:proofErr w:type="gramStart"/>
      <w:r w:rsidR="00954E1B" w:rsidRPr="00954E1B">
        <w:t>..</w:t>
      </w:r>
      <w:proofErr w:type="gramEnd"/>
      <w:r w:rsidR="00954E1B" w:rsidRPr="00954E1B">
        <w:t>Anyway, have you thought about where you’re going to end up when all this moving around gets old?</w:t>
      </w:r>
    </w:p>
    <w:p w14:paraId="51881060" w14:textId="77777777" w:rsidR="00C70B0B" w:rsidRDefault="00C70B0B" w:rsidP="00C70B0B">
      <w:pPr>
        <w:pStyle w:val="CharacterDialogue"/>
      </w:pPr>
      <w:r w:rsidRPr="00C70B0B">
        <w:rPr>
          <w:b/>
        </w:rPr>
        <w:t>JERRY:</w:t>
      </w:r>
      <w:r>
        <w:br/>
      </w:r>
      <w:r w:rsidR="00954E1B" w:rsidRPr="00954E1B">
        <w:t xml:space="preserve">Well, </w:t>
      </w:r>
      <w:r w:rsidR="00954E1B" w:rsidRPr="00954E1B">
        <w:rPr>
          <w:i/>
        </w:rPr>
        <w:t>he</w:t>
      </w:r>
      <w:r w:rsidR="00954E1B" w:rsidRPr="00954E1B">
        <w:t xml:space="preserve"> does. </w:t>
      </w:r>
      <w:r w:rsidR="00954E1B" w:rsidRPr="00954E1B">
        <w:rPr>
          <w:i/>
        </w:rPr>
        <w:t>I</w:t>
      </w:r>
      <w:r w:rsidR="00954E1B" w:rsidRPr="00954E1B">
        <w:t xml:space="preserve"> don’t think about it too much.</w:t>
      </w:r>
    </w:p>
    <w:p w14:paraId="6BE9224A" w14:textId="77777777" w:rsidR="00C70B0B" w:rsidRDefault="00C70B0B" w:rsidP="00C70B0B">
      <w:pPr>
        <w:pStyle w:val="CharacterDialogue"/>
      </w:pPr>
      <w:r>
        <w:rPr>
          <w:b/>
        </w:rPr>
        <w:t>MOM:</w:t>
      </w:r>
      <w:r>
        <w:br/>
      </w:r>
      <w:r w:rsidR="00954E1B" w:rsidRPr="00954E1B">
        <w:t>He wants to move back here sometime, doesn’t he?</w:t>
      </w:r>
    </w:p>
    <w:p w14:paraId="69D574E7" w14:textId="77777777" w:rsidR="00C70B0B" w:rsidRDefault="00C70B0B" w:rsidP="00C70B0B">
      <w:pPr>
        <w:pStyle w:val="CharacterDialogue"/>
      </w:pPr>
      <w:r w:rsidRPr="00C70B0B">
        <w:rPr>
          <w:b/>
        </w:rPr>
        <w:t>JERRY:</w:t>
      </w:r>
      <w:r>
        <w:br/>
      </w:r>
      <w:proofErr w:type="spellStart"/>
      <w:r w:rsidR="00954E1B" w:rsidRPr="00954E1B">
        <w:t>Ummmmm</w:t>
      </w:r>
      <w:proofErr w:type="spellEnd"/>
      <w:r w:rsidR="00954E1B" w:rsidRPr="00954E1B">
        <w:t>....</w:t>
      </w:r>
    </w:p>
    <w:p w14:paraId="3CF2C438" w14:textId="77777777" w:rsidR="00C70B0B" w:rsidRDefault="00C70B0B" w:rsidP="00C70B0B">
      <w:pPr>
        <w:pStyle w:val="CharacterDialogue"/>
      </w:pPr>
      <w:r>
        <w:rPr>
          <w:b/>
        </w:rPr>
        <w:t>MOM:</w:t>
      </w:r>
      <w:r>
        <w:br/>
      </w:r>
      <w:r w:rsidR="00954E1B" w:rsidRPr="00954E1B">
        <w:t xml:space="preserve">I’ve got some ideas on that. There’s a place on the other side of Dana, with two hundred acres and all the sheds, coops and lean-to’s one would need. </w:t>
      </w:r>
    </w:p>
    <w:p w14:paraId="485E6D50" w14:textId="77777777" w:rsidR="00C70B0B" w:rsidRDefault="00C70B0B" w:rsidP="00C70B0B">
      <w:pPr>
        <w:pStyle w:val="CharacterDialogue"/>
      </w:pPr>
      <w:r w:rsidRPr="00C70B0B">
        <w:rPr>
          <w:b/>
        </w:rPr>
        <w:t>JERRY:</w:t>
      </w:r>
      <w:r>
        <w:br/>
      </w:r>
      <w:r w:rsidR="00954E1B" w:rsidRPr="00954E1B">
        <w:t>You don’t say.</w:t>
      </w:r>
    </w:p>
    <w:p w14:paraId="69946F26" w14:textId="77777777" w:rsidR="00C70B0B" w:rsidRDefault="00C70B0B" w:rsidP="00C70B0B">
      <w:pPr>
        <w:pStyle w:val="CharacterDialogue"/>
      </w:pPr>
      <w:r>
        <w:rPr>
          <w:b/>
        </w:rPr>
        <w:t>MOM:</w:t>
      </w:r>
      <w:r>
        <w:br/>
      </w:r>
      <w:r w:rsidR="00954E1B" w:rsidRPr="00954E1B">
        <w:t>Why not? He can write here, just as well as anywhere else.</w:t>
      </w:r>
    </w:p>
    <w:p w14:paraId="7E7903E1" w14:textId="77777777" w:rsidR="00C70B0B" w:rsidRDefault="00C70B0B" w:rsidP="00C70B0B">
      <w:pPr>
        <w:pStyle w:val="CharacterDialogue"/>
      </w:pPr>
      <w:r w:rsidRPr="00C70B0B">
        <w:rPr>
          <w:b/>
        </w:rPr>
        <w:lastRenderedPageBreak/>
        <w:t>JERRY:</w:t>
      </w:r>
      <w:r>
        <w:br/>
      </w:r>
      <w:r w:rsidR="00954E1B" w:rsidRPr="00954E1B">
        <w:t>True, but the whole job is predicated upon being out on the road in America… each story from a different place.</w:t>
      </w:r>
    </w:p>
    <w:p w14:paraId="0396D158" w14:textId="77777777" w:rsidR="00C70B0B" w:rsidRDefault="00C70B0B" w:rsidP="00C70B0B">
      <w:pPr>
        <w:pStyle w:val="CharacterDialogue"/>
      </w:pPr>
      <w:r>
        <w:rPr>
          <w:b/>
        </w:rPr>
        <w:t>MOM:</w:t>
      </w:r>
      <w:r>
        <w:br/>
      </w:r>
      <w:r w:rsidR="00954E1B" w:rsidRPr="00954E1B">
        <w:t>Everybody needs a home to come back to... keep your stuff, winter clothes and things.</w:t>
      </w:r>
    </w:p>
    <w:p w14:paraId="4BE9C129" w14:textId="77777777" w:rsidR="00C70B0B" w:rsidRDefault="00C70B0B" w:rsidP="00C70B0B">
      <w:pPr>
        <w:pStyle w:val="CharacterDialogue"/>
      </w:pPr>
      <w:r w:rsidRPr="00C70B0B">
        <w:rPr>
          <w:b/>
        </w:rPr>
        <w:t>JERRY:</w:t>
      </w:r>
      <w:r>
        <w:br/>
      </w:r>
      <w:r w:rsidR="00954E1B" w:rsidRPr="00954E1B">
        <w:t>We have a place in Washington</w:t>
      </w:r>
      <w:r w:rsidR="00393452">
        <w:t>, Mom.</w:t>
      </w:r>
    </w:p>
    <w:p w14:paraId="61A41177" w14:textId="77777777" w:rsidR="00C70B0B" w:rsidRDefault="00C70B0B" w:rsidP="00C70B0B">
      <w:pPr>
        <w:pStyle w:val="CharacterDialogue"/>
      </w:pPr>
      <w:r>
        <w:rPr>
          <w:b/>
        </w:rPr>
        <w:t>MOM:</w:t>
      </w:r>
      <w:r>
        <w:br/>
      </w:r>
      <w:r w:rsidR="00954E1B" w:rsidRPr="00954E1B">
        <w:t xml:space="preserve">Now look, I’ve been thinking about that. Washington is all the way on one side of America. You and </w:t>
      </w:r>
      <w:r w:rsidR="00393452" w:rsidRPr="00393452">
        <w:t xml:space="preserve">Ernie </w:t>
      </w:r>
      <w:r w:rsidR="00954E1B" w:rsidRPr="00954E1B">
        <w:t>drive all over, North, South, East and West. Well, don’t you? Wouldn’t it be nice to have home be located dead-center?</w:t>
      </w:r>
    </w:p>
    <w:p w14:paraId="6E3EFEAF" w14:textId="77777777" w:rsidR="00C70B0B" w:rsidRDefault="00C70B0B" w:rsidP="00C70B0B">
      <w:pPr>
        <w:pStyle w:val="CharacterDialogue"/>
      </w:pPr>
      <w:r w:rsidRPr="00C70B0B">
        <w:rPr>
          <w:b/>
        </w:rPr>
        <w:t>JERRY:</w:t>
      </w:r>
      <w:r>
        <w:br/>
      </w:r>
      <w:r w:rsidR="00954E1B" w:rsidRPr="00954E1B">
        <w:t>Don’t get logical on me.</w:t>
      </w:r>
    </w:p>
    <w:p w14:paraId="01BD7477" w14:textId="77777777" w:rsidR="00C70B0B" w:rsidRDefault="00C70B0B" w:rsidP="00C70B0B">
      <w:pPr>
        <w:pStyle w:val="CharacterDialogue"/>
      </w:pPr>
      <w:r>
        <w:rPr>
          <w:b/>
        </w:rPr>
        <w:t>MOM:</w:t>
      </w:r>
      <w:r>
        <w:br/>
      </w:r>
      <w:r w:rsidR="00954E1B" w:rsidRPr="00954E1B">
        <w:t xml:space="preserve">There’s the old Wilkerson place on Parkwood Avenue, it has two stories and a carriage house, big enough for a family? Hmm? And the carriage house can be made into an office for </w:t>
      </w:r>
      <w:r w:rsidR="00393452" w:rsidRPr="00393452">
        <w:t>Ernie</w:t>
      </w:r>
      <w:r w:rsidR="00954E1B" w:rsidRPr="00954E1B">
        <w:t xml:space="preserve"> to write in. That way the kids would stay out of his way.</w:t>
      </w:r>
    </w:p>
    <w:p w14:paraId="5C29BA7E" w14:textId="77777777" w:rsidR="00C70B0B" w:rsidRDefault="00C70B0B" w:rsidP="00C70B0B">
      <w:pPr>
        <w:pStyle w:val="CharacterDialogue"/>
      </w:pPr>
      <w:r w:rsidRPr="00C70B0B">
        <w:rPr>
          <w:b/>
        </w:rPr>
        <w:t>JERRY:</w:t>
      </w:r>
      <w:r>
        <w:br/>
      </w:r>
      <w:r w:rsidR="00954E1B" w:rsidRPr="00954E1B">
        <w:t>Kids...</w:t>
      </w:r>
    </w:p>
    <w:p w14:paraId="47E455A2" w14:textId="77777777" w:rsidR="00C70B0B" w:rsidRDefault="00C70B0B" w:rsidP="00C70B0B">
      <w:pPr>
        <w:pStyle w:val="CharacterDialogue"/>
      </w:pPr>
      <w:r>
        <w:rPr>
          <w:b/>
        </w:rPr>
        <w:t>MOM:</w:t>
      </w:r>
      <w:r>
        <w:br/>
      </w:r>
      <w:r w:rsidR="00954E1B" w:rsidRPr="00954E1B">
        <w:t>Or one. Just one is fine.</w:t>
      </w:r>
    </w:p>
    <w:p w14:paraId="1DB5FAE0" w14:textId="77777777" w:rsidR="00C70B0B" w:rsidRDefault="00C70B0B" w:rsidP="00C70B0B">
      <w:pPr>
        <w:pStyle w:val="CharacterDialogue"/>
      </w:pPr>
      <w:r w:rsidRPr="00C70B0B">
        <w:rPr>
          <w:b/>
        </w:rPr>
        <w:lastRenderedPageBreak/>
        <w:t>JERRY:</w:t>
      </w:r>
      <w:r>
        <w:br/>
      </w:r>
      <w:proofErr w:type="spellStart"/>
      <w:r w:rsidR="00954E1B" w:rsidRPr="00954E1B">
        <w:t>Myeeeah</w:t>
      </w:r>
      <w:proofErr w:type="spellEnd"/>
      <w:r w:rsidR="00954E1B" w:rsidRPr="00954E1B">
        <w:t>....</w:t>
      </w:r>
    </w:p>
    <w:p w14:paraId="183FB4FE" w14:textId="5F0F2FB1" w:rsidR="00FD7372" w:rsidRDefault="00C70B0B" w:rsidP="00C70B0B">
      <w:pPr>
        <w:pStyle w:val="CharacterDialogue"/>
      </w:pPr>
      <w:r>
        <w:rPr>
          <w:b/>
        </w:rPr>
        <w:t>MOM:</w:t>
      </w:r>
      <w:r>
        <w:br/>
      </w:r>
      <w:r w:rsidR="00954E1B" w:rsidRPr="00954E1B">
        <w:t>I get it, in town is too close. Heck, there’s Montezuma if you don’t want to be too close, there’s a whole bunch of homes for sale in Montezuma.</w:t>
      </w:r>
    </w:p>
    <w:p w14:paraId="0E02E9CD" w14:textId="77777777" w:rsidR="00C70B0B" w:rsidRDefault="00C70B0B" w:rsidP="00C70B0B">
      <w:pPr>
        <w:pStyle w:val="CharacterDialogue"/>
      </w:pPr>
      <w:r w:rsidRPr="00C70B0B">
        <w:rPr>
          <w:b/>
        </w:rPr>
        <w:t>JERRY:</w:t>
      </w:r>
      <w:r>
        <w:br/>
      </w:r>
      <w:r w:rsidR="00954E1B" w:rsidRPr="00954E1B">
        <w:t xml:space="preserve">I’m not ready. </w:t>
      </w:r>
    </w:p>
    <w:p w14:paraId="20D0099C" w14:textId="77777777" w:rsidR="00C70B0B" w:rsidRDefault="00C70B0B" w:rsidP="00C70B0B">
      <w:pPr>
        <w:pStyle w:val="CharacterDialogue"/>
      </w:pPr>
      <w:r>
        <w:rPr>
          <w:b/>
        </w:rPr>
        <w:t>MOM:</w:t>
      </w:r>
      <w:r>
        <w:br/>
      </w:r>
      <w:r w:rsidR="00954E1B" w:rsidRPr="00954E1B">
        <w:t>Not ready?</w:t>
      </w:r>
    </w:p>
    <w:p w14:paraId="680D589F" w14:textId="77777777" w:rsidR="00C70B0B" w:rsidRDefault="00C70B0B" w:rsidP="00C70B0B">
      <w:pPr>
        <w:pStyle w:val="CharacterDialogue"/>
      </w:pPr>
      <w:r w:rsidRPr="00C70B0B">
        <w:rPr>
          <w:b/>
        </w:rPr>
        <w:t>JERRY:</w:t>
      </w:r>
      <w:r>
        <w:br/>
      </w:r>
      <w:r w:rsidR="00954E1B" w:rsidRPr="00954E1B">
        <w:t>I’m just not ready to do the dishes.</w:t>
      </w:r>
    </w:p>
    <w:p w14:paraId="23549DC2" w14:textId="77777777" w:rsidR="00F97A9B" w:rsidRDefault="00C70B0B" w:rsidP="00C70B0B">
      <w:pPr>
        <w:pStyle w:val="CharacterDialogue"/>
      </w:pPr>
      <w:r>
        <w:rPr>
          <w:b/>
        </w:rPr>
        <w:t>MOM:</w:t>
      </w:r>
      <w:r>
        <w:br/>
      </w:r>
      <w:r w:rsidR="00954E1B" w:rsidRPr="00954E1B">
        <w:t xml:space="preserve">Oh, are </w:t>
      </w:r>
      <w:r w:rsidR="00954E1B" w:rsidRPr="00954E1B">
        <w:rPr>
          <w:i/>
        </w:rPr>
        <w:t>you</w:t>
      </w:r>
      <w:r w:rsidR="00954E1B" w:rsidRPr="00954E1B">
        <w:t xml:space="preserve"> judging me, now? Don’t worry about those. Will was supposed to get those. Here, I’ll get to them.</w:t>
      </w:r>
    </w:p>
    <w:p w14:paraId="630DB961" w14:textId="28CAF116" w:rsidR="00C70B0B" w:rsidRPr="00FD7372" w:rsidRDefault="00F97A9B" w:rsidP="00C70B0B">
      <w:pPr>
        <w:pStyle w:val="CharacterDialogue"/>
        <w:rPr>
          <w:rFonts w:ascii="Courier" w:hAnsi="Courier"/>
        </w:rPr>
      </w:pPr>
      <w:r w:rsidRPr="00FD7372">
        <w:rPr>
          <w:rFonts w:ascii="Courier" w:hAnsi="Courier"/>
        </w:rPr>
        <w:t>(</w:t>
      </w:r>
      <w:r w:rsidR="00C70B0B" w:rsidRPr="00FD7372">
        <w:rPr>
          <w:rFonts w:ascii="Courier" w:hAnsi="Courier"/>
        </w:rPr>
        <w:t>SFX:</w:t>
      </w:r>
      <w:r w:rsidR="00954E1B" w:rsidRPr="00FD7372">
        <w:rPr>
          <w:rFonts w:ascii="Courier" w:hAnsi="Courier"/>
        </w:rPr>
        <w:t xml:space="preserve"> </w:t>
      </w:r>
      <w:r w:rsidR="00FD7372">
        <w:rPr>
          <w:rFonts w:ascii="Courier" w:hAnsi="Courier"/>
        </w:rPr>
        <w:t>Mom take a few steps to the sink and turns on the s</w:t>
      </w:r>
      <w:r w:rsidR="00954E1B" w:rsidRPr="00FD7372">
        <w:rPr>
          <w:rFonts w:ascii="Courier" w:hAnsi="Courier"/>
        </w:rPr>
        <w:t>pigot</w:t>
      </w:r>
      <w:r w:rsidR="00FD7372">
        <w:rPr>
          <w:rFonts w:ascii="Courier" w:hAnsi="Courier"/>
        </w:rPr>
        <w:t>. Over this...</w:t>
      </w:r>
      <w:r w:rsidRPr="00FD7372">
        <w:rPr>
          <w:rFonts w:ascii="Courier" w:hAnsi="Courier"/>
        </w:rPr>
        <w:t>)</w:t>
      </w:r>
    </w:p>
    <w:p w14:paraId="208DB47A" w14:textId="77777777" w:rsidR="00C70B0B" w:rsidRDefault="00C70B0B" w:rsidP="00C70B0B">
      <w:pPr>
        <w:pStyle w:val="CharacterDialogue"/>
      </w:pPr>
      <w:r w:rsidRPr="00C70B0B">
        <w:rPr>
          <w:b/>
        </w:rPr>
        <w:t>JERRY:</w:t>
      </w:r>
      <w:r>
        <w:br/>
      </w:r>
      <w:r w:rsidR="00954E1B" w:rsidRPr="00954E1B">
        <w:t>Not now, I mean ever.</w:t>
      </w:r>
    </w:p>
    <w:p w14:paraId="775177EB" w14:textId="77777777" w:rsidR="00C70B0B" w:rsidRDefault="00C70B0B" w:rsidP="00C70B0B">
      <w:pPr>
        <w:pStyle w:val="CharacterDialogue"/>
      </w:pPr>
      <w:r>
        <w:rPr>
          <w:b/>
        </w:rPr>
        <w:t>MOM:</w:t>
      </w:r>
      <w:r>
        <w:br/>
      </w:r>
      <w:r w:rsidR="00954E1B" w:rsidRPr="00954E1B">
        <w:t xml:space="preserve">Oh, sure. I can hear you judging </w:t>
      </w:r>
      <w:proofErr w:type="gramStart"/>
      <w:r w:rsidR="00954E1B" w:rsidRPr="00954E1B">
        <w:t>me, ‘it’s nine o’clock and she hasn’t done her dishes’</w:t>
      </w:r>
      <w:proofErr w:type="gramEnd"/>
      <w:r w:rsidR="00954E1B" w:rsidRPr="00954E1B">
        <w:t>!</w:t>
      </w:r>
    </w:p>
    <w:p w14:paraId="7E045A7A" w14:textId="3FEFC3C0" w:rsidR="00FD7372" w:rsidRPr="00FD7372" w:rsidRDefault="00FD7372" w:rsidP="00C70B0B">
      <w:pPr>
        <w:pStyle w:val="CharacterDialogue"/>
        <w:rPr>
          <w:rFonts w:ascii="Courier" w:hAnsi="Courier"/>
        </w:rPr>
      </w:pPr>
      <w:r w:rsidRPr="00FD7372">
        <w:rPr>
          <w:rFonts w:ascii="Courier" w:hAnsi="Courier"/>
        </w:rPr>
        <w:t xml:space="preserve">(SFX: </w:t>
      </w:r>
      <w:r w:rsidR="00FD1229">
        <w:rPr>
          <w:rFonts w:ascii="Courier" w:hAnsi="Courier"/>
        </w:rPr>
        <w:t>Mom turns off the spigot and begins</w:t>
      </w:r>
      <w:r w:rsidRPr="00FD7372">
        <w:rPr>
          <w:rFonts w:ascii="Courier" w:hAnsi="Courier"/>
        </w:rPr>
        <w:t xml:space="preserve"> scrubbing a dish.)</w:t>
      </w:r>
    </w:p>
    <w:p w14:paraId="0B727D24" w14:textId="77777777" w:rsidR="00C70B0B" w:rsidRDefault="00C70B0B" w:rsidP="00C70B0B">
      <w:pPr>
        <w:pStyle w:val="CharacterDialogue"/>
      </w:pPr>
      <w:r w:rsidRPr="00C70B0B">
        <w:rPr>
          <w:b/>
        </w:rPr>
        <w:lastRenderedPageBreak/>
        <w:t>JERRY:</w:t>
      </w:r>
      <w:r>
        <w:br/>
      </w:r>
      <w:r w:rsidR="00954E1B" w:rsidRPr="00954E1B">
        <w:t xml:space="preserve">You can leave them to rot, for all I care. </w:t>
      </w:r>
    </w:p>
    <w:p w14:paraId="423790D7" w14:textId="77777777" w:rsidR="00C70B0B" w:rsidRDefault="00C70B0B" w:rsidP="00C70B0B">
      <w:pPr>
        <w:pStyle w:val="CharacterDialogue"/>
      </w:pPr>
      <w:r>
        <w:rPr>
          <w:b/>
        </w:rPr>
        <w:t>MOM:</w:t>
      </w:r>
      <w:r>
        <w:br/>
      </w:r>
      <w:r w:rsidR="00954E1B" w:rsidRPr="00954E1B">
        <w:t xml:space="preserve">Left for </w:t>
      </w:r>
      <w:proofErr w:type="gramStart"/>
      <w:r w:rsidR="00954E1B" w:rsidRPr="00954E1B">
        <w:t>who</w:t>
      </w:r>
      <w:proofErr w:type="gramEnd"/>
      <w:r w:rsidR="00954E1B" w:rsidRPr="00954E1B">
        <w:t>?</w:t>
      </w:r>
    </w:p>
    <w:p w14:paraId="6853EE16" w14:textId="23D5FA73" w:rsidR="00FD7372" w:rsidRPr="00FD7372" w:rsidRDefault="00FD7372" w:rsidP="00C70B0B">
      <w:pPr>
        <w:pStyle w:val="CharacterDialogue"/>
        <w:rPr>
          <w:rFonts w:ascii="Courier" w:hAnsi="Courier"/>
        </w:rPr>
      </w:pPr>
      <w:r w:rsidRPr="00FD7372">
        <w:rPr>
          <w:rFonts w:ascii="Courier" w:hAnsi="Courier"/>
        </w:rPr>
        <w:t>(SFX: Mom takes a towel from the stove and dries the dish she had been cleaning.</w:t>
      </w:r>
      <w:r>
        <w:rPr>
          <w:rFonts w:ascii="Courier" w:hAnsi="Courier"/>
        </w:rPr>
        <w:t xml:space="preserve"> Over this...</w:t>
      </w:r>
      <w:r w:rsidRPr="00FD7372">
        <w:rPr>
          <w:rFonts w:ascii="Courier" w:hAnsi="Courier"/>
        </w:rPr>
        <w:t>)</w:t>
      </w:r>
    </w:p>
    <w:p w14:paraId="68BC5BE0" w14:textId="77777777" w:rsidR="00C70B0B" w:rsidRDefault="00C70B0B" w:rsidP="00C70B0B">
      <w:pPr>
        <w:pStyle w:val="CharacterDialogue"/>
      </w:pPr>
      <w:r w:rsidRPr="00C70B0B">
        <w:rPr>
          <w:b/>
        </w:rPr>
        <w:t>JERRY:</w:t>
      </w:r>
      <w:r>
        <w:br/>
      </w:r>
      <w:r w:rsidR="00954E1B" w:rsidRPr="00954E1B">
        <w:t xml:space="preserve">It’s the idea of the thing, </w:t>
      </w:r>
      <w:r w:rsidR="00393452" w:rsidRPr="00393452">
        <w:t>Mom.</w:t>
      </w:r>
    </w:p>
    <w:p w14:paraId="1D1D7D10" w14:textId="77777777" w:rsidR="00C70B0B" w:rsidRDefault="00C70B0B" w:rsidP="00C70B0B">
      <w:pPr>
        <w:pStyle w:val="CharacterDialogue"/>
      </w:pPr>
      <w:r>
        <w:rPr>
          <w:b/>
        </w:rPr>
        <w:t>MOM:</w:t>
      </w:r>
      <w:r>
        <w:br/>
      </w:r>
      <w:r w:rsidR="00954E1B" w:rsidRPr="00954E1B">
        <w:t>I know the idea. But you have to have both. You work, you rest. You want to be at rest all the time?</w:t>
      </w:r>
    </w:p>
    <w:p w14:paraId="4B7405E6" w14:textId="593386E5" w:rsidR="00FD7372" w:rsidRPr="00FD1229" w:rsidRDefault="00FD7372" w:rsidP="00C70B0B">
      <w:pPr>
        <w:pStyle w:val="CharacterDialogue"/>
        <w:rPr>
          <w:rFonts w:ascii="Courier" w:hAnsi="Courier"/>
        </w:rPr>
      </w:pPr>
      <w:r w:rsidRPr="00FD1229">
        <w:rPr>
          <w:rFonts w:ascii="Courier" w:hAnsi="Courier"/>
        </w:rPr>
        <w:t>(SFX: Mom places the dish</w:t>
      </w:r>
      <w:r w:rsidR="00FD1229" w:rsidRPr="00FD1229">
        <w:rPr>
          <w:rFonts w:ascii="Courier" w:hAnsi="Courier"/>
        </w:rPr>
        <w:t xml:space="preserve"> on the counter.)</w:t>
      </w:r>
    </w:p>
    <w:p w14:paraId="0F539CBE" w14:textId="77777777" w:rsidR="00C70B0B" w:rsidRDefault="00C70B0B" w:rsidP="00C70B0B">
      <w:pPr>
        <w:pStyle w:val="CharacterDialogue"/>
      </w:pPr>
      <w:r w:rsidRPr="00C70B0B">
        <w:rPr>
          <w:b/>
        </w:rPr>
        <w:t>JERRY:</w:t>
      </w:r>
      <w:r>
        <w:br/>
      </w:r>
      <w:r w:rsidR="00954E1B" w:rsidRPr="00954E1B">
        <w:t>It’s not that I want to be at rest, it’s that… I don’t want to be at work.</w:t>
      </w:r>
    </w:p>
    <w:p w14:paraId="15B0D4E8" w14:textId="77777777" w:rsidR="00C70B0B" w:rsidRDefault="00C70B0B" w:rsidP="00C70B0B">
      <w:pPr>
        <w:pStyle w:val="CharacterDialogue"/>
      </w:pPr>
      <w:r>
        <w:rPr>
          <w:b/>
        </w:rPr>
        <w:t>MOM:</w:t>
      </w:r>
      <w:r>
        <w:br/>
      </w:r>
      <w:r w:rsidR="00954E1B" w:rsidRPr="00954E1B">
        <w:t>Oh, you!</w:t>
      </w:r>
    </w:p>
    <w:p w14:paraId="6C358652" w14:textId="77777777" w:rsidR="00FD1229" w:rsidRDefault="00C70B0B" w:rsidP="00C70B0B">
      <w:pPr>
        <w:pStyle w:val="CharacterDialogue"/>
      </w:pPr>
      <w:r w:rsidRPr="00C70B0B">
        <w:rPr>
          <w:b/>
        </w:rPr>
        <w:t>JERRY:</w:t>
      </w:r>
      <w:r>
        <w:br/>
      </w:r>
      <w:r w:rsidR="00954E1B" w:rsidRPr="00954E1B">
        <w:t xml:space="preserve">Here, let me help you. </w:t>
      </w:r>
    </w:p>
    <w:p w14:paraId="27C80179" w14:textId="3EED4F21" w:rsidR="00FD1229" w:rsidRDefault="00FD1229" w:rsidP="00C70B0B">
      <w:pPr>
        <w:pStyle w:val="CharacterDialogue"/>
        <w:rPr>
          <w:rFonts w:ascii="Courier" w:hAnsi="Courier"/>
        </w:rPr>
      </w:pPr>
      <w:r w:rsidRPr="00FD1229">
        <w:rPr>
          <w:rFonts w:ascii="Courier" w:hAnsi="Courier"/>
        </w:rPr>
        <w:t xml:space="preserve">(SFX: Jerry </w:t>
      </w:r>
      <w:proofErr w:type="gramStart"/>
      <w:r w:rsidRPr="00FD1229">
        <w:rPr>
          <w:rFonts w:ascii="Courier" w:hAnsi="Courier"/>
        </w:rPr>
        <w:t>take</w:t>
      </w:r>
      <w:proofErr w:type="gramEnd"/>
      <w:r w:rsidRPr="00FD1229">
        <w:rPr>
          <w:rFonts w:ascii="Courier" w:hAnsi="Courier"/>
        </w:rPr>
        <w:t xml:space="preserve"> a few steps toward Mom.)</w:t>
      </w:r>
    </w:p>
    <w:p w14:paraId="31018C77" w14:textId="00E94710" w:rsidR="00FD1229" w:rsidRPr="00FD1229" w:rsidRDefault="00FD1229" w:rsidP="00C70B0B">
      <w:pPr>
        <w:pStyle w:val="CharacterDialogue"/>
        <w:rPr>
          <w:rFonts w:cs="Courier New"/>
          <w:b/>
        </w:rPr>
      </w:pPr>
      <w:r w:rsidRPr="00FD1229">
        <w:rPr>
          <w:rFonts w:cs="Courier New"/>
          <w:b/>
        </w:rPr>
        <w:t>JERRY (CONT’D):</w:t>
      </w:r>
    </w:p>
    <w:p w14:paraId="3BE47E61" w14:textId="5C6EF55E" w:rsidR="00C70B0B" w:rsidRDefault="00954E1B" w:rsidP="00C70B0B">
      <w:pPr>
        <w:pStyle w:val="CharacterDialogue"/>
      </w:pPr>
      <w:r w:rsidRPr="00954E1B">
        <w:t>I can practice.</w:t>
      </w:r>
    </w:p>
    <w:p w14:paraId="1057F0CE" w14:textId="18BDC6F6" w:rsidR="00FD1229" w:rsidRPr="00FD1229" w:rsidRDefault="00FD1229" w:rsidP="00C70B0B">
      <w:pPr>
        <w:pStyle w:val="CharacterDialogue"/>
        <w:rPr>
          <w:rFonts w:ascii="Courier" w:hAnsi="Courier"/>
        </w:rPr>
      </w:pPr>
      <w:r w:rsidRPr="00FD1229">
        <w:rPr>
          <w:rFonts w:ascii="Courier" w:hAnsi="Courier"/>
        </w:rPr>
        <w:t>(SFX: Jerry picks up a plate from the counter.)</w:t>
      </w:r>
    </w:p>
    <w:p w14:paraId="47D12E9F" w14:textId="77777777" w:rsidR="00C70B0B" w:rsidRDefault="00C70B0B" w:rsidP="00C70B0B">
      <w:pPr>
        <w:pStyle w:val="CharacterDialogue"/>
      </w:pPr>
      <w:r>
        <w:rPr>
          <w:b/>
        </w:rPr>
        <w:lastRenderedPageBreak/>
        <w:t>MOM:</w:t>
      </w:r>
      <w:r>
        <w:br/>
      </w:r>
      <w:r w:rsidR="00954E1B" w:rsidRPr="00954E1B">
        <w:t>When is the last time you did dishes?</w:t>
      </w:r>
    </w:p>
    <w:p w14:paraId="3EF66C5E" w14:textId="77777777" w:rsidR="00C70B0B" w:rsidRDefault="00C70B0B" w:rsidP="00C70B0B">
      <w:pPr>
        <w:pStyle w:val="CharacterDialogue"/>
      </w:pPr>
      <w:r w:rsidRPr="00C70B0B">
        <w:rPr>
          <w:b/>
        </w:rPr>
        <w:t>JERRY:</w:t>
      </w:r>
      <w:r>
        <w:br/>
      </w:r>
      <w:r w:rsidR="00954E1B" w:rsidRPr="00954E1B">
        <w:t>Oh. I don’t think I can answer that. I don’t rightly know.</w:t>
      </w:r>
    </w:p>
    <w:p w14:paraId="0EA82D7D" w14:textId="77777777" w:rsidR="00C70B0B" w:rsidRDefault="00C70B0B" w:rsidP="00C70B0B">
      <w:pPr>
        <w:pStyle w:val="CharacterDialogue"/>
      </w:pPr>
      <w:r>
        <w:rPr>
          <w:b/>
        </w:rPr>
        <w:t>MOM:</w:t>
      </w:r>
      <w:r>
        <w:br/>
      </w:r>
      <w:r w:rsidR="00954E1B" w:rsidRPr="00954E1B">
        <w:t>Well, then sit. I can’t have you breaking anything.</w:t>
      </w:r>
    </w:p>
    <w:p w14:paraId="1BBE0F0F" w14:textId="18121189" w:rsidR="00FD1229" w:rsidRPr="00FD1229" w:rsidRDefault="00FD1229" w:rsidP="00C70B0B">
      <w:pPr>
        <w:pStyle w:val="CharacterDialogue"/>
        <w:rPr>
          <w:rFonts w:ascii="Courier" w:hAnsi="Courier"/>
        </w:rPr>
      </w:pPr>
      <w:r w:rsidRPr="00FD1229">
        <w:rPr>
          <w:rFonts w:ascii="Courier" w:hAnsi="Courier"/>
        </w:rPr>
        <w:t>(SFX: Jerry crosses and sits down at the table</w:t>
      </w:r>
      <w:r>
        <w:rPr>
          <w:rFonts w:ascii="Courier" w:hAnsi="Courier"/>
        </w:rPr>
        <w:t xml:space="preserve"> and continues drinking her moonshine</w:t>
      </w:r>
      <w:r w:rsidRPr="00FD1229">
        <w:rPr>
          <w:rFonts w:ascii="Courier" w:hAnsi="Courier"/>
        </w:rPr>
        <w:t>.)</w:t>
      </w:r>
    </w:p>
    <w:p w14:paraId="43868C38" w14:textId="73A5D1F2" w:rsidR="00FD1229" w:rsidRDefault="00C70B0B" w:rsidP="00C70B0B">
      <w:pPr>
        <w:pStyle w:val="CharacterDialogue"/>
      </w:pPr>
      <w:r w:rsidRPr="00C70B0B">
        <w:rPr>
          <w:b/>
        </w:rPr>
        <w:t>JERRY:</w:t>
      </w:r>
      <w:r>
        <w:br/>
      </w:r>
      <w:r w:rsidR="00954E1B" w:rsidRPr="00954E1B">
        <w:t>As you wish.</w:t>
      </w:r>
    </w:p>
    <w:p w14:paraId="3B74255A" w14:textId="76212CAB" w:rsidR="00FD1229" w:rsidRPr="00FD1229" w:rsidRDefault="00FD1229" w:rsidP="00C70B0B">
      <w:pPr>
        <w:pStyle w:val="CharacterDialogue"/>
        <w:rPr>
          <w:rFonts w:ascii="Courier" w:hAnsi="Courier"/>
        </w:rPr>
      </w:pPr>
      <w:r w:rsidRPr="00FD1229">
        <w:rPr>
          <w:rFonts w:ascii="Courier" w:hAnsi="Courier"/>
        </w:rPr>
        <w:t>(SFX: Mom starts scrubbing another dish. Over this...)</w:t>
      </w:r>
    </w:p>
    <w:p w14:paraId="609C2554" w14:textId="77777777" w:rsidR="00C70B0B" w:rsidRDefault="00C70B0B" w:rsidP="00C70B0B">
      <w:pPr>
        <w:pStyle w:val="CharacterDialogue"/>
      </w:pPr>
      <w:r>
        <w:rPr>
          <w:b/>
        </w:rPr>
        <w:t>MOM:</w:t>
      </w:r>
      <w:r>
        <w:br/>
      </w:r>
      <w:r w:rsidR="00954E1B" w:rsidRPr="00954E1B">
        <w:t>I hate doing the dishes.</w:t>
      </w:r>
    </w:p>
    <w:p w14:paraId="61510398" w14:textId="77777777" w:rsidR="00C70B0B" w:rsidRDefault="00C70B0B" w:rsidP="00C70B0B">
      <w:pPr>
        <w:pStyle w:val="CharacterDialogue"/>
      </w:pPr>
      <w:r w:rsidRPr="00C70B0B">
        <w:rPr>
          <w:b/>
        </w:rPr>
        <w:t>JERRY:</w:t>
      </w:r>
      <w:r>
        <w:br/>
      </w:r>
      <w:r w:rsidR="00954E1B" w:rsidRPr="00954E1B">
        <w:t>See? You understand me.</w:t>
      </w:r>
    </w:p>
    <w:p w14:paraId="4335873F" w14:textId="50B22961" w:rsidR="00FD1229" w:rsidRPr="00FD1229" w:rsidRDefault="00FD1229" w:rsidP="00C70B0B">
      <w:pPr>
        <w:pStyle w:val="CharacterDialogue"/>
        <w:rPr>
          <w:rFonts w:ascii="Courier" w:hAnsi="Courier"/>
        </w:rPr>
      </w:pPr>
      <w:r w:rsidRPr="00FD7372">
        <w:rPr>
          <w:rFonts w:ascii="Courier" w:hAnsi="Courier"/>
        </w:rPr>
        <w:t>(SFX: Mom takes dries the dish she had been cleaning.</w:t>
      </w:r>
      <w:r>
        <w:rPr>
          <w:rFonts w:ascii="Courier" w:hAnsi="Courier"/>
        </w:rPr>
        <w:t xml:space="preserve"> Over this...</w:t>
      </w:r>
      <w:r w:rsidRPr="00FD7372">
        <w:rPr>
          <w:rFonts w:ascii="Courier" w:hAnsi="Courier"/>
        </w:rPr>
        <w:t>)</w:t>
      </w:r>
    </w:p>
    <w:p w14:paraId="7C03D6A0" w14:textId="77777777" w:rsidR="00C70B0B" w:rsidRDefault="00C70B0B" w:rsidP="00C70B0B">
      <w:pPr>
        <w:pStyle w:val="CharacterDialogue"/>
      </w:pPr>
      <w:r>
        <w:rPr>
          <w:b/>
        </w:rPr>
        <w:t>MOM:</w:t>
      </w:r>
      <w:r>
        <w:br/>
      </w:r>
      <w:proofErr w:type="spellStart"/>
      <w:proofErr w:type="gramStart"/>
      <w:r w:rsidR="00954E1B" w:rsidRPr="00954E1B">
        <w:t>Ain’t</w:t>
      </w:r>
      <w:proofErr w:type="spellEnd"/>
      <w:proofErr w:type="gramEnd"/>
      <w:r w:rsidR="00954E1B" w:rsidRPr="00954E1B">
        <w:t xml:space="preserve"> supposed to admit that though. Don’t you know anything, girl?</w:t>
      </w:r>
    </w:p>
    <w:p w14:paraId="3A4DB45B" w14:textId="77777777" w:rsidR="00C70B0B" w:rsidRDefault="00C70B0B" w:rsidP="00C70B0B">
      <w:pPr>
        <w:pStyle w:val="CharacterDialogue"/>
      </w:pPr>
      <w:r w:rsidRPr="00C70B0B">
        <w:rPr>
          <w:b/>
        </w:rPr>
        <w:t>JERRY:</w:t>
      </w:r>
      <w:r>
        <w:br/>
      </w:r>
      <w:r w:rsidR="00954E1B" w:rsidRPr="00954E1B">
        <w:t xml:space="preserve">I do. And I just don’t care. </w:t>
      </w:r>
    </w:p>
    <w:p w14:paraId="520CE731" w14:textId="5DEA4F7E" w:rsidR="00C70B0B" w:rsidRPr="00FD1229" w:rsidRDefault="00954E1B" w:rsidP="00C70B0B">
      <w:pPr>
        <w:pStyle w:val="CharacterDialogue"/>
        <w:rPr>
          <w:b/>
        </w:rPr>
      </w:pPr>
      <w:r w:rsidRPr="00FD1229">
        <w:rPr>
          <w:b/>
        </w:rPr>
        <w:t>THEY LAUGH</w:t>
      </w:r>
    </w:p>
    <w:p w14:paraId="540E1E5D" w14:textId="77777777" w:rsidR="00C70B0B" w:rsidRDefault="00C70B0B" w:rsidP="00C70B0B">
      <w:pPr>
        <w:pStyle w:val="CharacterDialogue"/>
      </w:pPr>
      <w:r>
        <w:rPr>
          <w:b/>
        </w:rPr>
        <w:lastRenderedPageBreak/>
        <w:t>MOM:</w:t>
      </w:r>
      <w:r>
        <w:br/>
      </w:r>
      <w:r w:rsidR="00954E1B" w:rsidRPr="00954E1B">
        <w:t xml:space="preserve">I’d rather drive a team of horses in the field than cook a dinner. Will had a pretty good idea one time, when we were married. He said if I did the cooking, he would do the dishes. Since it’s nothing to boil up some onions and carrots and green-beans with some meat in it, I said yes. So, we shook on it. But he started pining for his mothers cooking, roasted chickens and meatloaf and fried chicken and </w:t>
      </w:r>
      <w:proofErr w:type="spellStart"/>
      <w:r w:rsidR="00954E1B" w:rsidRPr="00954E1B">
        <w:t>cracklins</w:t>
      </w:r>
      <w:proofErr w:type="spellEnd"/>
      <w:r w:rsidR="00954E1B" w:rsidRPr="00954E1B">
        <w:t xml:space="preserve"> and dumplings. And pies and cakes, too. </w:t>
      </w:r>
      <w:proofErr w:type="spellStart"/>
      <w:r w:rsidR="00954E1B" w:rsidRPr="00954E1B">
        <w:t>Heckfire</w:t>
      </w:r>
      <w:proofErr w:type="spellEnd"/>
      <w:r w:rsidR="00954E1B" w:rsidRPr="00954E1B">
        <w:t xml:space="preserve">! YOU can get in here with all that! I’ll raise chickens! I love to raise chickens, hate to bake cakes. So, I made the roasted chickens and the meatloaf and the fried chicken and the darn dumplings and </w:t>
      </w:r>
      <w:proofErr w:type="spellStart"/>
      <w:r w:rsidR="00954E1B" w:rsidRPr="00954E1B">
        <w:t>cracklins</w:t>
      </w:r>
      <w:proofErr w:type="spellEnd"/>
      <w:r w:rsidR="00954E1B" w:rsidRPr="00954E1B">
        <w:t xml:space="preserve">. I’d cook spinach in butter and leave it on a little too long, </w:t>
      </w:r>
      <w:proofErr w:type="spellStart"/>
      <w:r w:rsidR="00954E1B" w:rsidRPr="00954E1B">
        <w:t>brussell</w:t>
      </w:r>
      <w:proofErr w:type="spellEnd"/>
      <w:r w:rsidR="00954E1B" w:rsidRPr="00954E1B">
        <w:t xml:space="preserve"> sprouts- I’d cut them in half and fry them with just-not-enough grease! </w:t>
      </w:r>
      <w:proofErr w:type="spellStart"/>
      <w:r w:rsidR="00954E1B" w:rsidRPr="00954E1B">
        <w:t>Hahahaha</w:t>
      </w:r>
      <w:proofErr w:type="spellEnd"/>
      <w:r w:rsidR="00954E1B" w:rsidRPr="00954E1B">
        <w:t>. I boiled milk for the heck of it too, once, and let it evaporate...</w:t>
      </w:r>
    </w:p>
    <w:p w14:paraId="3CAFAE47" w14:textId="77777777" w:rsidR="00C70B0B" w:rsidRDefault="00C70B0B" w:rsidP="00C70B0B">
      <w:pPr>
        <w:pStyle w:val="CharacterDialogue"/>
      </w:pPr>
      <w:r w:rsidRPr="00C70B0B">
        <w:rPr>
          <w:b/>
        </w:rPr>
        <w:t>JERRY:</w:t>
      </w:r>
      <w:r>
        <w:br/>
      </w:r>
      <w:r w:rsidR="00954E1B" w:rsidRPr="00954E1B">
        <w:t>Oh, no!</w:t>
      </w:r>
    </w:p>
    <w:p w14:paraId="3ABDA120" w14:textId="77777777" w:rsidR="00C70B0B" w:rsidRDefault="00C70B0B" w:rsidP="00C70B0B">
      <w:pPr>
        <w:pStyle w:val="CharacterDialogue"/>
      </w:pPr>
      <w:r>
        <w:rPr>
          <w:b/>
        </w:rPr>
        <w:t>MOM:</w:t>
      </w:r>
      <w:r>
        <w:br/>
      </w:r>
      <w:r w:rsidR="00954E1B" w:rsidRPr="00954E1B">
        <w:t xml:space="preserve">Next thing you know, Will is complaining to me about all the dishes he has to do and why do I have to burn the bottom of every pot, pan and skillet in the house every time I cook? He got used to boiled onions and potatoes </w:t>
      </w:r>
      <w:r w:rsidR="00954E1B" w:rsidRPr="00954E1B">
        <w:rPr>
          <w:i/>
        </w:rPr>
        <w:t>real</w:t>
      </w:r>
      <w:r w:rsidR="00954E1B" w:rsidRPr="00954E1B">
        <w:t xml:space="preserve"> fast. Still, all told, I think he got the better of that handshake.</w:t>
      </w:r>
    </w:p>
    <w:p w14:paraId="17DB1F78" w14:textId="77777777" w:rsidR="00C70B0B" w:rsidRDefault="00C70B0B" w:rsidP="00C70B0B">
      <w:pPr>
        <w:pStyle w:val="CharacterDialogue"/>
      </w:pPr>
      <w:r w:rsidRPr="00C70B0B">
        <w:rPr>
          <w:b/>
        </w:rPr>
        <w:t>JERRY:</w:t>
      </w:r>
      <w:r>
        <w:br/>
      </w:r>
      <w:r w:rsidR="00954E1B" w:rsidRPr="00954E1B">
        <w:t>Don’t they always?</w:t>
      </w:r>
    </w:p>
    <w:p w14:paraId="08376E51" w14:textId="518FE015" w:rsidR="00FD1229" w:rsidRPr="00FD1229" w:rsidRDefault="00FD1229" w:rsidP="00C70B0B">
      <w:pPr>
        <w:pStyle w:val="CharacterDialogue"/>
        <w:rPr>
          <w:rFonts w:ascii="Courier" w:hAnsi="Courier"/>
        </w:rPr>
      </w:pPr>
      <w:r w:rsidRPr="00FD1229">
        <w:rPr>
          <w:rFonts w:ascii="Courier" w:hAnsi="Courier"/>
        </w:rPr>
        <w:lastRenderedPageBreak/>
        <w:t>(SFX: Jerry finishes the last of her moonshine.)</w:t>
      </w:r>
    </w:p>
    <w:p w14:paraId="4C530613" w14:textId="77777777" w:rsidR="00C70B0B" w:rsidRDefault="00C70B0B" w:rsidP="00C70B0B">
      <w:pPr>
        <w:pStyle w:val="CharacterDialogue"/>
      </w:pPr>
      <w:r>
        <w:rPr>
          <w:b/>
        </w:rPr>
        <w:t>MOM:</w:t>
      </w:r>
      <w:r>
        <w:br/>
      </w:r>
      <w:r w:rsidR="00954E1B" w:rsidRPr="00954E1B">
        <w:t>Yes. Strange how we want to rest when we’re working and when we rest, can’t think about nothing but working. But, I think you’ve escaped this fundamental predicament.</w:t>
      </w:r>
    </w:p>
    <w:p w14:paraId="530F4811" w14:textId="6F0B0B78" w:rsidR="00FD1229" w:rsidRPr="00FD1229" w:rsidRDefault="00FD1229" w:rsidP="00C70B0B">
      <w:pPr>
        <w:pStyle w:val="CharacterDialogue"/>
        <w:rPr>
          <w:rFonts w:ascii="Courier" w:hAnsi="Courier"/>
        </w:rPr>
      </w:pPr>
      <w:r w:rsidRPr="00FD1229">
        <w:rPr>
          <w:rFonts w:ascii="Courier" w:hAnsi="Courier"/>
        </w:rPr>
        <w:t>(SFX: Jerry gets up and pickups the moonshine.</w:t>
      </w:r>
      <w:r>
        <w:rPr>
          <w:rFonts w:ascii="Courier" w:hAnsi="Courier"/>
        </w:rPr>
        <w:t xml:space="preserve"> Over this.</w:t>
      </w:r>
      <w:r w:rsidRPr="00FD1229">
        <w:rPr>
          <w:rFonts w:ascii="Courier" w:hAnsi="Courier"/>
        </w:rPr>
        <w:t>)</w:t>
      </w:r>
    </w:p>
    <w:p w14:paraId="281CEBAF" w14:textId="77777777" w:rsidR="00C70B0B" w:rsidRDefault="00C70B0B" w:rsidP="00C70B0B">
      <w:pPr>
        <w:pStyle w:val="CharacterDialogue"/>
      </w:pPr>
      <w:r w:rsidRPr="00C70B0B">
        <w:rPr>
          <w:b/>
        </w:rPr>
        <w:t>JERRY:</w:t>
      </w:r>
      <w:r>
        <w:br/>
      </w:r>
      <w:r w:rsidR="00954E1B" w:rsidRPr="00954E1B">
        <w:t>Now you know.</w:t>
      </w:r>
    </w:p>
    <w:p w14:paraId="788A57D0" w14:textId="17946A7C" w:rsidR="00C70B0B" w:rsidRPr="00FD1229" w:rsidRDefault="00F97A9B" w:rsidP="00C70B0B">
      <w:pPr>
        <w:pStyle w:val="CharacterDialogue"/>
        <w:rPr>
          <w:rFonts w:ascii="Courier" w:hAnsi="Courier"/>
        </w:rPr>
      </w:pPr>
      <w:r w:rsidRPr="00FD1229">
        <w:rPr>
          <w:rFonts w:ascii="Courier" w:hAnsi="Courier"/>
        </w:rPr>
        <w:t>(</w:t>
      </w:r>
      <w:r w:rsidR="00C70B0B" w:rsidRPr="00FD1229">
        <w:rPr>
          <w:rFonts w:ascii="Courier" w:hAnsi="Courier"/>
        </w:rPr>
        <w:t>SFX:</w:t>
      </w:r>
      <w:r w:rsidR="00954E1B" w:rsidRPr="00FD1229">
        <w:rPr>
          <w:rFonts w:ascii="Courier" w:hAnsi="Courier"/>
        </w:rPr>
        <w:t xml:space="preserve"> </w:t>
      </w:r>
      <w:r w:rsidRPr="00FD1229">
        <w:rPr>
          <w:rFonts w:ascii="Courier" w:hAnsi="Courier"/>
        </w:rPr>
        <w:t xml:space="preserve">Jerry </w:t>
      </w:r>
      <w:r w:rsidR="00FD1229" w:rsidRPr="00FD1229">
        <w:rPr>
          <w:rFonts w:ascii="Courier" w:hAnsi="Courier"/>
        </w:rPr>
        <w:t>unscrews the moonshine and pours herself another glass</w:t>
      </w:r>
      <w:r w:rsidRPr="00FD1229">
        <w:rPr>
          <w:rFonts w:ascii="Courier" w:hAnsi="Courier"/>
        </w:rPr>
        <w:t>.</w:t>
      </w:r>
      <w:r w:rsidR="00FD1229">
        <w:rPr>
          <w:rFonts w:ascii="Courier" w:hAnsi="Courier"/>
        </w:rPr>
        <w:t xml:space="preserve"> Over this...</w:t>
      </w:r>
      <w:r w:rsidRPr="00FD1229">
        <w:rPr>
          <w:rFonts w:ascii="Courier" w:hAnsi="Courier"/>
        </w:rPr>
        <w:t>)</w:t>
      </w:r>
    </w:p>
    <w:p w14:paraId="6E57AC16" w14:textId="77777777" w:rsidR="00C70B0B" w:rsidRDefault="00C70B0B" w:rsidP="00C70B0B">
      <w:pPr>
        <w:pStyle w:val="CharacterDialogue"/>
      </w:pPr>
      <w:r>
        <w:rPr>
          <w:b/>
        </w:rPr>
        <w:t>MOM:</w:t>
      </w:r>
      <w:r>
        <w:br/>
      </w:r>
      <w:r w:rsidR="00954E1B" w:rsidRPr="00954E1B">
        <w:t xml:space="preserve">Maybe you’re onto something. I don’t know. When I was young I’d have had nothing to do with you. Now, I think, with the world changing like it is...and a day of work gets you just another day of work...what am I doing this for? I tell you I just like to do this, now. Sit here and talk, and if you and </w:t>
      </w:r>
      <w:r w:rsidR="00393452" w:rsidRPr="00393452">
        <w:t>Ernie</w:t>
      </w:r>
      <w:r w:rsidR="00954E1B" w:rsidRPr="00954E1B">
        <w:t xml:space="preserve"> were nearby...</w:t>
      </w:r>
    </w:p>
    <w:p w14:paraId="2F90A3A8" w14:textId="5AE32AD6" w:rsidR="00FD1229" w:rsidRPr="00FD1229" w:rsidRDefault="00FD1229" w:rsidP="00C70B0B">
      <w:pPr>
        <w:pStyle w:val="CharacterDialogue"/>
        <w:rPr>
          <w:rFonts w:ascii="Courier" w:hAnsi="Courier"/>
        </w:rPr>
      </w:pPr>
      <w:r w:rsidRPr="00FD1229">
        <w:rPr>
          <w:rFonts w:ascii="Courier" w:hAnsi="Courier"/>
        </w:rPr>
        <w:t>(SFX: Jerry takes a drink of the moonshine before this.)</w:t>
      </w:r>
    </w:p>
    <w:p w14:paraId="3471CCFE" w14:textId="77777777" w:rsidR="00C70B0B" w:rsidRDefault="00C70B0B" w:rsidP="00C70B0B">
      <w:pPr>
        <w:pStyle w:val="CharacterDialogue"/>
      </w:pPr>
      <w:r w:rsidRPr="00C70B0B">
        <w:rPr>
          <w:b/>
        </w:rPr>
        <w:t>JERRY:</w:t>
      </w:r>
      <w:r>
        <w:br/>
      </w:r>
      <w:r w:rsidR="00954E1B" w:rsidRPr="00954E1B">
        <w:t>I’ll talk to him, how’s that?</w:t>
      </w:r>
    </w:p>
    <w:p w14:paraId="0CD1EFA3" w14:textId="77777777" w:rsidR="00C70B0B" w:rsidRDefault="00C70B0B" w:rsidP="00C70B0B">
      <w:pPr>
        <w:pStyle w:val="CharacterDialogue"/>
      </w:pPr>
      <w:r>
        <w:rPr>
          <w:b/>
        </w:rPr>
        <w:t>MOM:</w:t>
      </w:r>
      <w:r>
        <w:br/>
      </w:r>
      <w:r w:rsidR="00954E1B" w:rsidRPr="00954E1B">
        <w:t xml:space="preserve">Will you? I’m the one made </w:t>
      </w:r>
      <w:r w:rsidR="00C40992" w:rsidRPr="00C40992">
        <w:t>Ernie</w:t>
      </w:r>
      <w:r w:rsidR="00954E1B" w:rsidRPr="00954E1B">
        <w:t xml:space="preserve"> so ambitious. I made him hate farm work. Made him feel like the whole world would end if he didn’t get the chores in. I’d threaten with a switch. Only had to whip him a few times though. He learned.</w:t>
      </w:r>
    </w:p>
    <w:p w14:paraId="6CE2FF01" w14:textId="77777777" w:rsidR="00C70B0B" w:rsidRDefault="00C70B0B" w:rsidP="00C70B0B">
      <w:pPr>
        <w:pStyle w:val="CharacterDialogue"/>
      </w:pPr>
      <w:r w:rsidRPr="00C70B0B">
        <w:rPr>
          <w:b/>
        </w:rPr>
        <w:lastRenderedPageBreak/>
        <w:t>JERRY:</w:t>
      </w:r>
      <w:r>
        <w:br/>
      </w:r>
      <w:r w:rsidR="00954E1B" w:rsidRPr="00954E1B">
        <w:t xml:space="preserve">He certainly works hard now, </w:t>
      </w:r>
      <w:r w:rsidR="00C40992" w:rsidRPr="00C40992">
        <w:t>Mom</w:t>
      </w:r>
      <w:r w:rsidR="00954E1B" w:rsidRPr="00954E1B">
        <w:t>.</w:t>
      </w:r>
    </w:p>
    <w:p w14:paraId="5B5DAB71" w14:textId="77777777" w:rsidR="00C70B0B" w:rsidRDefault="00C70B0B" w:rsidP="00C70B0B">
      <w:pPr>
        <w:pStyle w:val="CharacterDialogue"/>
      </w:pPr>
      <w:r>
        <w:rPr>
          <w:b/>
        </w:rPr>
        <w:t>MOM:</w:t>
      </w:r>
      <w:r>
        <w:br/>
      </w:r>
      <w:r w:rsidR="00954E1B" w:rsidRPr="00954E1B">
        <w:t>There was one time I whipped him for the worst of reasons. A little boy. A baby almost. He got scared and I thought it was how you’re supposed to raise boys. Put the fear of god in them and they won’t be so scared all the time. What a backwards way...a backwards way. I whipped him without getting the whole... story. That sweet boy. That sweet, sweet boy.</w:t>
      </w:r>
    </w:p>
    <w:p w14:paraId="3387056A" w14:textId="4188DB08" w:rsidR="00C70B0B" w:rsidRPr="00EE1171" w:rsidRDefault="00F97A9B" w:rsidP="00C70B0B">
      <w:pPr>
        <w:pStyle w:val="CharacterDialogue"/>
        <w:rPr>
          <w:rFonts w:ascii="Courier" w:hAnsi="Courier"/>
        </w:rPr>
      </w:pPr>
      <w:r w:rsidRPr="00EE1171">
        <w:rPr>
          <w:rFonts w:ascii="Courier" w:hAnsi="Courier"/>
        </w:rPr>
        <w:t>(</w:t>
      </w:r>
      <w:r w:rsidR="00C40992" w:rsidRPr="00EE1171">
        <w:rPr>
          <w:rFonts w:ascii="Courier" w:hAnsi="Courier"/>
        </w:rPr>
        <w:t>SFX:</w:t>
      </w:r>
      <w:r w:rsidR="00C40992" w:rsidRPr="00EE1171">
        <w:rPr>
          <w:rFonts w:ascii="Courier" w:hAnsi="Courier"/>
          <w:b/>
        </w:rPr>
        <w:t xml:space="preserve"> </w:t>
      </w:r>
      <w:r w:rsidR="00C40992" w:rsidRPr="00EE1171">
        <w:rPr>
          <w:rFonts w:ascii="Courier" w:hAnsi="Courier"/>
        </w:rPr>
        <w:t xml:space="preserve">Ernie and Dad </w:t>
      </w:r>
      <w:r w:rsidR="00EE1171">
        <w:rPr>
          <w:rFonts w:ascii="Courier" w:hAnsi="Courier"/>
        </w:rPr>
        <w:t>re-</w:t>
      </w:r>
      <w:r w:rsidR="00954E1B" w:rsidRPr="00EE1171">
        <w:rPr>
          <w:rFonts w:ascii="Courier" w:hAnsi="Courier"/>
        </w:rPr>
        <w:t>enter</w:t>
      </w:r>
      <w:r w:rsidR="00EE1171">
        <w:rPr>
          <w:rFonts w:ascii="Courier" w:hAnsi="Courier"/>
        </w:rPr>
        <w:t xml:space="preserve"> through the </w:t>
      </w:r>
      <w:proofErr w:type="spellStart"/>
      <w:r w:rsidR="00EE1171">
        <w:rPr>
          <w:rFonts w:ascii="Courier" w:hAnsi="Courier"/>
        </w:rPr>
        <w:t>screendoor</w:t>
      </w:r>
      <w:proofErr w:type="spellEnd"/>
      <w:r w:rsidR="00954E1B" w:rsidRPr="00EE1171">
        <w:rPr>
          <w:rFonts w:ascii="Courier" w:hAnsi="Courier"/>
        </w:rPr>
        <w:t>.</w:t>
      </w:r>
      <w:r w:rsidRPr="00EE1171">
        <w:rPr>
          <w:rFonts w:ascii="Courier" w:hAnsi="Courier"/>
        </w:rPr>
        <w:t>)</w:t>
      </w:r>
    </w:p>
    <w:p w14:paraId="5DE7748B" w14:textId="77777777" w:rsidR="00C70B0B" w:rsidRDefault="00C70B0B" w:rsidP="00C70B0B">
      <w:pPr>
        <w:pStyle w:val="CharacterDialogue"/>
      </w:pPr>
      <w:r w:rsidRPr="00C70B0B">
        <w:rPr>
          <w:b/>
        </w:rPr>
        <w:t>DAD:</w:t>
      </w:r>
      <w:r>
        <w:br/>
      </w:r>
      <w:r w:rsidR="00954E1B" w:rsidRPr="00954E1B">
        <w:t>Dollars to donuts they’re talking about you.</w:t>
      </w:r>
    </w:p>
    <w:p w14:paraId="136EEBD0" w14:textId="77777777" w:rsidR="00C70B0B" w:rsidRDefault="00C70B0B" w:rsidP="00C70B0B">
      <w:pPr>
        <w:pStyle w:val="CharacterDialogue"/>
      </w:pPr>
      <w:r w:rsidRPr="00C70B0B">
        <w:rPr>
          <w:b/>
        </w:rPr>
        <w:t>ERNIE:</w:t>
      </w:r>
      <w:r>
        <w:br/>
      </w:r>
      <w:r w:rsidR="00954E1B" w:rsidRPr="00954E1B">
        <w:t>Hey, no talking about me.</w:t>
      </w:r>
    </w:p>
    <w:p w14:paraId="215952F2" w14:textId="77777777" w:rsidR="00C70B0B" w:rsidRDefault="00C70B0B" w:rsidP="00C70B0B">
      <w:pPr>
        <w:pStyle w:val="CharacterDialogue"/>
      </w:pPr>
      <w:r>
        <w:rPr>
          <w:b/>
        </w:rPr>
        <w:t>MOM:</w:t>
      </w:r>
      <w:r>
        <w:br/>
      </w:r>
      <w:r w:rsidR="00C40992" w:rsidRPr="00C40992">
        <w:t>Ernie,</w:t>
      </w:r>
      <w:r w:rsidR="00954E1B" w:rsidRPr="00954E1B">
        <w:t xml:space="preserve"> do you remember the time I whipped you because you wouldn’t walk through the weeds?</w:t>
      </w:r>
    </w:p>
    <w:p w14:paraId="7ACFD338" w14:textId="77777777" w:rsidR="00C70B0B" w:rsidRDefault="00C70B0B" w:rsidP="00C70B0B">
      <w:pPr>
        <w:pStyle w:val="CharacterDialogue"/>
      </w:pPr>
      <w:r w:rsidRPr="00C70B0B">
        <w:rPr>
          <w:b/>
        </w:rPr>
        <w:t>ERNIE:</w:t>
      </w:r>
      <w:r>
        <w:br/>
      </w:r>
      <w:r w:rsidR="00954E1B" w:rsidRPr="00954E1B">
        <w:t>And, the horses are approaching the gate!</w:t>
      </w:r>
    </w:p>
    <w:p w14:paraId="3A479E38" w14:textId="688D9BCA" w:rsidR="00EE1171" w:rsidRDefault="00C70B0B" w:rsidP="00C70B0B">
      <w:pPr>
        <w:pStyle w:val="CharacterDialogue"/>
      </w:pPr>
      <w:r>
        <w:rPr>
          <w:b/>
        </w:rPr>
        <w:t>MOM:</w:t>
      </w:r>
      <w:r>
        <w:br/>
      </w:r>
      <w:r w:rsidR="00954E1B" w:rsidRPr="00954E1B">
        <w:t>Let me tell you the story. I better put my apron on...</w:t>
      </w:r>
    </w:p>
    <w:p w14:paraId="1B9E7F3C" w14:textId="53F9D802" w:rsidR="00EE1171" w:rsidRPr="00EE1171" w:rsidRDefault="00EE1171" w:rsidP="00C70B0B">
      <w:pPr>
        <w:pStyle w:val="CharacterDialogue"/>
        <w:rPr>
          <w:rFonts w:ascii="Courier" w:hAnsi="Courier"/>
        </w:rPr>
      </w:pPr>
      <w:r w:rsidRPr="00EE1171">
        <w:rPr>
          <w:rFonts w:ascii="Courier" w:hAnsi="Courier"/>
        </w:rPr>
        <w:t>(SFX: Mom begins to cross as Ernie moves to the machine.)</w:t>
      </w:r>
    </w:p>
    <w:p w14:paraId="67CCAA5D" w14:textId="77777777" w:rsidR="00C70B0B" w:rsidRDefault="00C70B0B" w:rsidP="00C70B0B">
      <w:pPr>
        <w:pStyle w:val="CharacterDialogue"/>
      </w:pPr>
      <w:r w:rsidRPr="00C70B0B">
        <w:rPr>
          <w:b/>
        </w:rPr>
        <w:t>ERNIE:</w:t>
      </w:r>
      <w:r>
        <w:br/>
      </w:r>
      <w:r w:rsidR="00954E1B" w:rsidRPr="00954E1B">
        <w:t>This machine running the whole time?</w:t>
      </w:r>
    </w:p>
    <w:p w14:paraId="12ABE373" w14:textId="77777777" w:rsidR="00F97A9B" w:rsidRDefault="00C70B0B" w:rsidP="00C70B0B">
      <w:pPr>
        <w:pStyle w:val="CharacterDialogue"/>
      </w:pPr>
      <w:r>
        <w:rPr>
          <w:b/>
        </w:rPr>
        <w:lastRenderedPageBreak/>
        <w:t>MOM:</w:t>
      </w:r>
      <w:r>
        <w:br/>
      </w:r>
      <w:r w:rsidR="00954E1B" w:rsidRPr="00954E1B">
        <w:t>WHAT!</w:t>
      </w:r>
    </w:p>
    <w:p w14:paraId="31B0B2D0" w14:textId="08E0FEE8" w:rsidR="00C70B0B" w:rsidRPr="00EE1171" w:rsidRDefault="00F97A9B" w:rsidP="00C70B0B">
      <w:pPr>
        <w:pStyle w:val="CharacterDialogue"/>
        <w:rPr>
          <w:rFonts w:ascii="Courier" w:hAnsi="Courier"/>
          <w:szCs w:val="26"/>
        </w:rPr>
      </w:pPr>
      <w:r w:rsidRPr="00EE1171">
        <w:rPr>
          <w:rFonts w:ascii="Courier" w:hAnsi="Courier"/>
        </w:rPr>
        <w:t>(</w:t>
      </w:r>
      <w:r w:rsidR="00C70B0B" w:rsidRPr="00EE1171">
        <w:rPr>
          <w:rFonts w:ascii="Courier" w:hAnsi="Courier"/>
        </w:rPr>
        <w:t>SFX:</w:t>
      </w:r>
      <w:r w:rsidR="00954E1B" w:rsidRPr="00EE1171">
        <w:rPr>
          <w:rFonts w:ascii="Courier" w:hAnsi="Courier"/>
        </w:rPr>
        <w:t xml:space="preserve"> </w:t>
      </w:r>
      <w:r w:rsidR="00EE1171">
        <w:rPr>
          <w:rFonts w:ascii="Courier" w:hAnsi="Courier"/>
        </w:rPr>
        <w:t>Ernie</w:t>
      </w:r>
      <w:r w:rsidRPr="00EE1171">
        <w:rPr>
          <w:rFonts w:ascii="Courier" w:hAnsi="Courier"/>
          <w:szCs w:val="26"/>
        </w:rPr>
        <w:t xml:space="preserve"> turns off</w:t>
      </w:r>
      <w:r w:rsidR="00EE1171">
        <w:rPr>
          <w:rFonts w:ascii="Courier" w:hAnsi="Courier"/>
          <w:szCs w:val="26"/>
        </w:rPr>
        <w:t xml:space="preserve"> the recorder</w:t>
      </w:r>
      <w:r w:rsidRPr="00EE1171">
        <w:rPr>
          <w:rFonts w:ascii="Courier" w:hAnsi="Courier"/>
          <w:szCs w:val="26"/>
        </w:rPr>
        <w:t>.)</w:t>
      </w:r>
    </w:p>
    <w:p w14:paraId="7996A8DC" w14:textId="3CA8E24E" w:rsidR="000738D5" w:rsidRPr="000738D5" w:rsidRDefault="000738D5" w:rsidP="00C70B0B">
      <w:pPr>
        <w:pStyle w:val="CharacterDialogue"/>
        <w:rPr>
          <w:rFonts w:ascii="Courier" w:hAnsi="Courier"/>
          <w:b/>
          <w:szCs w:val="26"/>
        </w:rPr>
      </w:pPr>
      <w:r>
        <w:rPr>
          <w:szCs w:val="26"/>
        </w:rPr>
        <w:tab/>
      </w:r>
      <w:r>
        <w:rPr>
          <w:szCs w:val="26"/>
        </w:rPr>
        <w:tab/>
      </w:r>
      <w:r>
        <w:rPr>
          <w:szCs w:val="26"/>
        </w:rPr>
        <w:tab/>
      </w:r>
      <w:r>
        <w:rPr>
          <w:szCs w:val="26"/>
        </w:rPr>
        <w:tab/>
      </w:r>
      <w:r>
        <w:rPr>
          <w:szCs w:val="26"/>
        </w:rPr>
        <w:tab/>
      </w:r>
      <w:r>
        <w:rPr>
          <w:szCs w:val="26"/>
        </w:rPr>
        <w:tab/>
      </w:r>
      <w:r>
        <w:rPr>
          <w:szCs w:val="26"/>
        </w:rPr>
        <w:tab/>
      </w:r>
      <w:r>
        <w:rPr>
          <w:szCs w:val="26"/>
        </w:rPr>
        <w:tab/>
      </w:r>
      <w:r>
        <w:rPr>
          <w:szCs w:val="26"/>
        </w:rPr>
        <w:tab/>
      </w:r>
      <w:r w:rsidRPr="000738D5">
        <w:rPr>
          <w:rFonts w:ascii="Courier" w:hAnsi="Courier"/>
          <w:b/>
          <w:szCs w:val="26"/>
        </w:rPr>
        <w:t>MUSIC SEGUE:</w:t>
      </w:r>
    </w:p>
    <w:p w14:paraId="23D8FBA1" w14:textId="77777777" w:rsidR="000738D5" w:rsidRDefault="000738D5" w:rsidP="00C70B0B">
      <w:pPr>
        <w:pStyle w:val="CharacterDialogue"/>
        <w:rPr>
          <w:szCs w:val="26"/>
        </w:rPr>
      </w:pPr>
    </w:p>
    <w:p w14:paraId="563A2521" w14:textId="77777777" w:rsidR="000738D5" w:rsidRDefault="000738D5" w:rsidP="00C70B0B">
      <w:pPr>
        <w:pStyle w:val="CharacterDialogue"/>
        <w:rPr>
          <w:szCs w:val="26"/>
        </w:rPr>
      </w:pPr>
    </w:p>
    <w:p w14:paraId="0FAF546F" w14:textId="77777777" w:rsidR="000738D5" w:rsidRDefault="000738D5" w:rsidP="00C70B0B">
      <w:pPr>
        <w:pStyle w:val="CharacterDialogue"/>
        <w:rPr>
          <w:szCs w:val="26"/>
        </w:rPr>
      </w:pPr>
    </w:p>
    <w:p w14:paraId="5446D9F3" w14:textId="77777777" w:rsidR="000738D5" w:rsidRDefault="000738D5" w:rsidP="00C70B0B">
      <w:pPr>
        <w:pStyle w:val="CharacterDialogue"/>
        <w:rPr>
          <w:szCs w:val="26"/>
        </w:rPr>
      </w:pPr>
    </w:p>
    <w:p w14:paraId="3D241EE3" w14:textId="77777777" w:rsidR="000738D5" w:rsidRDefault="000738D5" w:rsidP="00C70B0B">
      <w:pPr>
        <w:pStyle w:val="CharacterDialogue"/>
        <w:rPr>
          <w:szCs w:val="26"/>
        </w:rPr>
      </w:pPr>
    </w:p>
    <w:p w14:paraId="2DC1BB9D" w14:textId="77777777" w:rsidR="000738D5" w:rsidRDefault="000738D5" w:rsidP="00C70B0B">
      <w:pPr>
        <w:pStyle w:val="CharacterDialogue"/>
        <w:rPr>
          <w:szCs w:val="26"/>
        </w:rPr>
      </w:pPr>
    </w:p>
    <w:p w14:paraId="7C474502" w14:textId="77777777" w:rsidR="000738D5" w:rsidRDefault="000738D5" w:rsidP="00C70B0B">
      <w:pPr>
        <w:pStyle w:val="CharacterDialogue"/>
        <w:rPr>
          <w:szCs w:val="26"/>
        </w:rPr>
      </w:pPr>
    </w:p>
    <w:p w14:paraId="552F48CC" w14:textId="77777777" w:rsidR="000738D5" w:rsidRDefault="000738D5" w:rsidP="00C70B0B">
      <w:pPr>
        <w:pStyle w:val="CharacterDialogue"/>
        <w:rPr>
          <w:szCs w:val="26"/>
        </w:rPr>
      </w:pPr>
    </w:p>
    <w:p w14:paraId="1208A9AE" w14:textId="77777777" w:rsidR="000738D5" w:rsidRDefault="000738D5" w:rsidP="00C70B0B">
      <w:pPr>
        <w:pStyle w:val="CharacterDialogue"/>
        <w:rPr>
          <w:szCs w:val="26"/>
        </w:rPr>
      </w:pPr>
    </w:p>
    <w:p w14:paraId="71623D71" w14:textId="77777777" w:rsidR="000738D5" w:rsidRDefault="000738D5" w:rsidP="00C70B0B">
      <w:pPr>
        <w:pStyle w:val="CharacterDialogue"/>
        <w:rPr>
          <w:szCs w:val="26"/>
        </w:rPr>
      </w:pPr>
    </w:p>
    <w:p w14:paraId="60DC11F5" w14:textId="77777777" w:rsidR="000738D5" w:rsidRDefault="000738D5" w:rsidP="00C70B0B">
      <w:pPr>
        <w:pStyle w:val="CharacterDialogue"/>
        <w:rPr>
          <w:szCs w:val="26"/>
        </w:rPr>
      </w:pPr>
    </w:p>
    <w:p w14:paraId="75A9D238" w14:textId="77777777" w:rsidR="000738D5" w:rsidRDefault="000738D5" w:rsidP="00C70B0B">
      <w:pPr>
        <w:pStyle w:val="CharacterDialogue"/>
        <w:rPr>
          <w:szCs w:val="26"/>
        </w:rPr>
      </w:pPr>
    </w:p>
    <w:p w14:paraId="0EF2B5F8" w14:textId="77777777" w:rsidR="000738D5" w:rsidRDefault="000738D5" w:rsidP="00C70B0B">
      <w:pPr>
        <w:pStyle w:val="CharacterDialogue"/>
        <w:rPr>
          <w:szCs w:val="26"/>
        </w:rPr>
      </w:pPr>
    </w:p>
    <w:p w14:paraId="3A9FBA76" w14:textId="77777777" w:rsidR="00EE1171" w:rsidRDefault="00EE1171" w:rsidP="00C70B0B">
      <w:pPr>
        <w:pStyle w:val="CharacterDialogue"/>
        <w:rPr>
          <w:szCs w:val="26"/>
        </w:rPr>
      </w:pPr>
    </w:p>
    <w:p w14:paraId="1CC112D7" w14:textId="77777777" w:rsidR="00EE1171" w:rsidRDefault="00EE1171" w:rsidP="00C70B0B">
      <w:pPr>
        <w:pStyle w:val="CharacterDialogue"/>
        <w:rPr>
          <w:szCs w:val="26"/>
        </w:rPr>
      </w:pPr>
    </w:p>
    <w:p w14:paraId="35FC9102" w14:textId="77777777" w:rsidR="00EE1171" w:rsidRDefault="00EE1171" w:rsidP="00C70B0B">
      <w:pPr>
        <w:pStyle w:val="CharacterDialogue"/>
        <w:rPr>
          <w:szCs w:val="26"/>
        </w:rPr>
      </w:pPr>
    </w:p>
    <w:p w14:paraId="3553B778" w14:textId="77777777" w:rsidR="00EE1171" w:rsidRPr="008B1202" w:rsidRDefault="00EE1171" w:rsidP="00C70B0B">
      <w:pPr>
        <w:pStyle w:val="CharacterDialogue"/>
        <w:rPr>
          <w:szCs w:val="26"/>
        </w:rPr>
      </w:pPr>
    </w:p>
    <w:p w14:paraId="103B95E2" w14:textId="46FB0CEE" w:rsidR="000738D5" w:rsidRPr="00624497" w:rsidRDefault="000738D5" w:rsidP="000738D5">
      <w:pPr>
        <w:spacing w:after="200" w:line="360" w:lineRule="auto"/>
        <w:rPr>
          <w:rFonts w:ascii="Courier" w:hAnsi="Courier"/>
          <w:b/>
          <w:szCs w:val="26"/>
          <w:u w:val="single"/>
        </w:rPr>
      </w:pPr>
      <w:r>
        <w:rPr>
          <w:rFonts w:ascii="Courier" w:hAnsi="Courier"/>
          <w:b/>
          <w:szCs w:val="26"/>
          <w:u w:val="single"/>
        </w:rPr>
        <w:lastRenderedPageBreak/>
        <w:t>5b</w:t>
      </w:r>
      <w:r w:rsidRPr="00624497">
        <w:rPr>
          <w:rFonts w:ascii="Courier" w:hAnsi="Courier"/>
          <w:b/>
          <w:szCs w:val="26"/>
          <w:u w:val="single"/>
        </w:rPr>
        <w:t>. INT. NPR STUDIO - PRESENT</w:t>
      </w:r>
    </w:p>
    <w:p w14:paraId="58F1A7B6" w14:textId="77777777" w:rsidR="000738D5" w:rsidRPr="00624497" w:rsidRDefault="000738D5" w:rsidP="000738D5">
      <w:pPr>
        <w:spacing w:after="200" w:line="360" w:lineRule="auto"/>
        <w:rPr>
          <w:rFonts w:ascii="Courier" w:hAnsi="Courier"/>
          <w:szCs w:val="26"/>
        </w:rPr>
      </w:pPr>
      <w:r>
        <w:rPr>
          <w:rFonts w:ascii="Courier" w:hAnsi="Courier"/>
          <w:szCs w:val="26"/>
        </w:rPr>
        <w:t>(</w:t>
      </w:r>
      <w:proofErr w:type="spellStart"/>
      <w:r>
        <w:rPr>
          <w:rFonts w:ascii="Courier" w:hAnsi="Courier"/>
          <w:szCs w:val="26"/>
        </w:rPr>
        <w:t>SFX</w:t>
      </w:r>
      <w:proofErr w:type="spellEnd"/>
      <w:r>
        <w:rPr>
          <w:rFonts w:ascii="Courier" w:hAnsi="Courier"/>
          <w:szCs w:val="26"/>
        </w:rPr>
        <w:t>: Small studio ambience.)</w:t>
      </w:r>
    </w:p>
    <w:p w14:paraId="5A991A95" w14:textId="77777777" w:rsidR="008B1202" w:rsidRPr="008B1202" w:rsidRDefault="00954E1B" w:rsidP="000738D5">
      <w:pPr>
        <w:widowControl w:val="0"/>
        <w:autoSpaceDE w:val="0"/>
        <w:autoSpaceDN w:val="0"/>
        <w:adjustRightInd w:val="0"/>
        <w:spacing w:after="200" w:line="360" w:lineRule="auto"/>
        <w:rPr>
          <w:rFonts w:ascii="Courier New" w:hAnsi="Courier New" w:cs="Courier New"/>
          <w:sz w:val="26"/>
          <w:szCs w:val="26"/>
        </w:rPr>
      </w:pPr>
      <w:r w:rsidRPr="008B1202">
        <w:rPr>
          <w:rFonts w:ascii="Courier New" w:hAnsi="Courier New" w:cs="Courier New"/>
          <w:b/>
          <w:sz w:val="26"/>
          <w:szCs w:val="26"/>
        </w:rPr>
        <w:t>DAN V PRESCOTT</w:t>
      </w:r>
      <w:r w:rsidR="00C40992" w:rsidRPr="008B1202">
        <w:rPr>
          <w:rFonts w:ascii="Courier New" w:hAnsi="Courier New" w:cs="Courier New"/>
          <w:b/>
          <w:sz w:val="26"/>
          <w:szCs w:val="26"/>
        </w:rPr>
        <w:t>:</w:t>
      </w:r>
      <w:r w:rsidR="00C70B0B" w:rsidRPr="008B1202">
        <w:rPr>
          <w:sz w:val="26"/>
          <w:szCs w:val="26"/>
        </w:rPr>
        <w:br/>
      </w:r>
      <w:r w:rsidR="008B1202" w:rsidRPr="008B1202">
        <w:rPr>
          <w:rFonts w:ascii="Courier New" w:hAnsi="Courier New" w:cs="Courier New"/>
          <w:sz w:val="26"/>
          <w:szCs w:val="26"/>
        </w:rPr>
        <w:t xml:space="preserve">Sure enough, Mom told her story, the one that everyone had heard before, and </w:t>
      </w:r>
      <w:r w:rsidR="008B1202" w:rsidRPr="008B1202">
        <w:rPr>
          <w:rFonts w:ascii="Courier New" w:hAnsi="Courier New" w:cs="Courier New"/>
          <w:spacing w:val="-1"/>
          <w:sz w:val="26"/>
          <w:szCs w:val="26"/>
        </w:rPr>
        <w:t>m</w:t>
      </w:r>
      <w:r w:rsidR="008B1202" w:rsidRPr="008B1202">
        <w:rPr>
          <w:rFonts w:ascii="Courier New" w:hAnsi="Courier New" w:cs="Courier New"/>
          <w:sz w:val="26"/>
          <w:szCs w:val="26"/>
        </w:rPr>
        <w:t>any times over to boot.</w:t>
      </w:r>
    </w:p>
    <w:p w14:paraId="62C8A728" w14:textId="38EA1B34" w:rsidR="00C40992" w:rsidRPr="000738D5" w:rsidRDefault="008B1202" w:rsidP="000738D5">
      <w:pPr>
        <w:widowControl w:val="0"/>
        <w:autoSpaceDE w:val="0"/>
        <w:autoSpaceDN w:val="0"/>
        <w:adjustRightInd w:val="0"/>
        <w:spacing w:after="200" w:line="360" w:lineRule="auto"/>
        <w:rPr>
          <w:rFonts w:ascii="Courier New" w:hAnsi="Courier New" w:cs="Courier New"/>
          <w:sz w:val="26"/>
          <w:szCs w:val="26"/>
        </w:rPr>
      </w:pPr>
      <w:r w:rsidRPr="008B1202">
        <w:rPr>
          <w:rFonts w:ascii="Courier New" w:hAnsi="Courier New" w:cs="Courier New"/>
          <w:sz w:val="26"/>
          <w:szCs w:val="26"/>
        </w:rPr>
        <w:t>But, there was just something about that story that needed some context; that would be Ernie’s side of things. He went and atta</w:t>
      </w:r>
      <w:r w:rsidRPr="008B1202">
        <w:rPr>
          <w:rFonts w:ascii="Courier New" w:hAnsi="Courier New" w:cs="Courier New"/>
          <w:spacing w:val="-1"/>
          <w:sz w:val="26"/>
          <w:szCs w:val="26"/>
        </w:rPr>
        <w:t>c</w:t>
      </w:r>
      <w:r w:rsidRPr="008B1202">
        <w:rPr>
          <w:rFonts w:ascii="Courier New" w:hAnsi="Courier New" w:cs="Courier New"/>
          <w:sz w:val="26"/>
          <w:szCs w:val="26"/>
        </w:rPr>
        <w:t>hed that side to it later that very night.</w:t>
      </w:r>
    </w:p>
    <w:p w14:paraId="46C1A251" w14:textId="2A3ABB93" w:rsidR="00C70B0B" w:rsidRPr="003A2D9E" w:rsidRDefault="000738D5" w:rsidP="00F97A9B">
      <w:pPr>
        <w:pStyle w:val="CharacterDialogue"/>
        <w:ind w:firstLine="5760"/>
        <w:rPr>
          <w:rFonts w:ascii="Courier" w:hAnsi="Courier"/>
          <w:b/>
        </w:rPr>
      </w:pPr>
      <w:r w:rsidRPr="003A2D9E">
        <w:rPr>
          <w:rFonts w:ascii="Courier" w:hAnsi="Courier"/>
          <w:b/>
        </w:rPr>
        <w:t>CROSS TO</w:t>
      </w:r>
      <w:r w:rsidR="00954E1B" w:rsidRPr="003A2D9E">
        <w:rPr>
          <w:rFonts w:ascii="Courier" w:hAnsi="Courier"/>
          <w:b/>
        </w:rPr>
        <w:t>:</w:t>
      </w:r>
    </w:p>
    <w:p w14:paraId="0D7CCFC6" w14:textId="77777777" w:rsidR="00C40992" w:rsidRDefault="00C40992" w:rsidP="00C70B0B">
      <w:pPr>
        <w:pStyle w:val="CharacterDialogue"/>
        <w:sectPr w:rsidR="00C40992" w:rsidSect="00580EDB">
          <w:pgSz w:w="12240" w:h="15840" w:code="1"/>
          <w:pgMar w:top="1440" w:right="1440" w:bottom="1440" w:left="1440" w:header="708" w:footer="708" w:gutter="0"/>
          <w:cols w:space="708"/>
          <w:docGrid w:linePitch="360"/>
        </w:sectPr>
      </w:pPr>
    </w:p>
    <w:p w14:paraId="083BAA50" w14:textId="0E633691" w:rsidR="00C70B0B" w:rsidRDefault="005D3298" w:rsidP="00C40992">
      <w:pPr>
        <w:pStyle w:val="Slugline"/>
      </w:pPr>
      <w:fldSimple w:instr=" SECTION  \* Arabic  \* MERGEFORMAT ">
        <w:r w:rsidR="00C40992">
          <w:t>6</w:t>
        </w:r>
      </w:fldSimple>
      <w:r w:rsidR="00954E1B" w:rsidRPr="00954E1B">
        <w:t>.</w:t>
      </w:r>
      <w:r w:rsidR="00C2256E">
        <w:t xml:space="preserve"> </w:t>
      </w:r>
      <w:r w:rsidR="00954E1B" w:rsidRPr="00954E1B">
        <w:t>INT.</w:t>
      </w:r>
      <w:r w:rsidR="00C2256E">
        <w:t xml:space="preserve"> ERNIE</w:t>
      </w:r>
      <w:r w:rsidR="00954E1B" w:rsidRPr="00954E1B">
        <w:t>’S</w:t>
      </w:r>
      <w:r w:rsidR="00C40992">
        <w:t xml:space="preserve"> </w:t>
      </w:r>
      <w:r w:rsidR="00C2256E">
        <w:t>CHILDHOOD BEDROOM - LATER</w:t>
      </w:r>
    </w:p>
    <w:p w14:paraId="75073BA6" w14:textId="75912347" w:rsidR="00C70B0B" w:rsidRPr="003A2D9E" w:rsidRDefault="00C2256E" w:rsidP="00C70B0B">
      <w:pPr>
        <w:pStyle w:val="CharacterDialogue"/>
        <w:rPr>
          <w:rFonts w:ascii="Courier" w:hAnsi="Courier" w:cs="Courier New"/>
        </w:rPr>
      </w:pPr>
      <w:r w:rsidRPr="003A2D9E">
        <w:rPr>
          <w:rFonts w:ascii="Courier" w:hAnsi="Courier" w:cs="Courier New"/>
        </w:rPr>
        <w:t>(</w:t>
      </w:r>
      <w:r w:rsidR="00C70B0B" w:rsidRPr="003A2D9E">
        <w:rPr>
          <w:rFonts w:ascii="Courier" w:hAnsi="Courier" w:cs="Courier New"/>
        </w:rPr>
        <w:t>SFX:</w:t>
      </w:r>
      <w:r w:rsidR="00C40992" w:rsidRPr="003A2D9E">
        <w:rPr>
          <w:rFonts w:ascii="Courier" w:hAnsi="Courier" w:cs="Courier New"/>
        </w:rPr>
        <w:t xml:space="preserve"> </w:t>
      </w:r>
      <w:r w:rsidR="003A2D9E" w:rsidRPr="003A2D9E">
        <w:rPr>
          <w:rFonts w:ascii="Courier" w:hAnsi="Courier" w:cs="Courier New"/>
        </w:rPr>
        <w:t>Room ambience of Ernie’s childhood bedroom.</w:t>
      </w:r>
      <w:r w:rsidR="00C40992" w:rsidRPr="003A2D9E">
        <w:rPr>
          <w:rFonts w:ascii="Courier" w:hAnsi="Courier" w:cs="Courier New"/>
        </w:rPr>
        <w:t xml:space="preserve"> </w:t>
      </w:r>
      <w:r w:rsidR="003A2D9E" w:rsidRPr="003A2D9E">
        <w:rPr>
          <w:rFonts w:ascii="Courier" w:hAnsi="Courier" w:cs="Courier New"/>
        </w:rPr>
        <w:t>Ernie types slowly.</w:t>
      </w:r>
      <w:r w:rsidR="003A2D9E">
        <w:rPr>
          <w:rFonts w:ascii="Courier" w:hAnsi="Courier" w:cs="Courier New"/>
        </w:rPr>
        <w:t xml:space="preserve"> </w:t>
      </w:r>
      <w:r w:rsidR="003A2D9E" w:rsidRPr="003A2D9E">
        <w:rPr>
          <w:rFonts w:ascii="Courier" w:hAnsi="Courier" w:cs="Courier New"/>
        </w:rPr>
        <w:t>The window is open and the wind from the previous episode rolls in subtle gusts from time to time.</w:t>
      </w:r>
      <w:r w:rsidR="003A2D9E">
        <w:rPr>
          <w:rFonts w:ascii="Courier" w:hAnsi="Courier" w:cs="Courier New"/>
        </w:rPr>
        <w:t xml:space="preserve"> Ernie finishes a sentence and stops typing.</w:t>
      </w:r>
      <w:r w:rsidRPr="003A2D9E">
        <w:rPr>
          <w:rFonts w:ascii="Courier" w:hAnsi="Courier" w:cs="Courier New"/>
        </w:rPr>
        <w:t>)</w:t>
      </w:r>
    </w:p>
    <w:p w14:paraId="31884851" w14:textId="77777777" w:rsidR="00C70B0B" w:rsidRDefault="00C70B0B" w:rsidP="00C70B0B">
      <w:pPr>
        <w:pStyle w:val="CharacterDialogue"/>
      </w:pPr>
      <w:r w:rsidRPr="00C70B0B">
        <w:rPr>
          <w:b/>
        </w:rPr>
        <w:t>ERNIE:</w:t>
      </w:r>
      <w:r>
        <w:br/>
      </w:r>
      <w:r w:rsidR="00954E1B" w:rsidRPr="00954E1B">
        <w:t>Would you listen to this for me?</w:t>
      </w:r>
    </w:p>
    <w:p w14:paraId="7B704850" w14:textId="1D93172E" w:rsidR="003A2D9E" w:rsidRPr="003A2D9E" w:rsidRDefault="003A2D9E" w:rsidP="00C70B0B">
      <w:pPr>
        <w:pStyle w:val="CharacterDialogue"/>
        <w:rPr>
          <w:rFonts w:ascii="Courier" w:hAnsi="Courier"/>
        </w:rPr>
      </w:pPr>
      <w:r w:rsidRPr="003A2D9E">
        <w:rPr>
          <w:rFonts w:ascii="Courier" w:hAnsi="Courier"/>
        </w:rPr>
        <w:t>(SFX: Jerry stirs sitting up in bed.)</w:t>
      </w:r>
    </w:p>
    <w:p w14:paraId="5E271E4F" w14:textId="77777777" w:rsidR="00C70B0B" w:rsidRPr="0021068A" w:rsidRDefault="00C70B0B" w:rsidP="00C70B0B">
      <w:pPr>
        <w:pStyle w:val="CharacterDialogue"/>
        <w:rPr>
          <w:rFonts w:cs="Courier New"/>
          <w:szCs w:val="26"/>
        </w:rPr>
      </w:pPr>
      <w:r w:rsidRPr="00C70B0B">
        <w:rPr>
          <w:b/>
        </w:rPr>
        <w:t>JERRY:</w:t>
      </w:r>
      <w:r>
        <w:br/>
      </w:r>
      <w:r w:rsidR="00954E1B" w:rsidRPr="00954E1B">
        <w:t>Go ahead.</w:t>
      </w:r>
    </w:p>
    <w:p w14:paraId="030265A4" w14:textId="2B9D1003" w:rsidR="0021068A" w:rsidRPr="003A2D9E" w:rsidRDefault="00C2256E" w:rsidP="0021068A">
      <w:pPr>
        <w:spacing w:after="200" w:line="360" w:lineRule="auto"/>
        <w:rPr>
          <w:rFonts w:ascii="Courier" w:hAnsi="Courier" w:cs="Courier New"/>
          <w:sz w:val="26"/>
          <w:szCs w:val="26"/>
        </w:rPr>
      </w:pPr>
      <w:r w:rsidRPr="003A2D9E">
        <w:rPr>
          <w:rFonts w:ascii="Courier" w:hAnsi="Courier" w:cs="Courier New"/>
          <w:sz w:val="26"/>
          <w:szCs w:val="26"/>
        </w:rPr>
        <w:t>(</w:t>
      </w:r>
      <w:r w:rsidR="00C70B0B" w:rsidRPr="003A2D9E">
        <w:rPr>
          <w:rFonts w:ascii="Courier" w:hAnsi="Courier" w:cs="Courier New"/>
          <w:sz w:val="26"/>
          <w:szCs w:val="26"/>
        </w:rPr>
        <w:t>SFX:</w:t>
      </w:r>
      <w:r w:rsidR="00954E1B" w:rsidRPr="003A2D9E">
        <w:rPr>
          <w:rFonts w:ascii="Courier" w:hAnsi="Courier" w:cs="Courier New"/>
          <w:sz w:val="26"/>
          <w:szCs w:val="26"/>
        </w:rPr>
        <w:t xml:space="preserve"> </w:t>
      </w:r>
      <w:r w:rsidR="003A2D9E">
        <w:rPr>
          <w:rFonts w:ascii="Courier" w:hAnsi="Courier" w:cs="Courier New"/>
          <w:sz w:val="26"/>
          <w:szCs w:val="26"/>
        </w:rPr>
        <w:t>Ernie doesn’t use the lock release and instead pulls the p</w:t>
      </w:r>
      <w:r w:rsidR="00954E1B" w:rsidRPr="003A2D9E">
        <w:rPr>
          <w:rFonts w:ascii="Courier" w:hAnsi="Courier" w:cs="Courier New"/>
          <w:sz w:val="26"/>
          <w:szCs w:val="26"/>
        </w:rPr>
        <w:t>aper</w:t>
      </w:r>
      <w:r w:rsidR="003A2D9E">
        <w:rPr>
          <w:rFonts w:ascii="Courier" w:hAnsi="Courier" w:cs="Courier New"/>
          <w:sz w:val="26"/>
          <w:szCs w:val="26"/>
        </w:rPr>
        <w:t xml:space="preserve">, tearing it from </w:t>
      </w:r>
      <w:r w:rsidR="00954E1B" w:rsidRPr="003A2D9E">
        <w:rPr>
          <w:rFonts w:ascii="Courier" w:hAnsi="Courier" w:cs="Courier New"/>
          <w:sz w:val="26"/>
          <w:szCs w:val="26"/>
        </w:rPr>
        <w:t>typewriter roll.</w:t>
      </w:r>
      <w:r w:rsidR="003A2D9E">
        <w:rPr>
          <w:rFonts w:ascii="Courier" w:hAnsi="Courier" w:cs="Courier New"/>
          <w:sz w:val="26"/>
          <w:szCs w:val="26"/>
        </w:rPr>
        <w:t xml:space="preserve"> He gets up from his wooden chair, scraping across the wood floor and takes a few barefoot steps toward Jerry. Slowly pacing as he reads. This should pan back and forth in the stereo field as he paces.</w:t>
      </w:r>
      <w:r w:rsidRPr="003A2D9E">
        <w:rPr>
          <w:rFonts w:ascii="Courier" w:hAnsi="Courier" w:cs="Courier New"/>
          <w:sz w:val="26"/>
          <w:szCs w:val="26"/>
        </w:rPr>
        <w:t>)</w:t>
      </w:r>
    </w:p>
    <w:p w14:paraId="6CEF6245" w14:textId="77777777" w:rsidR="0021068A" w:rsidRDefault="00C70B0B" w:rsidP="0021068A">
      <w:pPr>
        <w:spacing w:after="200" w:line="360" w:lineRule="auto"/>
        <w:rPr>
          <w:rFonts w:ascii="Courier New" w:hAnsi="Courier New" w:cs="Courier New"/>
          <w:sz w:val="26"/>
          <w:szCs w:val="26"/>
        </w:rPr>
      </w:pPr>
      <w:r w:rsidRPr="0021068A">
        <w:rPr>
          <w:rFonts w:ascii="Courier New" w:hAnsi="Courier New" w:cs="Courier New"/>
          <w:b/>
          <w:sz w:val="26"/>
          <w:szCs w:val="26"/>
        </w:rPr>
        <w:t>ERNIE:</w:t>
      </w:r>
      <w:r w:rsidRPr="0021068A">
        <w:rPr>
          <w:rFonts w:ascii="Courier New" w:hAnsi="Courier New" w:cs="Courier New"/>
          <w:sz w:val="26"/>
          <w:szCs w:val="26"/>
        </w:rPr>
        <w:br/>
      </w:r>
      <w:r w:rsidR="00954E1B" w:rsidRPr="0021068A">
        <w:rPr>
          <w:rFonts w:ascii="Courier New" w:hAnsi="Courier New" w:cs="Courier New"/>
          <w:sz w:val="26"/>
          <w:szCs w:val="26"/>
        </w:rPr>
        <w:t xml:space="preserve">There’s another impression that has come up with me out of childhood: I have a horror of snakes that verges on the irrational. I’m not afraid of being killed by a snake. It isn’t that kind of fear. It’s a horrible, unnatural mania for getting away, and </w:t>
      </w:r>
      <w:proofErr w:type="gramStart"/>
      <w:r w:rsidR="00954E1B" w:rsidRPr="0021068A">
        <w:rPr>
          <w:rFonts w:ascii="Courier New" w:hAnsi="Courier New" w:cs="Courier New"/>
          <w:sz w:val="26"/>
          <w:szCs w:val="26"/>
        </w:rPr>
        <w:t>it is induced equally by a six-inch garden snake and a six-foot rattler</w:t>
      </w:r>
      <w:proofErr w:type="gramEnd"/>
      <w:r w:rsidR="00954E1B" w:rsidRPr="0021068A">
        <w:rPr>
          <w:rFonts w:ascii="Courier New" w:hAnsi="Courier New" w:cs="Courier New"/>
          <w:sz w:val="26"/>
          <w:szCs w:val="26"/>
        </w:rPr>
        <w:t>.</w:t>
      </w:r>
    </w:p>
    <w:p w14:paraId="3BDB9B6F" w14:textId="437BFC43" w:rsidR="003A2D9E" w:rsidRDefault="00954E1B" w:rsidP="0021068A">
      <w:pPr>
        <w:spacing w:after="200" w:line="360" w:lineRule="auto"/>
        <w:rPr>
          <w:rFonts w:ascii="Courier New" w:hAnsi="Courier New" w:cs="Courier New"/>
          <w:sz w:val="26"/>
          <w:szCs w:val="26"/>
        </w:rPr>
      </w:pPr>
      <w:r w:rsidRPr="0021068A">
        <w:rPr>
          <w:rFonts w:ascii="Courier New" w:hAnsi="Courier New" w:cs="Courier New"/>
          <w:sz w:val="26"/>
          <w:szCs w:val="26"/>
        </w:rPr>
        <w:t>Ask my mother. She’ll tell you the snake story, probably. In all the years, she never failed to tell it over again when I came home on a visit.</w:t>
      </w:r>
    </w:p>
    <w:p w14:paraId="72E6D008" w14:textId="573EF5D1" w:rsidR="003A2D9E" w:rsidRPr="003A2D9E" w:rsidRDefault="003A2D9E" w:rsidP="0021068A">
      <w:pPr>
        <w:spacing w:after="200" w:line="360" w:lineRule="auto"/>
        <w:rPr>
          <w:rFonts w:ascii="Courier New" w:hAnsi="Courier New" w:cs="Courier New"/>
          <w:b/>
          <w:sz w:val="26"/>
          <w:szCs w:val="26"/>
        </w:rPr>
      </w:pPr>
      <w:r w:rsidRPr="0021068A">
        <w:rPr>
          <w:rFonts w:ascii="Courier New" w:hAnsi="Courier New" w:cs="Courier New"/>
          <w:b/>
          <w:sz w:val="26"/>
          <w:szCs w:val="26"/>
        </w:rPr>
        <w:lastRenderedPageBreak/>
        <w:t>ERNIE (CONT’D):</w:t>
      </w:r>
    </w:p>
    <w:p w14:paraId="0BFE6A5D" w14:textId="381940E6" w:rsidR="0021068A" w:rsidRDefault="00954E1B" w:rsidP="0021068A">
      <w:pPr>
        <w:spacing w:after="200" w:line="360" w:lineRule="auto"/>
        <w:rPr>
          <w:rFonts w:ascii="Courier New" w:hAnsi="Courier New" w:cs="Courier New"/>
          <w:sz w:val="26"/>
          <w:szCs w:val="26"/>
        </w:rPr>
      </w:pPr>
      <w:r w:rsidRPr="0021068A">
        <w:rPr>
          <w:rFonts w:ascii="Courier New" w:hAnsi="Courier New" w:cs="Courier New"/>
          <w:sz w:val="26"/>
          <w:szCs w:val="26"/>
        </w:rPr>
        <w:t xml:space="preserve">I was a little fellow, maybe four or five. My father was plowing at the far end of our farm, half mile from the house. I was walking along behind the plow, barefooted, in the fresh soft furrow. He had just started the field, and was plowing near a weedy </w:t>
      </w:r>
      <w:proofErr w:type="gramStart"/>
      <w:r w:rsidRPr="0021068A">
        <w:rPr>
          <w:rFonts w:ascii="Courier New" w:hAnsi="Courier New" w:cs="Courier New"/>
          <w:sz w:val="26"/>
          <w:szCs w:val="26"/>
        </w:rPr>
        <w:t>fence-row</w:t>
      </w:r>
      <w:proofErr w:type="gramEnd"/>
      <w:r w:rsidRPr="0021068A">
        <w:rPr>
          <w:rFonts w:ascii="Courier New" w:hAnsi="Courier New" w:cs="Courier New"/>
          <w:sz w:val="26"/>
          <w:szCs w:val="26"/>
        </w:rPr>
        <w:t>. Red wild roses were growing there. I asked my father for his pocketknife so I could cut some of the roses to take back to the house. He gave it to me and went on p</w:t>
      </w:r>
      <w:r w:rsidR="003A2D9E">
        <w:rPr>
          <w:rFonts w:ascii="Courier New" w:hAnsi="Courier New" w:cs="Courier New"/>
          <w:sz w:val="26"/>
          <w:szCs w:val="26"/>
        </w:rPr>
        <w:t xml:space="preserve">lowing. I sat down in the grass </w:t>
      </w:r>
      <w:r w:rsidRPr="0021068A">
        <w:rPr>
          <w:rFonts w:ascii="Courier New" w:hAnsi="Courier New" w:cs="Courier New"/>
          <w:sz w:val="26"/>
          <w:szCs w:val="26"/>
        </w:rPr>
        <w:t>and started cutting off the roses.</w:t>
      </w:r>
    </w:p>
    <w:p w14:paraId="11CC6864" w14:textId="77777777" w:rsidR="0021068A" w:rsidRDefault="00954E1B" w:rsidP="0021068A">
      <w:pPr>
        <w:spacing w:after="200" w:line="360" w:lineRule="auto"/>
        <w:rPr>
          <w:rFonts w:ascii="Courier New" w:hAnsi="Courier New" w:cs="Courier New"/>
          <w:sz w:val="26"/>
          <w:szCs w:val="26"/>
        </w:rPr>
      </w:pPr>
      <w:r w:rsidRPr="000738D5">
        <w:rPr>
          <w:rFonts w:ascii="Courier New" w:hAnsi="Courier New" w:cs="Courier New"/>
          <w:sz w:val="26"/>
          <w:szCs w:val="26"/>
        </w:rPr>
        <w:t>Then it happened in a flash. A blue racer came looping through the grass at me. I already had my horror of snakes at that tender age- it must have been born in me. I screamed, through away the knife, and ran as fast as I could. Then I remembered it was my father’s knife. I crept back over the plowed ground till I found it. He had heard me scream and had stopped. I gave him the knife and started back to the house</w:t>
      </w:r>
    </w:p>
    <w:p w14:paraId="461B9222" w14:textId="77777777" w:rsidR="003A2D9E" w:rsidRDefault="00954E1B" w:rsidP="0021068A">
      <w:pPr>
        <w:spacing w:after="200" w:line="360" w:lineRule="auto"/>
        <w:rPr>
          <w:rFonts w:ascii="Courier New" w:hAnsi="Courier New" w:cs="Courier New"/>
          <w:sz w:val="26"/>
          <w:szCs w:val="26"/>
        </w:rPr>
      </w:pPr>
      <w:r w:rsidRPr="0021068A">
        <w:rPr>
          <w:rFonts w:ascii="Courier New" w:hAnsi="Courier New" w:cs="Courier New"/>
          <w:sz w:val="26"/>
          <w:szCs w:val="26"/>
        </w:rPr>
        <w:t xml:space="preserve">I approached the house from the west side where there was an old garden all grown up in high weeds. I stopped on the far side and shouted for my mother. When she came out to see what I wanted, I asked her to come and get me. She said I should come on through by myself. I couldn’t have done that if it had killed me not to. She ordered me to come through, and I began to cry. She told me that if I didn’t stop crying and didn’t come through, she would whip me. I couldn’t stop, and I couldn’t come through. So she came and </w:t>
      </w:r>
    </w:p>
    <w:p w14:paraId="7081639F" w14:textId="2883AC9E" w:rsidR="003A2D9E" w:rsidRPr="003A2D9E" w:rsidRDefault="003A2D9E" w:rsidP="0021068A">
      <w:pPr>
        <w:spacing w:after="200" w:line="360" w:lineRule="auto"/>
        <w:rPr>
          <w:rFonts w:ascii="Courier New" w:hAnsi="Courier New" w:cs="Courier New"/>
          <w:b/>
          <w:sz w:val="26"/>
          <w:szCs w:val="26"/>
        </w:rPr>
      </w:pPr>
      <w:r w:rsidRPr="0021068A">
        <w:rPr>
          <w:rFonts w:ascii="Courier New" w:hAnsi="Courier New" w:cs="Courier New"/>
          <w:b/>
          <w:sz w:val="26"/>
          <w:szCs w:val="26"/>
        </w:rPr>
        <w:lastRenderedPageBreak/>
        <w:t>ERNIE (CONT’D):</w:t>
      </w:r>
    </w:p>
    <w:p w14:paraId="476B4519" w14:textId="2AC20688" w:rsidR="0021068A" w:rsidRDefault="00954E1B" w:rsidP="0021068A">
      <w:pPr>
        <w:spacing w:after="200" w:line="360" w:lineRule="auto"/>
        <w:rPr>
          <w:rFonts w:ascii="Courier New" w:hAnsi="Courier New" w:cs="Courier New"/>
          <w:sz w:val="26"/>
          <w:szCs w:val="26"/>
        </w:rPr>
      </w:pPr>
      <w:proofErr w:type="gramStart"/>
      <w:r w:rsidRPr="0021068A">
        <w:rPr>
          <w:rFonts w:ascii="Courier New" w:hAnsi="Courier New" w:cs="Courier New"/>
          <w:sz w:val="26"/>
          <w:szCs w:val="26"/>
        </w:rPr>
        <w:t>got</w:t>
      </w:r>
      <w:proofErr w:type="gramEnd"/>
      <w:r w:rsidRPr="0021068A">
        <w:rPr>
          <w:rFonts w:ascii="Courier New" w:hAnsi="Courier New" w:cs="Courier New"/>
          <w:sz w:val="26"/>
          <w:szCs w:val="26"/>
        </w:rPr>
        <w:t xml:space="preserve"> me. And she whipped me- one of the two times I believe that she ever whipped me.</w:t>
      </w:r>
    </w:p>
    <w:p w14:paraId="3EA1B5B1" w14:textId="431CE21F" w:rsidR="0021068A" w:rsidRDefault="00954E1B" w:rsidP="0021068A">
      <w:pPr>
        <w:spacing w:after="200" w:line="360" w:lineRule="auto"/>
        <w:rPr>
          <w:rFonts w:ascii="Courier New" w:hAnsi="Courier New" w:cs="Courier New"/>
          <w:sz w:val="26"/>
          <w:szCs w:val="26"/>
        </w:rPr>
      </w:pPr>
      <w:r w:rsidRPr="0021068A">
        <w:rPr>
          <w:rFonts w:ascii="Courier New" w:hAnsi="Courier New" w:cs="Courier New"/>
          <w:sz w:val="26"/>
          <w:szCs w:val="26"/>
        </w:rPr>
        <w:t>That evening when my father came in from the fields, she told him about the craz</w:t>
      </w:r>
      <w:r w:rsidR="003A2D9E">
        <w:rPr>
          <w:rFonts w:ascii="Courier New" w:hAnsi="Courier New" w:cs="Courier New"/>
          <w:sz w:val="26"/>
          <w:szCs w:val="26"/>
        </w:rPr>
        <w:t xml:space="preserve">y boy wouldn’t walk through the </w:t>
      </w:r>
      <w:r w:rsidRPr="0021068A">
        <w:rPr>
          <w:rFonts w:ascii="Courier New" w:hAnsi="Courier New" w:cs="Courier New"/>
          <w:sz w:val="26"/>
          <w:szCs w:val="26"/>
        </w:rPr>
        <w:t>weeds and had to be whipped. And then my father told her about the roses and the knife in the snake. It was the roses, I think, that hurt her so. My mother cried for a long time that night after she went to bed.</w:t>
      </w:r>
    </w:p>
    <w:p w14:paraId="6FFF8A5C" w14:textId="75B115DA" w:rsidR="009C2740" w:rsidRPr="009C2740" w:rsidRDefault="009C2740" w:rsidP="0021068A">
      <w:pPr>
        <w:spacing w:after="200" w:line="360" w:lineRule="auto"/>
        <w:rPr>
          <w:rFonts w:ascii="Courier" w:hAnsi="Courier" w:cs="Courier New"/>
          <w:sz w:val="26"/>
          <w:szCs w:val="26"/>
        </w:rPr>
      </w:pPr>
      <w:r w:rsidRPr="009C2740">
        <w:rPr>
          <w:rFonts w:ascii="Courier" w:hAnsi="Courier" w:cs="Courier New"/>
          <w:sz w:val="26"/>
          <w:szCs w:val="26"/>
        </w:rPr>
        <w:t>(</w:t>
      </w:r>
      <w:proofErr w:type="spellStart"/>
      <w:r w:rsidRPr="009C2740">
        <w:rPr>
          <w:rFonts w:ascii="Courier" w:hAnsi="Courier" w:cs="Courier New"/>
          <w:sz w:val="26"/>
          <w:szCs w:val="26"/>
        </w:rPr>
        <w:t>SFX</w:t>
      </w:r>
      <w:proofErr w:type="spellEnd"/>
      <w:r w:rsidRPr="009C2740">
        <w:rPr>
          <w:rFonts w:ascii="Courier" w:hAnsi="Courier" w:cs="Courier New"/>
          <w:sz w:val="26"/>
          <w:szCs w:val="26"/>
        </w:rPr>
        <w:t>: Ernie stops pacing.)</w:t>
      </w:r>
    </w:p>
    <w:p w14:paraId="405DB37A" w14:textId="77777777" w:rsidR="0021068A" w:rsidRDefault="00954E1B" w:rsidP="0021068A">
      <w:pPr>
        <w:spacing w:after="200" w:line="360" w:lineRule="auto"/>
        <w:rPr>
          <w:rFonts w:ascii="Courier New" w:hAnsi="Courier New" w:cs="Courier New"/>
          <w:sz w:val="26"/>
          <w:szCs w:val="26"/>
        </w:rPr>
      </w:pPr>
      <w:r w:rsidRPr="000738D5">
        <w:rPr>
          <w:rFonts w:ascii="Courier New" w:hAnsi="Courier New" w:cs="Courier New"/>
          <w:sz w:val="26"/>
          <w:szCs w:val="26"/>
        </w:rPr>
        <w:t>It is been more than thirty years since that happened, but to this day when I go home my mother sooner or later will say do you remember the time I with you because you wouldn’t walk through the weeds? And</w:t>
      </w:r>
      <w:r w:rsidRPr="0021068A">
        <w:rPr>
          <w:rFonts w:ascii="Courier New" w:hAnsi="Courier New" w:cs="Courier New"/>
          <w:sz w:val="26"/>
          <w:szCs w:val="26"/>
        </w:rPr>
        <w:t xml:space="preserve"> then she will tell me the story, just as I have told it here, and along toward the end she always manages to get the hem of her apron up around her eyes, just in case she should need it, which she always does.</w:t>
      </w:r>
    </w:p>
    <w:p w14:paraId="50D6129C" w14:textId="7A67B767" w:rsidR="00C70B0B" w:rsidRPr="009C2740" w:rsidRDefault="00C40992" w:rsidP="0021068A">
      <w:pPr>
        <w:spacing w:after="200" w:line="360" w:lineRule="auto"/>
        <w:rPr>
          <w:rFonts w:ascii="Courier" w:hAnsi="Courier" w:cs="Courier New"/>
          <w:sz w:val="26"/>
          <w:szCs w:val="26"/>
        </w:rPr>
      </w:pPr>
      <w:r w:rsidRPr="009C2740">
        <w:rPr>
          <w:rFonts w:ascii="Courier" w:hAnsi="Courier" w:cs="Courier New"/>
          <w:sz w:val="26"/>
          <w:szCs w:val="26"/>
        </w:rPr>
        <w:t>(PAUSE</w:t>
      </w:r>
      <w:r w:rsidR="009C2740">
        <w:rPr>
          <w:rFonts w:ascii="Courier" w:hAnsi="Courier" w:cs="Courier New"/>
          <w:sz w:val="26"/>
          <w:szCs w:val="26"/>
        </w:rPr>
        <w:t>. Ernie lets the paper fall to his side in his hand.</w:t>
      </w:r>
      <w:r w:rsidRPr="009C2740">
        <w:rPr>
          <w:rFonts w:ascii="Courier" w:hAnsi="Courier" w:cs="Courier New"/>
          <w:sz w:val="26"/>
          <w:szCs w:val="26"/>
        </w:rPr>
        <w:t>)</w:t>
      </w:r>
    </w:p>
    <w:p w14:paraId="3F94C8B5" w14:textId="77777777" w:rsidR="00C70B0B" w:rsidRDefault="00C70B0B" w:rsidP="0021068A">
      <w:pPr>
        <w:pStyle w:val="CharacterDialogue"/>
      </w:pPr>
      <w:r w:rsidRPr="00C70B0B">
        <w:rPr>
          <w:b/>
        </w:rPr>
        <w:t>JERRY:</w:t>
      </w:r>
      <w:r>
        <w:br/>
      </w:r>
      <w:r w:rsidR="00954E1B" w:rsidRPr="00954E1B">
        <w:t>Why do you want to make me cry?</w:t>
      </w:r>
    </w:p>
    <w:p w14:paraId="49E4A005" w14:textId="77777777" w:rsidR="00C70B0B" w:rsidRDefault="00C70B0B" w:rsidP="00C70B0B">
      <w:pPr>
        <w:pStyle w:val="CharacterDialogue"/>
      </w:pPr>
      <w:r w:rsidRPr="00C70B0B">
        <w:rPr>
          <w:b/>
        </w:rPr>
        <w:t>ERNIE:</w:t>
      </w:r>
      <w:r>
        <w:br/>
      </w:r>
      <w:r w:rsidR="00954E1B" w:rsidRPr="00954E1B">
        <w:t>You crying?</w:t>
      </w:r>
    </w:p>
    <w:p w14:paraId="62DBB89B" w14:textId="77777777" w:rsidR="00C70B0B" w:rsidRDefault="00C70B0B" w:rsidP="00C70B0B">
      <w:pPr>
        <w:pStyle w:val="CharacterDialogue"/>
      </w:pPr>
      <w:r w:rsidRPr="00C70B0B">
        <w:rPr>
          <w:b/>
        </w:rPr>
        <w:t>JERRY:</w:t>
      </w:r>
      <w:r>
        <w:br/>
      </w:r>
      <w:r w:rsidR="00954E1B" w:rsidRPr="00954E1B">
        <w:t>Maybe.</w:t>
      </w:r>
    </w:p>
    <w:p w14:paraId="01F2A740" w14:textId="5A85C3E0" w:rsidR="009C2740" w:rsidRPr="009C2740" w:rsidRDefault="009C2740" w:rsidP="009C2740">
      <w:pPr>
        <w:spacing w:after="200" w:line="360" w:lineRule="auto"/>
        <w:rPr>
          <w:rFonts w:ascii="Courier" w:hAnsi="Courier"/>
          <w:sz w:val="26"/>
          <w:szCs w:val="26"/>
        </w:rPr>
      </w:pPr>
      <w:r w:rsidRPr="009C2740">
        <w:rPr>
          <w:rFonts w:ascii="Courier" w:hAnsi="Courier"/>
          <w:sz w:val="26"/>
          <w:szCs w:val="26"/>
        </w:rPr>
        <w:lastRenderedPageBreak/>
        <w:t>(</w:t>
      </w:r>
      <w:proofErr w:type="spellStart"/>
      <w:r w:rsidRPr="009C2740">
        <w:rPr>
          <w:rFonts w:ascii="Courier" w:hAnsi="Courier"/>
          <w:sz w:val="26"/>
          <w:szCs w:val="26"/>
        </w:rPr>
        <w:t>SFX</w:t>
      </w:r>
      <w:proofErr w:type="spellEnd"/>
      <w:r w:rsidRPr="009C2740">
        <w:rPr>
          <w:rFonts w:ascii="Courier" w:hAnsi="Courier"/>
          <w:sz w:val="26"/>
          <w:szCs w:val="26"/>
        </w:rPr>
        <w:t>: we should move from the stereo mix slowly cross-fading back into the mono sounds of the vintage wire recording.)</w:t>
      </w:r>
    </w:p>
    <w:p w14:paraId="2245F584" w14:textId="77777777" w:rsidR="00C70B0B" w:rsidRDefault="00C70B0B" w:rsidP="00C70B0B">
      <w:pPr>
        <w:pStyle w:val="CharacterDialogue"/>
      </w:pPr>
      <w:r w:rsidRPr="00C70B0B">
        <w:rPr>
          <w:b/>
        </w:rPr>
        <w:t>ERNIE:</w:t>
      </w:r>
      <w:r>
        <w:br/>
      </w:r>
      <w:r w:rsidR="00954E1B" w:rsidRPr="00954E1B">
        <w:t>Good. You like it?</w:t>
      </w:r>
    </w:p>
    <w:p w14:paraId="70E88F4F" w14:textId="77777777" w:rsidR="00C70B0B" w:rsidRDefault="00C70B0B" w:rsidP="00C70B0B">
      <w:pPr>
        <w:pStyle w:val="CharacterDialogue"/>
      </w:pPr>
      <w:r w:rsidRPr="00C70B0B">
        <w:rPr>
          <w:b/>
        </w:rPr>
        <w:t>JERRY:</w:t>
      </w:r>
      <w:r>
        <w:br/>
      </w:r>
      <w:r w:rsidR="00954E1B" w:rsidRPr="00954E1B">
        <w:t>Maybe.</w:t>
      </w:r>
    </w:p>
    <w:p w14:paraId="24CEB90B" w14:textId="77777777" w:rsidR="00C70B0B" w:rsidRDefault="00C70B0B" w:rsidP="00C70B0B">
      <w:pPr>
        <w:pStyle w:val="CharacterDialogue"/>
      </w:pPr>
      <w:r w:rsidRPr="00C70B0B">
        <w:rPr>
          <w:b/>
        </w:rPr>
        <w:t>ERNIE:</w:t>
      </w:r>
      <w:r>
        <w:br/>
      </w:r>
      <w:r w:rsidR="00954E1B" w:rsidRPr="00954E1B">
        <w:t>Just maybe?</w:t>
      </w:r>
    </w:p>
    <w:p w14:paraId="299DB1D7" w14:textId="77777777" w:rsidR="00C70B0B" w:rsidRDefault="00C70B0B" w:rsidP="00C70B0B">
      <w:pPr>
        <w:pStyle w:val="CharacterDialogue"/>
      </w:pPr>
      <w:r w:rsidRPr="00C70B0B">
        <w:rPr>
          <w:b/>
        </w:rPr>
        <w:t>JERRY:</w:t>
      </w:r>
      <w:r>
        <w:br/>
      </w:r>
      <w:r w:rsidR="00954E1B" w:rsidRPr="00954E1B">
        <w:t>Of course I like it. Do you need my approval?</w:t>
      </w:r>
    </w:p>
    <w:p w14:paraId="21BC4C97" w14:textId="77777777" w:rsidR="00C70B0B" w:rsidRDefault="00C70B0B" w:rsidP="00C70B0B">
      <w:pPr>
        <w:pStyle w:val="CharacterDialogue"/>
      </w:pPr>
      <w:r w:rsidRPr="00C70B0B">
        <w:rPr>
          <w:b/>
        </w:rPr>
        <w:t>ERNIE:</w:t>
      </w:r>
      <w:r>
        <w:br/>
      </w:r>
      <w:r w:rsidR="00954E1B" w:rsidRPr="00954E1B">
        <w:t>Maybe.</w:t>
      </w:r>
    </w:p>
    <w:p w14:paraId="4FD2FB45" w14:textId="77777777" w:rsidR="00C70B0B" w:rsidRPr="008B1202" w:rsidRDefault="00C70B0B" w:rsidP="008B1202">
      <w:pPr>
        <w:pStyle w:val="CharacterDialogue"/>
        <w:rPr>
          <w:szCs w:val="26"/>
        </w:rPr>
      </w:pPr>
      <w:r w:rsidRPr="00C70B0B">
        <w:rPr>
          <w:b/>
        </w:rPr>
        <w:t>JERRY:</w:t>
      </w:r>
      <w:r>
        <w:br/>
      </w:r>
      <w:r w:rsidR="00954E1B" w:rsidRPr="00954E1B">
        <w:t xml:space="preserve">Just come to bed, before I </w:t>
      </w:r>
      <w:r w:rsidR="00954E1B" w:rsidRPr="008B1202">
        <w:rPr>
          <w:szCs w:val="26"/>
        </w:rPr>
        <w:t>whoop you.</w:t>
      </w:r>
    </w:p>
    <w:p w14:paraId="71035549" w14:textId="36BB6F49" w:rsidR="008B1202" w:rsidRPr="008B1202" w:rsidRDefault="008B1202" w:rsidP="008B1202">
      <w:pPr>
        <w:spacing w:after="200" w:line="360" w:lineRule="auto"/>
        <w:rPr>
          <w:rFonts w:ascii="Courier" w:hAnsi="Courier"/>
          <w:sz w:val="26"/>
          <w:szCs w:val="26"/>
        </w:rPr>
      </w:pPr>
      <w:r w:rsidRPr="008B1202">
        <w:rPr>
          <w:rFonts w:ascii="Courier" w:hAnsi="Courier"/>
          <w:sz w:val="26"/>
          <w:szCs w:val="26"/>
        </w:rPr>
        <w:t>(</w:t>
      </w:r>
      <w:proofErr w:type="spellStart"/>
      <w:r w:rsidRPr="008B1202">
        <w:rPr>
          <w:rFonts w:ascii="Courier" w:hAnsi="Courier"/>
          <w:sz w:val="26"/>
          <w:szCs w:val="26"/>
        </w:rPr>
        <w:t>SFX</w:t>
      </w:r>
      <w:proofErr w:type="spellEnd"/>
      <w:r w:rsidRPr="008B1202">
        <w:rPr>
          <w:rFonts w:ascii="Courier" w:hAnsi="Courier"/>
          <w:sz w:val="26"/>
          <w:szCs w:val="26"/>
        </w:rPr>
        <w:t xml:space="preserve">: </w:t>
      </w:r>
      <w:r w:rsidR="009C2740">
        <w:rPr>
          <w:rFonts w:ascii="Courier" w:hAnsi="Courier"/>
          <w:sz w:val="26"/>
          <w:szCs w:val="26"/>
        </w:rPr>
        <w:t xml:space="preserve">Ernie sets the paper down on his desk and crosses then gets into bed. </w:t>
      </w:r>
      <w:r w:rsidR="009C2740" w:rsidRPr="009C2740">
        <w:rPr>
          <w:rFonts w:ascii="Courier" w:hAnsi="Courier"/>
          <w:sz w:val="26"/>
          <w:szCs w:val="26"/>
        </w:rPr>
        <w:t>The recording cuts out.)</w:t>
      </w:r>
    </w:p>
    <w:p w14:paraId="27EBD47F" w14:textId="77777777" w:rsidR="008B1202" w:rsidRPr="008B1202" w:rsidRDefault="008B1202" w:rsidP="008B1202">
      <w:pPr>
        <w:spacing w:after="200" w:line="360" w:lineRule="auto"/>
        <w:rPr>
          <w:rFonts w:ascii="Courier" w:hAnsi="Courier"/>
          <w:b/>
          <w:sz w:val="26"/>
          <w:szCs w:val="26"/>
        </w:rPr>
      </w:pPr>
      <w:r w:rsidRPr="008B1202">
        <w:rPr>
          <w:rFonts w:ascii="Courier" w:hAnsi="Courier"/>
          <w:sz w:val="26"/>
          <w:szCs w:val="26"/>
        </w:rPr>
        <w:tab/>
      </w:r>
      <w:r w:rsidRPr="008B1202">
        <w:rPr>
          <w:rFonts w:ascii="Courier" w:hAnsi="Courier"/>
          <w:sz w:val="26"/>
          <w:szCs w:val="26"/>
        </w:rPr>
        <w:tab/>
      </w:r>
      <w:r w:rsidRPr="008B1202">
        <w:rPr>
          <w:rFonts w:ascii="Courier" w:hAnsi="Courier"/>
          <w:sz w:val="26"/>
          <w:szCs w:val="26"/>
        </w:rPr>
        <w:tab/>
      </w:r>
      <w:r w:rsidRPr="008B1202">
        <w:rPr>
          <w:rFonts w:ascii="Courier" w:hAnsi="Courier"/>
          <w:sz w:val="26"/>
          <w:szCs w:val="26"/>
        </w:rPr>
        <w:tab/>
      </w:r>
      <w:r w:rsidRPr="008B1202">
        <w:rPr>
          <w:rFonts w:ascii="Courier" w:hAnsi="Courier"/>
          <w:sz w:val="26"/>
          <w:szCs w:val="26"/>
        </w:rPr>
        <w:tab/>
      </w:r>
      <w:r w:rsidRPr="008B1202">
        <w:rPr>
          <w:rFonts w:ascii="Courier" w:hAnsi="Courier"/>
          <w:sz w:val="26"/>
          <w:szCs w:val="26"/>
        </w:rPr>
        <w:tab/>
      </w:r>
      <w:r w:rsidRPr="008B1202">
        <w:rPr>
          <w:rFonts w:ascii="Courier" w:hAnsi="Courier"/>
          <w:sz w:val="26"/>
          <w:szCs w:val="26"/>
        </w:rPr>
        <w:tab/>
      </w:r>
      <w:r w:rsidRPr="008B1202">
        <w:rPr>
          <w:rFonts w:ascii="Courier" w:hAnsi="Courier"/>
          <w:b/>
          <w:sz w:val="26"/>
          <w:szCs w:val="26"/>
        </w:rPr>
        <w:t>MUSIC SEGUE:</w:t>
      </w:r>
    </w:p>
    <w:p w14:paraId="1D43D319" w14:textId="77777777" w:rsidR="008B1202" w:rsidRPr="008B1202" w:rsidRDefault="008B1202" w:rsidP="008B1202">
      <w:pPr>
        <w:spacing w:after="200" w:line="360" w:lineRule="auto"/>
        <w:rPr>
          <w:rFonts w:ascii="Courier" w:hAnsi="Courier"/>
          <w:b/>
          <w:sz w:val="26"/>
          <w:szCs w:val="26"/>
        </w:rPr>
      </w:pPr>
    </w:p>
    <w:p w14:paraId="4E061A15" w14:textId="77777777" w:rsidR="008B1202" w:rsidRPr="008B1202" w:rsidRDefault="008B1202" w:rsidP="008B1202">
      <w:pPr>
        <w:spacing w:after="200" w:line="360" w:lineRule="auto"/>
        <w:rPr>
          <w:rFonts w:ascii="Courier" w:hAnsi="Courier"/>
          <w:b/>
          <w:sz w:val="26"/>
          <w:szCs w:val="26"/>
        </w:rPr>
      </w:pPr>
    </w:p>
    <w:p w14:paraId="5B2373B7" w14:textId="77777777" w:rsidR="008B1202" w:rsidRPr="008B1202" w:rsidRDefault="008B1202" w:rsidP="008B1202">
      <w:pPr>
        <w:spacing w:after="200" w:line="360" w:lineRule="auto"/>
        <w:rPr>
          <w:rFonts w:ascii="Courier" w:hAnsi="Courier"/>
          <w:b/>
          <w:sz w:val="26"/>
          <w:szCs w:val="26"/>
        </w:rPr>
      </w:pPr>
    </w:p>
    <w:p w14:paraId="7A1B1662" w14:textId="77777777" w:rsidR="008B1202" w:rsidRPr="008B1202" w:rsidRDefault="008B1202" w:rsidP="008B1202">
      <w:pPr>
        <w:spacing w:after="200" w:line="360" w:lineRule="auto"/>
        <w:rPr>
          <w:rFonts w:ascii="Courier" w:hAnsi="Courier"/>
          <w:b/>
          <w:sz w:val="26"/>
          <w:szCs w:val="26"/>
        </w:rPr>
      </w:pPr>
    </w:p>
    <w:p w14:paraId="3F7194AC" w14:textId="77777777" w:rsidR="008B1202" w:rsidRPr="008B1202" w:rsidRDefault="008B1202" w:rsidP="008B1202">
      <w:pPr>
        <w:spacing w:after="200" w:line="360" w:lineRule="auto"/>
        <w:rPr>
          <w:rFonts w:ascii="Courier" w:hAnsi="Courier"/>
          <w:b/>
          <w:sz w:val="26"/>
          <w:szCs w:val="26"/>
        </w:rPr>
      </w:pPr>
    </w:p>
    <w:p w14:paraId="575D991A" w14:textId="377E8848" w:rsidR="008B1202" w:rsidRPr="008B1202" w:rsidRDefault="008B1202" w:rsidP="008B1202">
      <w:pPr>
        <w:spacing w:after="200" w:line="360" w:lineRule="auto"/>
        <w:rPr>
          <w:rFonts w:ascii="Courier" w:hAnsi="Courier"/>
          <w:b/>
          <w:sz w:val="26"/>
          <w:szCs w:val="26"/>
          <w:u w:val="single"/>
        </w:rPr>
      </w:pPr>
      <w:r w:rsidRPr="008B1202">
        <w:rPr>
          <w:rFonts w:ascii="Courier" w:hAnsi="Courier"/>
          <w:b/>
          <w:sz w:val="26"/>
          <w:szCs w:val="26"/>
          <w:u w:val="single"/>
        </w:rPr>
        <w:lastRenderedPageBreak/>
        <w:t>7a. INT. NPR STUDIO - PRESENT</w:t>
      </w:r>
    </w:p>
    <w:p w14:paraId="3CC756AF" w14:textId="77777777" w:rsidR="008B1202" w:rsidRPr="008B1202" w:rsidRDefault="008B1202" w:rsidP="008B1202">
      <w:pPr>
        <w:spacing w:after="200" w:line="360" w:lineRule="auto"/>
        <w:rPr>
          <w:rFonts w:ascii="Courier" w:hAnsi="Courier"/>
          <w:sz w:val="26"/>
          <w:szCs w:val="26"/>
        </w:rPr>
      </w:pPr>
      <w:r w:rsidRPr="008B1202">
        <w:rPr>
          <w:rFonts w:ascii="Courier" w:hAnsi="Courier"/>
          <w:sz w:val="26"/>
          <w:szCs w:val="26"/>
        </w:rPr>
        <w:t>(MUSIC: Continues to play under this.)</w:t>
      </w:r>
    </w:p>
    <w:p w14:paraId="4655420E" w14:textId="77777777" w:rsidR="008B1202" w:rsidRPr="008B1202" w:rsidRDefault="008B1202" w:rsidP="008B1202">
      <w:pPr>
        <w:spacing w:after="200" w:line="360" w:lineRule="auto"/>
        <w:rPr>
          <w:rFonts w:ascii="Courier" w:hAnsi="Courier"/>
          <w:sz w:val="26"/>
          <w:szCs w:val="26"/>
        </w:rPr>
      </w:pPr>
      <w:r w:rsidRPr="008B1202">
        <w:rPr>
          <w:rFonts w:ascii="Courier" w:hAnsi="Courier"/>
          <w:sz w:val="26"/>
          <w:szCs w:val="26"/>
        </w:rPr>
        <w:t>(</w:t>
      </w:r>
      <w:proofErr w:type="spellStart"/>
      <w:r w:rsidRPr="008B1202">
        <w:rPr>
          <w:rFonts w:ascii="Courier" w:hAnsi="Courier"/>
          <w:sz w:val="26"/>
          <w:szCs w:val="26"/>
        </w:rPr>
        <w:t>SFX</w:t>
      </w:r>
      <w:proofErr w:type="spellEnd"/>
      <w:r w:rsidRPr="008B1202">
        <w:rPr>
          <w:rFonts w:ascii="Courier" w:hAnsi="Courier"/>
          <w:sz w:val="26"/>
          <w:szCs w:val="26"/>
        </w:rPr>
        <w:t>: Small studio ambience.)</w:t>
      </w:r>
    </w:p>
    <w:p w14:paraId="4FD3DBB1" w14:textId="77777777" w:rsidR="008B1202" w:rsidRPr="008B1202" w:rsidRDefault="008B1202" w:rsidP="008B1202">
      <w:pPr>
        <w:spacing w:after="200" w:line="360" w:lineRule="auto"/>
        <w:rPr>
          <w:rFonts w:ascii="Courier" w:hAnsi="Courier"/>
          <w:sz w:val="26"/>
          <w:szCs w:val="26"/>
        </w:rPr>
      </w:pPr>
      <w:r w:rsidRPr="008B1202">
        <w:rPr>
          <w:rFonts w:ascii="Courier" w:hAnsi="Courier"/>
          <w:b/>
          <w:sz w:val="26"/>
          <w:szCs w:val="26"/>
        </w:rPr>
        <w:t>DAN V. PRESCOTT:</w:t>
      </w:r>
      <w:r w:rsidRPr="008B1202">
        <w:rPr>
          <w:rFonts w:ascii="Courier" w:hAnsi="Courier"/>
          <w:b/>
          <w:sz w:val="26"/>
          <w:szCs w:val="26"/>
        </w:rPr>
        <w:br/>
      </w:r>
      <w:r w:rsidRPr="008B1202">
        <w:rPr>
          <w:rFonts w:ascii="Courier New" w:hAnsi="Courier New" w:cs="Courier New"/>
          <w:sz w:val="26"/>
          <w:szCs w:val="26"/>
        </w:rPr>
        <w:t>Next time on The Ernie Pyle Experiment:</w:t>
      </w:r>
      <w:r w:rsidRPr="008B1202">
        <w:rPr>
          <w:rFonts w:ascii="Courier" w:hAnsi="Courier"/>
          <w:sz w:val="26"/>
          <w:szCs w:val="26"/>
        </w:rPr>
        <w:t xml:space="preserve"> </w:t>
      </w:r>
    </w:p>
    <w:p w14:paraId="0D9FEF85" w14:textId="77777777" w:rsidR="008B1202" w:rsidRPr="008B1202" w:rsidRDefault="008B1202" w:rsidP="008B1202">
      <w:pPr>
        <w:spacing w:after="200" w:line="360" w:lineRule="auto"/>
        <w:rPr>
          <w:rFonts w:ascii="Courier" w:hAnsi="Courier"/>
          <w:b/>
          <w:sz w:val="26"/>
          <w:szCs w:val="26"/>
        </w:rPr>
      </w:pPr>
      <w:r w:rsidRPr="008B1202">
        <w:rPr>
          <w:rFonts w:ascii="Courier" w:hAnsi="Courier"/>
          <w:sz w:val="26"/>
          <w:szCs w:val="26"/>
        </w:rPr>
        <w:tab/>
      </w:r>
      <w:r w:rsidRPr="008B1202">
        <w:rPr>
          <w:rFonts w:ascii="Courier" w:hAnsi="Courier"/>
          <w:sz w:val="26"/>
          <w:szCs w:val="26"/>
        </w:rPr>
        <w:tab/>
      </w:r>
      <w:r w:rsidRPr="008B1202">
        <w:rPr>
          <w:rFonts w:ascii="Courier" w:hAnsi="Courier"/>
          <w:sz w:val="26"/>
          <w:szCs w:val="26"/>
        </w:rPr>
        <w:tab/>
      </w:r>
      <w:r w:rsidRPr="008B1202">
        <w:rPr>
          <w:rFonts w:ascii="Courier" w:hAnsi="Courier"/>
          <w:sz w:val="26"/>
          <w:szCs w:val="26"/>
        </w:rPr>
        <w:tab/>
      </w:r>
      <w:r w:rsidRPr="008B1202">
        <w:rPr>
          <w:rFonts w:ascii="Courier" w:hAnsi="Courier"/>
          <w:sz w:val="26"/>
          <w:szCs w:val="26"/>
        </w:rPr>
        <w:tab/>
      </w:r>
      <w:r w:rsidRPr="008B1202">
        <w:rPr>
          <w:rFonts w:ascii="Courier" w:hAnsi="Courier"/>
          <w:sz w:val="26"/>
          <w:szCs w:val="26"/>
        </w:rPr>
        <w:tab/>
      </w:r>
      <w:r w:rsidRPr="008B1202">
        <w:rPr>
          <w:rFonts w:ascii="Courier" w:hAnsi="Courier"/>
          <w:sz w:val="26"/>
          <w:szCs w:val="26"/>
        </w:rPr>
        <w:tab/>
      </w:r>
      <w:r w:rsidRPr="008B1202">
        <w:rPr>
          <w:rFonts w:ascii="Courier" w:hAnsi="Courier"/>
          <w:b/>
          <w:sz w:val="26"/>
          <w:szCs w:val="26"/>
        </w:rPr>
        <w:t>CROSS TO:</w:t>
      </w:r>
    </w:p>
    <w:p w14:paraId="4BB4691A" w14:textId="77777777" w:rsidR="008B1202" w:rsidRPr="008B1202" w:rsidRDefault="008B1202" w:rsidP="008B1202">
      <w:pPr>
        <w:spacing w:after="200" w:line="360" w:lineRule="auto"/>
        <w:rPr>
          <w:rFonts w:ascii="Courier" w:hAnsi="Courier"/>
          <w:sz w:val="26"/>
          <w:szCs w:val="26"/>
        </w:rPr>
      </w:pPr>
    </w:p>
    <w:p w14:paraId="6330F597" w14:textId="77777777" w:rsidR="008B1202" w:rsidRPr="008B1202" w:rsidRDefault="008B1202" w:rsidP="008B1202">
      <w:pPr>
        <w:spacing w:after="200" w:line="360" w:lineRule="auto"/>
        <w:rPr>
          <w:rFonts w:ascii="Courier" w:hAnsi="Courier"/>
          <w:sz w:val="26"/>
          <w:szCs w:val="26"/>
        </w:rPr>
      </w:pPr>
    </w:p>
    <w:p w14:paraId="684A9851" w14:textId="77777777" w:rsidR="008B1202" w:rsidRPr="008B1202" w:rsidRDefault="008B1202" w:rsidP="008B1202">
      <w:pPr>
        <w:spacing w:after="200" w:line="360" w:lineRule="auto"/>
        <w:rPr>
          <w:rFonts w:ascii="Courier" w:hAnsi="Courier"/>
          <w:sz w:val="26"/>
          <w:szCs w:val="26"/>
        </w:rPr>
      </w:pPr>
    </w:p>
    <w:p w14:paraId="10C23BF0" w14:textId="77777777" w:rsidR="008B1202" w:rsidRPr="008B1202" w:rsidRDefault="008B1202" w:rsidP="008B1202">
      <w:pPr>
        <w:spacing w:after="200" w:line="360" w:lineRule="auto"/>
        <w:rPr>
          <w:rFonts w:ascii="Courier" w:hAnsi="Courier"/>
          <w:sz w:val="26"/>
          <w:szCs w:val="26"/>
        </w:rPr>
      </w:pPr>
    </w:p>
    <w:p w14:paraId="068217DE" w14:textId="77777777" w:rsidR="008B1202" w:rsidRPr="008B1202" w:rsidRDefault="008B1202" w:rsidP="008B1202">
      <w:pPr>
        <w:spacing w:after="200" w:line="360" w:lineRule="auto"/>
        <w:rPr>
          <w:rFonts w:ascii="Courier" w:hAnsi="Courier"/>
          <w:sz w:val="26"/>
          <w:szCs w:val="26"/>
        </w:rPr>
      </w:pPr>
    </w:p>
    <w:p w14:paraId="47DA6389" w14:textId="77777777" w:rsidR="008B1202" w:rsidRPr="008B1202" w:rsidRDefault="008B1202" w:rsidP="008B1202">
      <w:pPr>
        <w:spacing w:after="200" w:line="360" w:lineRule="auto"/>
        <w:rPr>
          <w:rFonts w:ascii="Courier" w:hAnsi="Courier"/>
          <w:sz w:val="26"/>
          <w:szCs w:val="26"/>
        </w:rPr>
      </w:pPr>
    </w:p>
    <w:p w14:paraId="202947FA" w14:textId="77777777" w:rsidR="008B1202" w:rsidRPr="008B1202" w:rsidRDefault="008B1202" w:rsidP="008B1202">
      <w:pPr>
        <w:spacing w:after="200" w:line="360" w:lineRule="auto"/>
        <w:rPr>
          <w:rFonts w:ascii="Courier" w:hAnsi="Courier"/>
          <w:sz w:val="26"/>
          <w:szCs w:val="26"/>
        </w:rPr>
      </w:pPr>
    </w:p>
    <w:p w14:paraId="6ABB070D" w14:textId="77777777" w:rsidR="008B1202" w:rsidRPr="008B1202" w:rsidRDefault="008B1202" w:rsidP="008B1202">
      <w:pPr>
        <w:spacing w:after="200" w:line="360" w:lineRule="auto"/>
        <w:rPr>
          <w:rFonts w:ascii="Courier" w:hAnsi="Courier"/>
          <w:sz w:val="26"/>
          <w:szCs w:val="26"/>
        </w:rPr>
      </w:pPr>
    </w:p>
    <w:p w14:paraId="240A77A2" w14:textId="77777777" w:rsidR="008B1202" w:rsidRPr="008B1202" w:rsidRDefault="008B1202" w:rsidP="008B1202">
      <w:pPr>
        <w:spacing w:after="200" w:line="360" w:lineRule="auto"/>
        <w:rPr>
          <w:rFonts w:ascii="Courier" w:hAnsi="Courier"/>
          <w:sz w:val="26"/>
          <w:szCs w:val="26"/>
        </w:rPr>
      </w:pPr>
    </w:p>
    <w:p w14:paraId="409C49A2" w14:textId="77777777" w:rsidR="008B1202" w:rsidRPr="008B1202" w:rsidRDefault="008B1202" w:rsidP="008B1202">
      <w:pPr>
        <w:spacing w:after="200" w:line="360" w:lineRule="auto"/>
        <w:rPr>
          <w:rFonts w:ascii="Courier" w:hAnsi="Courier"/>
          <w:sz w:val="26"/>
          <w:szCs w:val="26"/>
        </w:rPr>
      </w:pPr>
    </w:p>
    <w:p w14:paraId="46C1A624" w14:textId="77777777" w:rsidR="008B1202" w:rsidRPr="008B1202" w:rsidRDefault="008B1202" w:rsidP="008B1202">
      <w:pPr>
        <w:spacing w:after="200" w:line="360" w:lineRule="auto"/>
        <w:rPr>
          <w:rFonts w:ascii="Courier" w:hAnsi="Courier"/>
          <w:sz w:val="26"/>
          <w:szCs w:val="26"/>
        </w:rPr>
      </w:pPr>
    </w:p>
    <w:p w14:paraId="0E0F8833" w14:textId="77777777" w:rsidR="008B1202" w:rsidRPr="008B1202" w:rsidRDefault="008B1202" w:rsidP="008B1202">
      <w:pPr>
        <w:spacing w:after="200" w:line="360" w:lineRule="auto"/>
        <w:rPr>
          <w:rFonts w:ascii="Courier" w:hAnsi="Courier"/>
          <w:sz w:val="26"/>
          <w:szCs w:val="26"/>
        </w:rPr>
      </w:pPr>
    </w:p>
    <w:p w14:paraId="04E8CD32" w14:textId="77777777" w:rsidR="008B1202" w:rsidRPr="008B1202" w:rsidRDefault="008B1202" w:rsidP="008B1202">
      <w:pPr>
        <w:spacing w:after="200" w:line="360" w:lineRule="auto"/>
        <w:rPr>
          <w:rFonts w:ascii="Courier" w:hAnsi="Courier"/>
          <w:sz w:val="26"/>
          <w:szCs w:val="26"/>
        </w:rPr>
      </w:pPr>
    </w:p>
    <w:p w14:paraId="7214A145" w14:textId="77777777" w:rsidR="008B1202" w:rsidRPr="008B1202" w:rsidRDefault="008B1202" w:rsidP="008B1202">
      <w:pPr>
        <w:spacing w:after="200" w:line="360" w:lineRule="auto"/>
        <w:rPr>
          <w:rFonts w:ascii="Courier" w:hAnsi="Courier"/>
          <w:sz w:val="26"/>
          <w:szCs w:val="26"/>
        </w:rPr>
      </w:pPr>
    </w:p>
    <w:p w14:paraId="1C7BD76B" w14:textId="77777777" w:rsidR="008B1202" w:rsidRPr="008B1202" w:rsidRDefault="008B1202" w:rsidP="008B1202">
      <w:pPr>
        <w:spacing w:after="200" w:line="360" w:lineRule="auto"/>
        <w:rPr>
          <w:rFonts w:ascii="Courier" w:hAnsi="Courier"/>
          <w:sz w:val="26"/>
          <w:szCs w:val="26"/>
        </w:rPr>
      </w:pPr>
    </w:p>
    <w:p w14:paraId="5603E761" w14:textId="700E243C" w:rsidR="008B1202" w:rsidRPr="008B1202" w:rsidRDefault="008B1202" w:rsidP="008B1202">
      <w:pPr>
        <w:spacing w:after="200" w:line="360" w:lineRule="auto"/>
        <w:rPr>
          <w:rFonts w:ascii="Courier" w:hAnsi="Courier"/>
          <w:b/>
          <w:sz w:val="26"/>
          <w:szCs w:val="26"/>
          <w:u w:val="single"/>
        </w:rPr>
      </w:pPr>
      <w:r>
        <w:rPr>
          <w:rFonts w:ascii="Courier" w:hAnsi="Courier"/>
          <w:b/>
          <w:sz w:val="26"/>
          <w:szCs w:val="26"/>
          <w:u w:val="single"/>
        </w:rPr>
        <w:lastRenderedPageBreak/>
        <w:t>7</w:t>
      </w:r>
      <w:r w:rsidRPr="008B1202">
        <w:rPr>
          <w:rFonts w:ascii="Courier" w:hAnsi="Courier"/>
          <w:b/>
          <w:sz w:val="26"/>
          <w:szCs w:val="26"/>
          <w:u w:val="single"/>
        </w:rPr>
        <w:t>b. MONTAGE</w:t>
      </w:r>
    </w:p>
    <w:p w14:paraId="6ED06753" w14:textId="4CF1E5F8" w:rsidR="008B1202" w:rsidRPr="008B1202" w:rsidRDefault="008B1202" w:rsidP="008B1202">
      <w:pPr>
        <w:spacing w:after="200" w:line="360" w:lineRule="auto"/>
        <w:rPr>
          <w:rFonts w:ascii="Courier" w:hAnsi="Courier"/>
          <w:sz w:val="26"/>
          <w:szCs w:val="26"/>
        </w:rPr>
      </w:pPr>
      <w:r w:rsidRPr="008B1202">
        <w:rPr>
          <w:rFonts w:ascii="Courier" w:hAnsi="Courier"/>
          <w:sz w:val="26"/>
          <w:szCs w:val="26"/>
        </w:rPr>
        <w:t>A preview cuts</w:t>
      </w:r>
      <w:r>
        <w:rPr>
          <w:rFonts w:ascii="Courier" w:hAnsi="Courier"/>
          <w:sz w:val="26"/>
          <w:szCs w:val="26"/>
        </w:rPr>
        <w:t xml:space="preserve"> and sound bites from episode 4</w:t>
      </w:r>
      <w:r w:rsidRPr="008B1202">
        <w:rPr>
          <w:rFonts w:ascii="Courier" w:hAnsi="Courier"/>
          <w:sz w:val="26"/>
          <w:szCs w:val="26"/>
        </w:rPr>
        <w:t>.</w:t>
      </w:r>
    </w:p>
    <w:p w14:paraId="4C18DB5B" w14:textId="77777777" w:rsidR="008B1202" w:rsidRPr="008B1202" w:rsidRDefault="008B1202" w:rsidP="008B1202">
      <w:pPr>
        <w:spacing w:after="200" w:line="360" w:lineRule="auto"/>
        <w:rPr>
          <w:rFonts w:ascii="Courier" w:hAnsi="Courier"/>
          <w:b/>
          <w:sz w:val="26"/>
          <w:szCs w:val="26"/>
        </w:rPr>
      </w:pPr>
      <w:r w:rsidRPr="008B1202">
        <w:rPr>
          <w:rFonts w:ascii="Courier" w:hAnsi="Courier"/>
          <w:sz w:val="26"/>
          <w:szCs w:val="26"/>
        </w:rPr>
        <w:tab/>
      </w:r>
      <w:r w:rsidRPr="008B1202">
        <w:rPr>
          <w:rFonts w:ascii="Courier" w:hAnsi="Courier"/>
          <w:sz w:val="26"/>
          <w:szCs w:val="26"/>
        </w:rPr>
        <w:tab/>
      </w:r>
      <w:r w:rsidRPr="008B1202">
        <w:rPr>
          <w:rFonts w:ascii="Courier" w:hAnsi="Courier"/>
          <w:sz w:val="26"/>
          <w:szCs w:val="26"/>
        </w:rPr>
        <w:tab/>
      </w:r>
      <w:r w:rsidRPr="008B1202">
        <w:rPr>
          <w:rFonts w:ascii="Courier" w:hAnsi="Courier"/>
          <w:sz w:val="26"/>
          <w:szCs w:val="26"/>
        </w:rPr>
        <w:tab/>
      </w:r>
      <w:r w:rsidRPr="008B1202">
        <w:rPr>
          <w:rFonts w:ascii="Courier" w:hAnsi="Courier"/>
          <w:sz w:val="26"/>
          <w:szCs w:val="26"/>
        </w:rPr>
        <w:tab/>
      </w:r>
      <w:r w:rsidRPr="008B1202">
        <w:rPr>
          <w:rFonts w:ascii="Courier" w:hAnsi="Courier"/>
          <w:sz w:val="26"/>
          <w:szCs w:val="26"/>
        </w:rPr>
        <w:tab/>
      </w:r>
      <w:r w:rsidRPr="008B1202">
        <w:rPr>
          <w:rFonts w:ascii="Courier" w:hAnsi="Courier"/>
          <w:sz w:val="26"/>
          <w:szCs w:val="26"/>
        </w:rPr>
        <w:tab/>
      </w:r>
      <w:r w:rsidRPr="008B1202">
        <w:rPr>
          <w:rFonts w:ascii="Courier" w:hAnsi="Courier"/>
          <w:sz w:val="26"/>
          <w:szCs w:val="26"/>
        </w:rPr>
        <w:tab/>
      </w:r>
      <w:r w:rsidRPr="008B1202">
        <w:rPr>
          <w:rFonts w:ascii="Courier" w:hAnsi="Courier"/>
          <w:b/>
          <w:sz w:val="26"/>
          <w:szCs w:val="26"/>
        </w:rPr>
        <w:t>CROSS TO:</w:t>
      </w:r>
    </w:p>
    <w:p w14:paraId="70A403CD" w14:textId="77777777" w:rsidR="008B1202" w:rsidRPr="008B1202" w:rsidRDefault="008B1202" w:rsidP="008B1202">
      <w:pPr>
        <w:pStyle w:val="CharacterDialogue"/>
        <w:rPr>
          <w:rFonts w:ascii="Courier" w:hAnsi="Courier"/>
          <w:szCs w:val="26"/>
        </w:rPr>
      </w:pPr>
      <w:r w:rsidRPr="008B1202">
        <w:rPr>
          <w:rFonts w:ascii="Courier" w:hAnsi="Courier"/>
          <w:szCs w:val="26"/>
        </w:rPr>
        <w:br w:type="page"/>
      </w:r>
    </w:p>
    <w:p w14:paraId="5F32D631" w14:textId="798CBF5D" w:rsidR="008B1202" w:rsidRPr="008B1202" w:rsidRDefault="008B1202" w:rsidP="008B1202">
      <w:pPr>
        <w:spacing w:after="200" w:line="360" w:lineRule="auto"/>
        <w:rPr>
          <w:rFonts w:ascii="Courier" w:hAnsi="Courier"/>
          <w:b/>
          <w:sz w:val="26"/>
          <w:szCs w:val="26"/>
          <w:u w:val="single"/>
        </w:rPr>
      </w:pPr>
      <w:r>
        <w:rPr>
          <w:rFonts w:ascii="Courier" w:hAnsi="Courier"/>
          <w:b/>
          <w:sz w:val="26"/>
          <w:szCs w:val="26"/>
          <w:u w:val="single"/>
        </w:rPr>
        <w:lastRenderedPageBreak/>
        <w:t>7</w:t>
      </w:r>
      <w:r w:rsidRPr="008B1202">
        <w:rPr>
          <w:rFonts w:ascii="Courier" w:hAnsi="Courier"/>
          <w:b/>
          <w:sz w:val="26"/>
          <w:szCs w:val="26"/>
          <w:u w:val="single"/>
        </w:rPr>
        <w:t>c. INT. NPR STUDIO - PRESENT</w:t>
      </w:r>
    </w:p>
    <w:p w14:paraId="3C50066B" w14:textId="77777777" w:rsidR="008B1202" w:rsidRPr="008B1202" w:rsidRDefault="008B1202" w:rsidP="008B1202">
      <w:pPr>
        <w:spacing w:after="200" w:line="360" w:lineRule="auto"/>
        <w:rPr>
          <w:rFonts w:ascii="Courier" w:hAnsi="Courier"/>
          <w:sz w:val="26"/>
          <w:szCs w:val="26"/>
        </w:rPr>
      </w:pPr>
      <w:r w:rsidRPr="008B1202">
        <w:rPr>
          <w:rFonts w:ascii="Courier" w:hAnsi="Courier"/>
          <w:sz w:val="26"/>
          <w:szCs w:val="26"/>
        </w:rPr>
        <w:t>(MUSIC: Continues to play under this.)</w:t>
      </w:r>
    </w:p>
    <w:p w14:paraId="651310EF" w14:textId="77777777" w:rsidR="008B1202" w:rsidRPr="008B1202" w:rsidRDefault="008B1202" w:rsidP="008B1202">
      <w:pPr>
        <w:spacing w:after="200" w:line="360" w:lineRule="auto"/>
        <w:rPr>
          <w:rFonts w:ascii="Courier" w:hAnsi="Courier"/>
          <w:sz w:val="26"/>
          <w:szCs w:val="26"/>
        </w:rPr>
      </w:pPr>
      <w:r w:rsidRPr="008B1202">
        <w:rPr>
          <w:rFonts w:ascii="Courier" w:hAnsi="Courier"/>
          <w:sz w:val="26"/>
          <w:szCs w:val="26"/>
        </w:rPr>
        <w:t>(</w:t>
      </w:r>
      <w:proofErr w:type="spellStart"/>
      <w:r w:rsidRPr="008B1202">
        <w:rPr>
          <w:rFonts w:ascii="Courier" w:hAnsi="Courier"/>
          <w:sz w:val="26"/>
          <w:szCs w:val="26"/>
        </w:rPr>
        <w:t>SFX</w:t>
      </w:r>
      <w:proofErr w:type="spellEnd"/>
      <w:r w:rsidRPr="008B1202">
        <w:rPr>
          <w:rFonts w:ascii="Courier" w:hAnsi="Courier"/>
          <w:sz w:val="26"/>
          <w:szCs w:val="26"/>
        </w:rPr>
        <w:t>: Small studio ambience.)</w:t>
      </w:r>
    </w:p>
    <w:p w14:paraId="277D8767" w14:textId="77777777" w:rsidR="008B1202" w:rsidRPr="008B1202" w:rsidRDefault="008B1202" w:rsidP="008B1202">
      <w:pPr>
        <w:pStyle w:val="CharacterDialogue"/>
        <w:rPr>
          <w:rFonts w:ascii="Courier" w:hAnsi="Courier"/>
          <w:szCs w:val="26"/>
        </w:rPr>
      </w:pPr>
      <w:r w:rsidRPr="008B1202">
        <w:rPr>
          <w:rFonts w:ascii="Courier" w:hAnsi="Courier"/>
          <w:b/>
          <w:szCs w:val="26"/>
        </w:rPr>
        <w:t>DAN V. PRESCOTT:</w:t>
      </w:r>
      <w:r w:rsidRPr="008B1202">
        <w:rPr>
          <w:rFonts w:ascii="Courier" w:hAnsi="Courier"/>
          <w:b/>
          <w:szCs w:val="26"/>
        </w:rPr>
        <w:br/>
      </w:r>
      <w:r w:rsidRPr="000738D5">
        <w:rPr>
          <w:rFonts w:cs="Courier New"/>
          <w:szCs w:val="26"/>
        </w:rPr>
        <w:t>See you next week, folks. Until then, I’m Dan V. Prescott reminding you that the good road will never end, if you only stay on it.</w:t>
      </w:r>
    </w:p>
    <w:p w14:paraId="15C04772" w14:textId="77777777" w:rsidR="008B1202" w:rsidRPr="008B1202" w:rsidRDefault="008B1202" w:rsidP="008B1202">
      <w:pPr>
        <w:spacing w:after="200" w:line="360" w:lineRule="auto"/>
        <w:ind w:firstLine="5760"/>
        <w:rPr>
          <w:rFonts w:ascii="Courier" w:hAnsi="Courier"/>
          <w:b/>
          <w:sz w:val="26"/>
          <w:szCs w:val="26"/>
        </w:rPr>
      </w:pPr>
      <w:r w:rsidRPr="008B1202">
        <w:rPr>
          <w:rFonts w:ascii="Courier" w:hAnsi="Courier"/>
          <w:b/>
          <w:sz w:val="26"/>
          <w:szCs w:val="26"/>
        </w:rPr>
        <w:t>FADE TO:</w:t>
      </w:r>
    </w:p>
    <w:p w14:paraId="0C81AFC4" w14:textId="77777777" w:rsidR="008B1202" w:rsidRPr="008B1202" w:rsidRDefault="008B1202" w:rsidP="008B1202">
      <w:pPr>
        <w:spacing w:after="200" w:line="360" w:lineRule="auto"/>
        <w:rPr>
          <w:rFonts w:ascii="Courier" w:hAnsi="Courier"/>
          <w:sz w:val="26"/>
          <w:szCs w:val="26"/>
        </w:rPr>
      </w:pPr>
      <w:r w:rsidRPr="008B1202">
        <w:rPr>
          <w:rFonts w:ascii="Courier" w:hAnsi="Courier"/>
          <w:sz w:val="26"/>
          <w:szCs w:val="26"/>
        </w:rPr>
        <w:t>(MUSIC: “THE WASHINGTON POST MARCH”.)</w:t>
      </w:r>
    </w:p>
    <w:p w14:paraId="6640B364" w14:textId="77777777" w:rsidR="008B1202" w:rsidRPr="008B1202" w:rsidRDefault="008B1202" w:rsidP="008B1202">
      <w:pPr>
        <w:spacing w:after="200" w:line="360" w:lineRule="auto"/>
        <w:ind w:left="5040" w:firstLine="720"/>
        <w:rPr>
          <w:rFonts w:ascii="Courier" w:hAnsi="Courier"/>
          <w:b/>
          <w:sz w:val="26"/>
          <w:szCs w:val="26"/>
        </w:rPr>
      </w:pPr>
      <w:r w:rsidRPr="008B1202">
        <w:rPr>
          <w:rFonts w:ascii="Courier" w:hAnsi="Courier"/>
          <w:b/>
          <w:sz w:val="26"/>
          <w:szCs w:val="26"/>
        </w:rPr>
        <w:t>CREDIT ROLL</w:t>
      </w:r>
    </w:p>
    <w:p w14:paraId="5B2EDE37" w14:textId="77777777" w:rsidR="008B1202" w:rsidRPr="008B1202" w:rsidRDefault="008B1202" w:rsidP="008B1202">
      <w:pPr>
        <w:spacing w:after="200" w:line="360" w:lineRule="auto"/>
        <w:rPr>
          <w:rFonts w:ascii="Courier" w:hAnsi="Courier"/>
          <w:sz w:val="26"/>
          <w:szCs w:val="26"/>
        </w:rPr>
      </w:pPr>
      <w:r w:rsidRPr="008B1202">
        <w:rPr>
          <w:rFonts w:ascii="Courier" w:hAnsi="Courier"/>
          <w:sz w:val="26"/>
          <w:szCs w:val="26"/>
        </w:rPr>
        <w:t>(MUSIC: Continues to play under this.)</w:t>
      </w:r>
    </w:p>
    <w:p w14:paraId="0ED997DC" w14:textId="77777777" w:rsidR="000738D5" w:rsidRPr="000738D5" w:rsidRDefault="000738D5" w:rsidP="000738D5">
      <w:pPr>
        <w:pStyle w:val="CharacterDialogue"/>
        <w:rPr>
          <w:rFonts w:ascii="Courier" w:hAnsi="Courier" w:cs="Courier New"/>
          <w:b/>
        </w:rPr>
      </w:pPr>
      <w:r w:rsidRPr="000738D5">
        <w:rPr>
          <w:rFonts w:ascii="Courier" w:hAnsi="Courier" w:cs="Courier New"/>
          <w:b/>
        </w:rPr>
        <w:t xml:space="preserve">CARY </w:t>
      </w:r>
      <w:proofErr w:type="spellStart"/>
      <w:r w:rsidRPr="000738D5">
        <w:rPr>
          <w:rFonts w:ascii="Courier" w:hAnsi="Courier" w:cs="Courier New"/>
          <w:b/>
        </w:rPr>
        <w:t>ONANON</w:t>
      </w:r>
      <w:proofErr w:type="spellEnd"/>
      <w:r w:rsidRPr="000738D5">
        <w:rPr>
          <w:rFonts w:ascii="Courier" w:hAnsi="Courier" w:cs="Courier New"/>
          <w:b/>
        </w:rPr>
        <w:t>:</w:t>
      </w:r>
    </w:p>
    <w:p w14:paraId="4CA39DB3" w14:textId="77777777" w:rsidR="000738D5" w:rsidRDefault="000738D5" w:rsidP="000738D5">
      <w:pPr>
        <w:pStyle w:val="CharacterDialogue"/>
      </w:pPr>
      <w:proofErr w:type="spellStart"/>
      <w:r w:rsidRPr="00B03F1D">
        <w:t>WFIU</w:t>
      </w:r>
      <w:proofErr w:type="spellEnd"/>
      <w:r w:rsidRPr="00B03F1D">
        <w:t xml:space="preserve"> Bloomington, Indiana. </w:t>
      </w:r>
      <w:proofErr w:type="gramStart"/>
      <w:r w:rsidRPr="00B03F1D">
        <w:t xml:space="preserve">A short editorial from Cary </w:t>
      </w:r>
      <w:proofErr w:type="spellStart"/>
      <w:r w:rsidRPr="00B03F1D">
        <w:t>O</w:t>
      </w:r>
      <w:r w:rsidRPr="00B03F1D">
        <w:rPr>
          <w:i/>
          <w:iCs/>
        </w:rPr>
        <w:t>nan</w:t>
      </w:r>
      <w:r w:rsidRPr="00B03F1D">
        <w:t>on</w:t>
      </w:r>
      <w:proofErr w:type="spellEnd"/>
      <w:r w:rsidRPr="00B03F1D">
        <w:t>.</w:t>
      </w:r>
      <w:proofErr w:type="gramEnd"/>
      <w:r w:rsidRPr="00B03F1D">
        <w:t xml:space="preserve"> This is Cary </w:t>
      </w:r>
      <w:proofErr w:type="spellStart"/>
      <w:r w:rsidRPr="00B03F1D">
        <w:t>O</w:t>
      </w:r>
      <w:r w:rsidRPr="00B03F1D">
        <w:rPr>
          <w:i/>
          <w:iCs/>
        </w:rPr>
        <w:t>nan</w:t>
      </w:r>
      <w:r w:rsidRPr="00B03F1D">
        <w:t>on</w:t>
      </w:r>
      <w:proofErr w:type="spellEnd"/>
      <w:r w:rsidRPr="00B03F1D">
        <w:t xml:space="preserve">. Recently, one our own, Cary </w:t>
      </w:r>
      <w:proofErr w:type="spellStart"/>
      <w:r w:rsidRPr="00B03F1D">
        <w:t>O</w:t>
      </w:r>
      <w:r w:rsidRPr="00B03F1D">
        <w:rPr>
          <w:i/>
          <w:iCs/>
        </w:rPr>
        <w:t>nan</w:t>
      </w:r>
      <w:r w:rsidRPr="00B03F1D">
        <w:t>on</w:t>
      </w:r>
      <w:proofErr w:type="spellEnd"/>
      <w:r w:rsidRPr="00B03F1D">
        <w:t>, has been harassed on the streets of Bloomington, Indi</w:t>
      </w:r>
      <w:r>
        <w:t xml:space="preserve">ana, by young kids, some college </w:t>
      </w:r>
      <w:r w:rsidRPr="00B03F1D">
        <w:t xml:space="preserve">students too smart for their own good, and an old man on a bicycle. “Cary On-and-On” they call out to him. We here in the newsroom have it on good authority and popular opinion for this to be a cheap heckle, and not funny by any modern standard. Cary </w:t>
      </w:r>
      <w:proofErr w:type="spellStart"/>
      <w:r w:rsidRPr="00B03F1D">
        <w:t>O</w:t>
      </w:r>
      <w:r w:rsidRPr="00B03F1D">
        <w:rPr>
          <w:i/>
          <w:iCs/>
        </w:rPr>
        <w:t>nan</w:t>
      </w:r>
      <w:r w:rsidRPr="00B03F1D">
        <w:t>on</w:t>
      </w:r>
      <w:proofErr w:type="spellEnd"/>
      <w:r w:rsidRPr="00B03F1D">
        <w:t xml:space="preserve"> wishes for this to sto</w:t>
      </w:r>
      <w:r w:rsidRPr="00B03F1D">
        <w:rPr>
          <w:spacing w:val="1"/>
        </w:rPr>
        <w:t>p</w:t>
      </w:r>
      <w:r w:rsidRPr="00B03F1D">
        <w:t xml:space="preserve">, and for such childish antics be questioned. Have we </w:t>
      </w:r>
      <w:proofErr w:type="spellStart"/>
      <w:r w:rsidRPr="00B03F1D">
        <w:t>Bloomingtonians</w:t>
      </w:r>
      <w:proofErr w:type="spellEnd"/>
      <w:r w:rsidRPr="00B03F1D">
        <w:t xml:space="preserve"> stooped to such a level </w:t>
      </w:r>
      <w:proofErr w:type="gramStart"/>
      <w:r w:rsidRPr="00B03F1D">
        <w:t>where….?</w:t>
      </w:r>
      <w:proofErr w:type="gramEnd"/>
    </w:p>
    <w:p w14:paraId="55A683BE" w14:textId="29008269" w:rsidR="00580EDB" w:rsidRPr="006F492B" w:rsidRDefault="000738D5" w:rsidP="00C70B0B">
      <w:pPr>
        <w:pStyle w:val="CharacterDialogue"/>
        <w:rPr>
          <w:rFonts w:ascii="Courier" w:hAnsi="Courier"/>
        </w:rPr>
      </w:pPr>
      <w:r>
        <w:tab/>
      </w:r>
      <w:r>
        <w:tab/>
      </w:r>
      <w:r>
        <w:tab/>
      </w:r>
      <w:r>
        <w:tab/>
      </w:r>
      <w:r>
        <w:tab/>
      </w:r>
      <w:r>
        <w:tab/>
      </w:r>
      <w:r w:rsidRPr="00B03F1D">
        <w:rPr>
          <w:b/>
        </w:rPr>
        <w:tab/>
      </w:r>
      <w:r>
        <w:rPr>
          <w:b/>
        </w:rPr>
        <w:tab/>
      </w:r>
      <w:r w:rsidRPr="00B03F1D">
        <w:rPr>
          <w:b/>
        </w:rPr>
        <w:t>FADE MUSIC</w:t>
      </w:r>
    </w:p>
    <w:sectPr w:rsidR="00580EDB" w:rsidRPr="006F492B" w:rsidSect="00580EDB">
      <w:pgSz w:w="12240" w:h="15840" w:code="1"/>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Author" w:initials="A">
    <w:p w14:paraId="60BF6BC0" w14:textId="6563CBC9" w:rsidR="00FF7742" w:rsidRDefault="00FF7742">
      <w:pPr>
        <w:pStyle w:val="CommentText"/>
      </w:pPr>
      <w:r>
        <w:rPr>
          <w:rStyle w:val="CommentReference"/>
        </w:rPr>
        <w:annotationRef/>
      </w:r>
      <w:r>
        <w:t>Let the laughs fade longer into the music.</w:t>
      </w:r>
    </w:p>
  </w:comment>
  <w:comment w:id="1" w:author="Author" w:initials="A">
    <w:p w14:paraId="6385F2A5" w14:textId="1370F86C" w:rsidR="009C6487" w:rsidRDefault="009C6487">
      <w:pPr>
        <w:pStyle w:val="CommentText"/>
      </w:pPr>
      <w:r>
        <w:rPr>
          <w:rStyle w:val="CommentReference"/>
        </w:rPr>
        <w:annotationRef/>
      </w:r>
      <w:r w:rsidR="00035AF6">
        <w:t>Let the sobbing</w:t>
      </w:r>
      <w:r>
        <w:t xml:space="preserve"> play longer coming into the scene.</w:t>
      </w:r>
      <w:bookmarkStart w:id="2" w:name="_GoBack"/>
      <w:bookmarkEnd w:id="2"/>
    </w:p>
  </w:comment>
  <w:comment w:id="3" w:author="Author" w:initials="A">
    <w:p w14:paraId="07ADBFA2" w14:textId="4085AE8B" w:rsidR="009C6487" w:rsidRDefault="009C6487">
      <w:pPr>
        <w:pStyle w:val="CommentText"/>
      </w:pPr>
      <w:r>
        <w:rPr>
          <w:rStyle w:val="CommentReference"/>
        </w:rPr>
        <w:annotationRef/>
      </w:r>
      <w:r>
        <w:t xml:space="preserve">Jessie you are going to need to add in space here to allow for the </w:t>
      </w:r>
      <w:proofErr w:type="spellStart"/>
      <w:r>
        <w:t>SFX</w:t>
      </w:r>
      <w:proofErr w:type="spellEnd"/>
      <w:r>
        <w:t xml:space="preserve"> to make sense, right now this is happening too fast for the </w:t>
      </w:r>
      <w:proofErr w:type="spellStart"/>
      <w:r>
        <w:t>SFX</w:t>
      </w:r>
      <w:proofErr w:type="spellEnd"/>
      <w:r>
        <w:t xml:space="preserve"> to work.</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9B0BE4" w14:textId="77777777" w:rsidR="009C6487" w:rsidRDefault="009C6487" w:rsidP="00102DED">
      <w:r>
        <w:separator/>
      </w:r>
    </w:p>
  </w:endnote>
  <w:endnote w:type="continuationSeparator" w:id="0">
    <w:p w14:paraId="35E62CA8" w14:textId="77777777" w:rsidR="009C6487" w:rsidRDefault="009C6487" w:rsidP="00102D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游明朝">
    <w:panose1 w:val="00000000000000000000"/>
    <w:charset w:val="80"/>
    <w:family w:val="roman"/>
    <w:notTrueType/>
    <w:pitch w:val="default"/>
  </w:font>
  <w:font w:name="Lucida Grande">
    <w:panose1 w:val="020B0600040502020204"/>
    <w:charset w:val="00"/>
    <w:family w:val="auto"/>
    <w:pitch w:val="variable"/>
    <w:sig w:usb0="E1000AEF" w:usb1="5000A1FF" w:usb2="00000000" w:usb3="00000000" w:csb0="000001BF" w:csb1="00000000"/>
  </w:font>
  <w:font w:name="Courier">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AAC604" w14:textId="77777777" w:rsidR="009C6487" w:rsidRDefault="009C6487">
    <w:pPr>
      <w:pStyle w:val="Footer"/>
    </w:pPr>
    <w:r>
      <w:fldChar w:fldCharType="begin"/>
    </w:r>
    <w:r>
      <w:instrText xml:space="preserve"> PAGE  \* Arabic  \* MERGEFORMAT </w:instrText>
    </w:r>
    <w:r>
      <w:fldChar w:fldCharType="separate"/>
    </w:r>
    <w:r w:rsidR="00035AF6">
      <w:rPr>
        <w:noProof/>
      </w:rPr>
      <w:t>9</w:t>
    </w:r>
    <w: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659B96" w14:textId="77777777" w:rsidR="009C6487" w:rsidRDefault="009C6487">
    <w:pPr>
      <w:pStyle w:val="Foo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18FC84" w14:textId="77777777" w:rsidR="009C6487" w:rsidRDefault="009C6487" w:rsidP="00102DED">
      <w:r>
        <w:separator/>
      </w:r>
    </w:p>
  </w:footnote>
  <w:footnote w:type="continuationSeparator" w:id="0">
    <w:p w14:paraId="4D6C533E" w14:textId="77777777" w:rsidR="009C6487" w:rsidRDefault="009C6487" w:rsidP="00102DE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507419" w14:textId="77777777" w:rsidR="009C6487" w:rsidRPr="00580EDB" w:rsidRDefault="009C6487" w:rsidP="00927C55">
    <w:pPr>
      <w:pStyle w:val="Header"/>
      <w:rPr>
        <w:sz w:val="22"/>
        <w:lang w:val="en-US"/>
      </w:rPr>
    </w:pPr>
    <w:r>
      <w:rPr>
        <w:sz w:val="22"/>
        <w:lang w:val="en-US"/>
      </w:rPr>
      <w:t>TEPE: The Snake Story</w:t>
    </w:r>
    <w:r w:rsidRPr="00580EDB">
      <w:rPr>
        <w:sz w:val="22"/>
        <w:lang w:val="en-US"/>
      </w:rPr>
      <w:t xml:space="preserve"> | Episode </w:t>
    </w:r>
    <w:r>
      <w:rPr>
        <w:sz w:val="22"/>
        <w:lang w:val="en-US"/>
      </w:rPr>
      <w:t>3</w:t>
    </w:r>
    <w:r w:rsidRPr="00580EDB">
      <w:rPr>
        <w:sz w:val="22"/>
        <w:lang w:val="en-US"/>
      </w:rPr>
      <w:t xml:space="preserve"> | </w:t>
    </w:r>
    <w:r>
      <w:rPr>
        <w:sz w:val="22"/>
        <w:lang w:val="en-US"/>
      </w:rPr>
      <w:t>Michael Brainard</w:t>
    </w:r>
    <w:r w:rsidRPr="00580EDB">
      <w:rPr>
        <w:sz w:val="22"/>
        <w:lang w:val="en-US"/>
      </w:rPr>
      <w:tab/>
    </w:r>
    <w:r w:rsidRPr="00580EDB">
      <w:rPr>
        <w:sz w:val="22"/>
        <w:lang w:val="en-US"/>
      </w:rPr>
      <w:fldChar w:fldCharType="begin"/>
    </w:r>
    <w:r w:rsidRPr="00580EDB">
      <w:rPr>
        <w:sz w:val="22"/>
        <w:lang w:val="en-US"/>
      </w:rPr>
      <w:instrText xml:space="preserve"> PAGE  \* Arabic  \* MERGEFORMAT </w:instrText>
    </w:r>
    <w:r w:rsidRPr="00580EDB">
      <w:rPr>
        <w:sz w:val="22"/>
        <w:lang w:val="en-US"/>
      </w:rPr>
      <w:fldChar w:fldCharType="separate"/>
    </w:r>
    <w:r w:rsidR="00035AF6">
      <w:rPr>
        <w:noProof/>
        <w:sz w:val="22"/>
        <w:lang w:val="en-US"/>
      </w:rPr>
      <w:t>9</w:t>
    </w:r>
    <w:r w:rsidRPr="00580EDB">
      <w:rPr>
        <w:sz w:val="22"/>
        <w:lang w:val="en-US"/>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4EE308C"/>
    <w:lvl w:ilvl="0">
      <w:start w:val="1"/>
      <w:numFmt w:val="decimal"/>
      <w:lvlText w:val="%1."/>
      <w:lvlJc w:val="left"/>
      <w:pPr>
        <w:tabs>
          <w:tab w:val="num" w:pos="1492"/>
        </w:tabs>
        <w:ind w:left="1492" w:hanging="360"/>
      </w:pPr>
    </w:lvl>
  </w:abstractNum>
  <w:abstractNum w:abstractNumId="1">
    <w:nsid w:val="FFFFFF7D"/>
    <w:multiLevelType w:val="singleLevel"/>
    <w:tmpl w:val="4BAA2BEA"/>
    <w:lvl w:ilvl="0">
      <w:start w:val="1"/>
      <w:numFmt w:val="decimal"/>
      <w:lvlText w:val="%1."/>
      <w:lvlJc w:val="left"/>
      <w:pPr>
        <w:tabs>
          <w:tab w:val="num" w:pos="1209"/>
        </w:tabs>
        <w:ind w:left="1209" w:hanging="360"/>
      </w:pPr>
    </w:lvl>
  </w:abstractNum>
  <w:abstractNum w:abstractNumId="2">
    <w:nsid w:val="FFFFFF7E"/>
    <w:multiLevelType w:val="singleLevel"/>
    <w:tmpl w:val="39A83B9C"/>
    <w:lvl w:ilvl="0">
      <w:start w:val="1"/>
      <w:numFmt w:val="decimal"/>
      <w:lvlText w:val="%1."/>
      <w:lvlJc w:val="left"/>
      <w:pPr>
        <w:tabs>
          <w:tab w:val="num" w:pos="926"/>
        </w:tabs>
        <w:ind w:left="926" w:hanging="360"/>
      </w:pPr>
    </w:lvl>
  </w:abstractNum>
  <w:abstractNum w:abstractNumId="3">
    <w:nsid w:val="FFFFFF7F"/>
    <w:multiLevelType w:val="singleLevel"/>
    <w:tmpl w:val="D9B0D594"/>
    <w:lvl w:ilvl="0">
      <w:start w:val="1"/>
      <w:numFmt w:val="decimal"/>
      <w:lvlText w:val="%1."/>
      <w:lvlJc w:val="left"/>
      <w:pPr>
        <w:tabs>
          <w:tab w:val="num" w:pos="643"/>
        </w:tabs>
        <w:ind w:left="643" w:hanging="360"/>
      </w:pPr>
    </w:lvl>
  </w:abstractNum>
  <w:abstractNum w:abstractNumId="4">
    <w:nsid w:val="FFFFFF80"/>
    <w:multiLevelType w:val="singleLevel"/>
    <w:tmpl w:val="D7C4FFE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D40A30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B96DE7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AB09BD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B84CB74"/>
    <w:lvl w:ilvl="0">
      <w:start w:val="1"/>
      <w:numFmt w:val="decimal"/>
      <w:lvlText w:val="%1."/>
      <w:lvlJc w:val="left"/>
      <w:pPr>
        <w:tabs>
          <w:tab w:val="num" w:pos="360"/>
        </w:tabs>
        <w:ind w:left="360" w:hanging="360"/>
      </w:pPr>
    </w:lvl>
  </w:abstractNum>
  <w:abstractNum w:abstractNumId="9">
    <w:nsid w:val="FFFFFF89"/>
    <w:multiLevelType w:val="singleLevel"/>
    <w:tmpl w:val="BA24963E"/>
    <w:lvl w:ilvl="0">
      <w:start w:val="1"/>
      <w:numFmt w:val="bullet"/>
      <w:lvlText w:val=""/>
      <w:lvlJc w:val="left"/>
      <w:pPr>
        <w:tabs>
          <w:tab w:val="num" w:pos="360"/>
        </w:tabs>
        <w:ind w:left="360" w:hanging="360"/>
      </w:pPr>
      <w:rPr>
        <w:rFonts w:ascii="Symbol" w:hAnsi="Symbol" w:hint="default"/>
      </w:rPr>
    </w:lvl>
  </w:abstractNum>
  <w:abstractNum w:abstractNumId="10">
    <w:nsid w:val="4A461EC4"/>
    <w:multiLevelType w:val="hybridMultilevel"/>
    <w:tmpl w:val="13701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removePersonalInformation/>
  <w:removeDateAndTime/>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D10"/>
    <w:rsid w:val="00031F74"/>
    <w:rsid w:val="00035AF6"/>
    <w:rsid w:val="0005742D"/>
    <w:rsid w:val="000738D5"/>
    <w:rsid w:val="00075FFD"/>
    <w:rsid w:val="00096F03"/>
    <w:rsid w:val="000A46F8"/>
    <w:rsid w:val="000A7901"/>
    <w:rsid w:val="000C3CBA"/>
    <w:rsid w:val="001009B1"/>
    <w:rsid w:val="00102DED"/>
    <w:rsid w:val="00112290"/>
    <w:rsid w:val="00115754"/>
    <w:rsid w:val="00127C98"/>
    <w:rsid w:val="00143C6A"/>
    <w:rsid w:val="0021068A"/>
    <w:rsid w:val="00244D10"/>
    <w:rsid w:val="0025205B"/>
    <w:rsid w:val="00266153"/>
    <w:rsid w:val="00292707"/>
    <w:rsid w:val="003277AF"/>
    <w:rsid w:val="003569C9"/>
    <w:rsid w:val="003654C3"/>
    <w:rsid w:val="00393452"/>
    <w:rsid w:val="003A2D9E"/>
    <w:rsid w:val="004072FF"/>
    <w:rsid w:val="00426EEB"/>
    <w:rsid w:val="00477662"/>
    <w:rsid w:val="004A3ACE"/>
    <w:rsid w:val="004A63D4"/>
    <w:rsid w:val="004B2C34"/>
    <w:rsid w:val="004D423F"/>
    <w:rsid w:val="004D7E61"/>
    <w:rsid w:val="004F7442"/>
    <w:rsid w:val="005156D6"/>
    <w:rsid w:val="00532BB6"/>
    <w:rsid w:val="00535571"/>
    <w:rsid w:val="00554D36"/>
    <w:rsid w:val="005715DA"/>
    <w:rsid w:val="00571CC0"/>
    <w:rsid w:val="00580EDB"/>
    <w:rsid w:val="005864FA"/>
    <w:rsid w:val="00587CB7"/>
    <w:rsid w:val="005C297D"/>
    <w:rsid w:val="005D3298"/>
    <w:rsid w:val="00631FF5"/>
    <w:rsid w:val="00650D5D"/>
    <w:rsid w:val="00661494"/>
    <w:rsid w:val="00664758"/>
    <w:rsid w:val="00680AB1"/>
    <w:rsid w:val="00687FF3"/>
    <w:rsid w:val="006A0C7A"/>
    <w:rsid w:val="006B57E5"/>
    <w:rsid w:val="006D3009"/>
    <w:rsid w:val="006E0002"/>
    <w:rsid w:val="006E0D33"/>
    <w:rsid w:val="006F492B"/>
    <w:rsid w:val="006F4BA8"/>
    <w:rsid w:val="00712407"/>
    <w:rsid w:val="00713655"/>
    <w:rsid w:val="00724A59"/>
    <w:rsid w:val="00741BAB"/>
    <w:rsid w:val="007650FA"/>
    <w:rsid w:val="007B3084"/>
    <w:rsid w:val="007B4B98"/>
    <w:rsid w:val="007C4523"/>
    <w:rsid w:val="007F6D31"/>
    <w:rsid w:val="00801C9A"/>
    <w:rsid w:val="008339AA"/>
    <w:rsid w:val="008347FE"/>
    <w:rsid w:val="00862331"/>
    <w:rsid w:val="00880CD5"/>
    <w:rsid w:val="00881646"/>
    <w:rsid w:val="008A6DC1"/>
    <w:rsid w:val="008B1202"/>
    <w:rsid w:val="008B329B"/>
    <w:rsid w:val="008B6957"/>
    <w:rsid w:val="00901987"/>
    <w:rsid w:val="00927C55"/>
    <w:rsid w:val="00934A01"/>
    <w:rsid w:val="00941235"/>
    <w:rsid w:val="00954E1B"/>
    <w:rsid w:val="009648F0"/>
    <w:rsid w:val="00986479"/>
    <w:rsid w:val="009C2740"/>
    <w:rsid w:val="009C6487"/>
    <w:rsid w:val="009D7846"/>
    <w:rsid w:val="00A74D76"/>
    <w:rsid w:val="00A813E4"/>
    <w:rsid w:val="00AC2DA0"/>
    <w:rsid w:val="00AF611A"/>
    <w:rsid w:val="00B36D8A"/>
    <w:rsid w:val="00B5411C"/>
    <w:rsid w:val="00B84DF3"/>
    <w:rsid w:val="00B941C4"/>
    <w:rsid w:val="00C015C1"/>
    <w:rsid w:val="00C2256E"/>
    <w:rsid w:val="00C31BE1"/>
    <w:rsid w:val="00C379BB"/>
    <w:rsid w:val="00C40992"/>
    <w:rsid w:val="00C70B0B"/>
    <w:rsid w:val="00CE6B90"/>
    <w:rsid w:val="00D0720F"/>
    <w:rsid w:val="00D429AB"/>
    <w:rsid w:val="00D60FA4"/>
    <w:rsid w:val="00D65D5A"/>
    <w:rsid w:val="00D97122"/>
    <w:rsid w:val="00D977E5"/>
    <w:rsid w:val="00DA3FC0"/>
    <w:rsid w:val="00DB4F47"/>
    <w:rsid w:val="00DD593E"/>
    <w:rsid w:val="00DE3834"/>
    <w:rsid w:val="00E07C1A"/>
    <w:rsid w:val="00E65D63"/>
    <w:rsid w:val="00EA07E8"/>
    <w:rsid w:val="00EA4470"/>
    <w:rsid w:val="00EE1171"/>
    <w:rsid w:val="00EE735A"/>
    <w:rsid w:val="00EF71D6"/>
    <w:rsid w:val="00F97A9B"/>
    <w:rsid w:val="00FC5FA4"/>
    <w:rsid w:val="00FD1229"/>
    <w:rsid w:val="00FD7372"/>
    <w:rsid w:val="00FF774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5639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0992"/>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6DC1"/>
    <w:pPr>
      <w:tabs>
        <w:tab w:val="center" w:pos="4513"/>
        <w:tab w:val="right" w:pos="9026"/>
      </w:tabs>
    </w:pPr>
    <w:rPr>
      <w:rFonts w:ascii="Courier New" w:eastAsiaTheme="minorHAnsi" w:hAnsi="Courier New"/>
      <w:sz w:val="26"/>
      <w:szCs w:val="22"/>
      <w:lang w:val="en-GB"/>
    </w:rPr>
  </w:style>
  <w:style w:type="character" w:customStyle="1" w:styleId="HeaderChar">
    <w:name w:val="Header Char"/>
    <w:basedOn w:val="DefaultParagraphFont"/>
    <w:link w:val="Header"/>
    <w:uiPriority w:val="99"/>
    <w:rsid w:val="008A6DC1"/>
    <w:rPr>
      <w:rFonts w:ascii="Courier New" w:hAnsi="Courier New"/>
      <w:sz w:val="26"/>
    </w:rPr>
  </w:style>
  <w:style w:type="paragraph" w:styleId="Footer">
    <w:name w:val="footer"/>
    <w:basedOn w:val="Normal"/>
    <w:link w:val="FooterChar"/>
    <w:uiPriority w:val="99"/>
    <w:unhideWhenUsed/>
    <w:rsid w:val="008A6DC1"/>
    <w:pPr>
      <w:tabs>
        <w:tab w:val="center" w:pos="4513"/>
        <w:tab w:val="right" w:pos="9026"/>
      </w:tabs>
      <w:jc w:val="center"/>
    </w:pPr>
    <w:rPr>
      <w:rFonts w:ascii="Courier New" w:eastAsiaTheme="minorHAnsi" w:hAnsi="Courier New"/>
      <w:sz w:val="26"/>
      <w:szCs w:val="22"/>
      <w:lang w:val="en-GB"/>
    </w:rPr>
  </w:style>
  <w:style w:type="character" w:customStyle="1" w:styleId="FooterChar">
    <w:name w:val="Footer Char"/>
    <w:basedOn w:val="DefaultParagraphFont"/>
    <w:link w:val="Footer"/>
    <w:uiPriority w:val="99"/>
    <w:rsid w:val="008A6DC1"/>
    <w:rPr>
      <w:rFonts w:ascii="Courier New" w:hAnsi="Courier New"/>
      <w:sz w:val="26"/>
    </w:rPr>
  </w:style>
  <w:style w:type="paragraph" w:customStyle="1" w:styleId="DocumentTitle">
    <w:name w:val="Document Title"/>
    <w:basedOn w:val="Normal"/>
    <w:next w:val="Normal"/>
    <w:qFormat/>
    <w:rsid w:val="00D65D5A"/>
    <w:pPr>
      <w:spacing w:after="200" w:line="360" w:lineRule="auto"/>
    </w:pPr>
    <w:rPr>
      <w:rFonts w:ascii="Courier New" w:eastAsiaTheme="minorHAnsi" w:hAnsi="Courier New"/>
      <w:sz w:val="32"/>
      <w:szCs w:val="22"/>
      <w:lang w:val="en-GB"/>
    </w:rPr>
  </w:style>
  <w:style w:type="paragraph" w:customStyle="1" w:styleId="Bold">
    <w:name w:val="Bold"/>
    <w:basedOn w:val="Normal"/>
    <w:qFormat/>
    <w:rsid w:val="00D65D5A"/>
    <w:pPr>
      <w:spacing w:after="200" w:line="360" w:lineRule="auto"/>
    </w:pPr>
    <w:rPr>
      <w:rFonts w:ascii="Courier New" w:eastAsiaTheme="minorHAnsi" w:hAnsi="Courier New"/>
      <w:b/>
      <w:sz w:val="26"/>
      <w:szCs w:val="22"/>
    </w:rPr>
  </w:style>
  <w:style w:type="paragraph" w:styleId="ListParagraph">
    <w:name w:val="List Paragraph"/>
    <w:basedOn w:val="Normal"/>
    <w:uiPriority w:val="34"/>
    <w:qFormat/>
    <w:rsid w:val="00112290"/>
    <w:pPr>
      <w:spacing w:after="200" w:line="360" w:lineRule="auto"/>
      <w:ind w:left="720"/>
      <w:contextualSpacing/>
    </w:pPr>
    <w:rPr>
      <w:rFonts w:ascii="Courier New" w:eastAsiaTheme="minorHAnsi" w:hAnsi="Courier New"/>
      <w:sz w:val="26"/>
      <w:szCs w:val="22"/>
      <w:lang w:val="en-GB"/>
    </w:rPr>
  </w:style>
  <w:style w:type="paragraph" w:customStyle="1" w:styleId="Slugline">
    <w:name w:val="Slugline"/>
    <w:basedOn w:val="Normal"/>
    <w:next w:val="CharacterDialogue"/>
    <w:qFormat/>
    <w:rsid w:val="003569C9"/>
    <w:pPr>
      <w:spacing w:after="200" w:line="360" w:lineRule="auto"/>
    </w:pPr>
    <w:rPr>
      <w:rFonts w:ascii="Courier New" w:eastAsiaTheme="minorHAnsi" w:hAnsi="Courier New"/>
      <w:b/>
      <w:sz w:val="26"/>
      <w:szCs w:val="22"/>
      <w:u w:val="single"/>
      <w:lang w:val="en-GB"/>
    </w:rPr>
  </w:style>
  <w:style w:type="paragraph" w:customStyle="1" w:styleId="CharacterDialogue">
    <w:name w:val="Character/Dialogue"/>
    <w:basedOn w:val="Normal"/>
    <w:qFormat/>
    <w:rsid w:val="005864FA"/>
    <w:pPr>
      <w:keepLines/>
      <w:spacing w:after="200" w:line="360" w:lineRule="auto"/>
    </w:pPr>
    <w:rPr>
      <w:rFonts w:ascii="Courier New" w:eastAsiaTheme="minorHAnsi" w:hAnsi="Courier New"/>
      <w:sz w:val="26"/>
      <w:szCs w:val="22"/>
      <w:lang w:val="en-GB"/>
    </w:rPr>
  </w:style>
  <w:style w:type="character" w:styleId="CommentReference">
    <w:name w:val="annotation reference"/>
    <w:basedOn w:val="DefaultParagraphFont"/>
    <w:uiPriority w:val="99"/>
    <w:semiHidden/>
    <w:unhideWhenUsed/>
    <w:rsid w:val="009C6487"/>
    <w:rPr>
      <w:sz w:val="18"/>
      <w:szCs w:val="18"/>
    </w:rPr>
  </w:style>
  <w:style w:type="paragraph" w:styleId="CommentText">
    <w:name w:val="annotation text"/>
    <w:basedOn w:val="Normal"/>
    <w:link w:val="CommentTextChar"/>
    <w:uiPriority w:val="99"/>
    <w:semiHidden/>
    <w:unhideWhenUsed/>
    <w:rsid w:val="009C6487"/>
  </w:style>
  <w:style w:type="character" w:customStyle="1" w:styleId="CommentTextChar">
    <w:name w:val="Comment Text Char"/>
    <w:basedOn w:val="DefaultParagraphFont"/>
    <w:link w:val="CommentText"/>
    <w:uiPriority w:val="99"/>
    <w:semiHidden/>
    <w:rsid w:val="009C6487"/>
    <w:rPr>
      <w:rFonts w:eastAsiaTheme="minorEastAsia"/>
      <w:sz w:val="24"/>
      <w:szCs w:val="24"/>
      <w:lang w:val="en-US"/>
    </w:rPr>
  </w:style>
  <w:style w:type="paragraph" w:styleId="CommentSubject">
    <w:name w:val="annotation subject"/>
    <w:basedOn w:val="CommentText"/>
    <w:next w:val="CommentText"/>
    <w:link w:val="CommentSubjectChar"/>
    <w:uiPriority w:val="99"/>
    <w:semiHidden/>
    <w:unhideWhenUsed/>
    <w:rsid w:val="009C6487"/>
    <w:rPr>
      <w:b/>
      <w:bCs/>
      <w:sz w:val="20"/>
      <w:szCs w:val="20"/>
    </w:rPr>
  </w:style>
  <w:style w:type="character" w:customStyle="1" w:styleId="CommentSubjectChar">
    <w:name w:val="Comment Subject Char"/>
    <w:basedOn w:val="CommentTextChar"/>
    <w:link w:val="CommentSubject"/>
    <w:uiPriority w:val="99"/>
    <w:semiHidden/>
    <w:rsid w:val="009C6487"/>
    <w:rPr>
      <w:rFonts w:eastAsiaTheme="minorEastAsia"/>
      <w:b/>
      <w:bCs/>
      <w:sz w:val="20"/>
      <w:szCs w:val="20"/>
      <w:lang w:val="en-US"/>
    </w:rPr>
  </w:style>
  <w:style w:type="paragraph" w:styleId="BalloonText">
    <w:name w:val="Balloon Text"/>
    <w:basedOn w:val="Normal"/>
    <w:link w:val="BalloonTextChar"/>
    <w:uiPriority w:val="99"/>
    <w:semiHidden/>
    <w:unhideWhenUsed/>
    <w:rsid w:val="009C648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C6487"/>
    <w:rPr>
      <w:rFonts w:ascii="Lucida Grande" w:eastAsiaTheme="minorEastAsia" w:hAnsi="Lucida Grande" w:cs="Lucida Grande"/>
      <w:sz w:val="18"/>
      <w:szCs w:val="18"/>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0992"/>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6DC1"/>
    <w:pPr>
      <w:tabs>
        <w:tab w:val="center" w:pos="4513"/>
        <w:tab w:val="right" w:pos="9026"/>
      </w:tabs>
    </w:pPr>
    <w:rPr>
      <w:rFonts w:ascii="Courier New" w:eastAsiaTheme="minorHAnsi" w:hAnsi="Courier New"/>
      <w:sz w:val="26"/>
      <w:szCs w:val="22"/>
      <w:lang w:val="en-GB"/>
    </w:rPr>
  </w:style>
  <w:style w:type="character" w:customStyle="1" w:styleId="HeaderChar">
    <w:name w:val="Header Char"/>
    <w:basedOn w:val="DefaultParagraphFont"/>
    <w:link w:val="Header"/>
    <w:uiPriority w:val="99"/>
    <w:rsid w:val="008A6DC1"/>
    <w:rPr>
      <w:rFonts w:ascii="Courier New" w:hAnsi="Courier New"/>
      <w:sz w:val="26"/>
    </w:rPr>
  </w:style>
  <w:style w:type="paragraph" w:styleId="Footer">
    <w:name w:val="footer"/>
    <w:basedOn w:val="Normal"/>
    <w:link w:val="FooterChar"/>
    <w:uiPriority w:val="99"/>
    <w:unhideWhenUsed/>
    <w:rsid w:val="008A6DC1"/>
    <w:pPr>
      <w:tabs>
        <w:tab w:val="center" w:pos="4513"/>
        <w:tab w:val="right" w:pos="9026"/>
      </w:tabs>
      <w:jc w:val="center"/>
    </w:pPr>
    <w:rPr>
      <w:rFonts w:ascii="Courier New" w:eastAsiaTheme="minorHAnsi" w:hAnsi="Courier New"/>
      <w:sz w:val="26"/>
      <w:szCs w:val="22"/>
      <w:lang w:val="en-GB"/>
    </w:rPr>
  </w:style>
  <w:style w:type="character" w:customStyle="1" w:styleId="FooterChar">
    <w:name w:val="Footer Char"/>
    <w:basedOn w:val="DefaultParagraphFont"/>
    <w:link w:val="Footer"/>
    <w:uiPriority w:val="99"/>
    <w:rsid w:val="008A6DC1"/>
    <w:rPr>
      <w:rFonts w:ascii="Courier New" w:hAnsi="Courier New"/>
      <w:sz w:val="26"/>
    </w:rPr>
  </w:style>
  <w:style w:type="paragraph" w:customStyle="1" w:styleId="DocumentTitle">
    <w:name w:val="Document Title"/>
    <w:basedOn w:val="Normal"/>
    <w:next w:val="Normal"/>
    <w:qFormat/>
    <w:rsid w:val="00D65D5A"/>
    <w:pPr>
      <w:spacing w:after="200" w:line="360" w:lineRule="auto"/>
    </w:pPr>
    <w:rPr>
      <w:rFonts w:ascii="Courier New" w:eastAsiaTheme="minorHAnsi" w:hAnsi="Courier New"/>
      <w:sz w:val="32"/>
      <w:szCs w:val="22"/>
      <w:lang w:val="en-GB"/>
    </w:rPr>
  </w:style>
  <w:style w:type="paragraph" w:customStyle="1" w:styleId="Bold">
    <w:name w:val="Bold"/>
    <w:basedOn w:val="Normal"/>
    <w:qFormat/>
    <w:rsid w:val="00D65D5A"/>
    <w:pPr>
      <w:spacing w:after="200" w:line="360" w:lineRule="auto"/>
    </w:pPr>
    <w:rPr>
      <w:rFonts w:ascii="Courier New" w:eastAsiaTheme="minorHAnsi" w:hAnsi="Courier New"/>
      <w:b/>
      <w:sz w:val="26"/>
      <w:szCs w:val="22"/>
    </w:rPr>
  </w:style>
  <w:style w:type="paragraph" w:styleId="ListParagraph">
    <w:name w:val="List Paragraph"/>
    <w:basedOn w:val="Normal"/>
    <w:uiPriority w:val="34"/>
    <w:qFormat/>
    <w:rsid w:val="00112290"/>
    <w:pPr>
      <w:spacing w:after="200" w:line="360" w:lineRule="auto"/>
      <w:ind w:left="720"/>
      <w:contextualSpacing/>
    </w:pPr>
    <w:rPr>
      <w:rFonts w:ascii="Courier New" w:eastAsiaTheme="minorHAnsi" w:hAnsi="Courier New"/>
      <w:sz w:val="26"/>
      <w:szCs w:val="22"/>
      <w:lang w:val="en-GB"/>
    </w:rPr>
  </w:style>
  <w:style w:type="paragraph" w:customStyle="1" w:styleId="Slugline">
    <w:name w:val="Slugline"/>
    <w:basedOn w:val="Normal"/>
    <w:next w:val="CharacterDialogue"/>
    <w:qFormat/>
    <w:rsid w:val="003569C9"/>
    <w:pPr>
      <w:spacing w:after="200" w:line="360" w:lineRule="auto"/>
    </w:pPr>
    <w:rPr>
      <w:rFonts w:ascii="Courier New" w:eastAsiaTheme="minorHAnsi" w:hAnsi="Courier New"/>
      <w:b/>
      <w:sz w:val="26"/>
      <w:szCs w:val="22"/>
      <w:u w:val="single"/>
      <w:lang w:val="en-GB"/>
    </w:rPr>
  </w:style>
  <w:style w:type="paragraph" w:customStyle="1" w:styleId="CharacterDialogue">
    <w:name w:val="Character/Dialogue"/>
    <w:basedOn w:val="Normal"/>
    <w:qFormat/>
    <w:rsid w:val="005864FA"/>
    <w:pPr>
      <w:keepLines/>
      <w:spacing w:after="200" w:line="360" w:lineRule="auto"/>
    </w:pPr>
    <w:rPr>
      <w:rFonts w:ascii="Courier New" w:eastAsiaTheme="minorHAnsi" w:hAnsi="Courier New"/>
      <w:sz w:val="26"/>
      <w:szCs w:val="22"/>
      <w:lang w:val="en-GB"/>
    </w:rPr>
  </w:style>
  <w:style w:type="character" w:styleId="CommentReference">
    <w:name w:val="annotation reference"/>
    <w:basedOn w:val="DefaultParagraphFont"/>
    <w:uiPriority w:val="99"/>
    <w:semiHidden/>
    <w:unhideWhenUsed/>
    <w:rsid w:val="009C6487"/>
    <w:rPr>
      <w:sz w:val="18"/>
      <w:szCs w:val="18"/>
    </w:rPr>
  </w:style>
  <w:style w:type="paragraph" w:styleId="CommentText">
    <w:name w:val="annotation text"/>
    <w:basedOn w:val="Normal"/>
    <w:link w:val="CommentTextChar"/>
    <w:uiPriority w:val="99"/>
    <w:semiHidden/>
    <w:unhideWhenUsed/>
    <w:rsid w:val="009C6487"/>
  </w:style>
  <w:style w:type="character" w:customStyle="1" w:styleId="CommentTextChar">
    <w:name w:val="Comment Text Char"/>
    <w:basedOn w:val="DefaultParagraphFont"/>
    <w:link w:val="CommentText"/>
    <w:uiPriority w:val="99"/>
    <w:semiHidden/>
    <w:rsid w:val="009C6487"/>
    <w:rPr>
      <w:rFonts w:eastAsiaTheme="minorEastAsia"/>
      <w:sz w:val="24"/>
      <w:szCs w:val="24"/>
      <w:lang w:val="en-US"/>
    </w:rPr>
  </w:style>
  <w:style w:type="paragraph" w:styleId="CommentSubject">
    <w:name w:val="annotation subject"/>
    <w:basedOn w:val="CommentText"/>
    <w:next w:val="CommentText"/>
    <w:link w:val="CommentSubjectChar"/>
    <w:uiPriority w:val="99"/>
    <w:semiHidden/>
    <w:unhideWhenUsed/>
    <w:rsid w:val="009C6487"/>
    <w:rPr>
      <w:b/>
      <w:bCs/>
      <w:sz w:val="20"/>
      <w:szCs w:val="20"/>
    </w:rPr>
  </w:style>
  <w:style w:type="character" w:customStyle="1" w:styleId="CommentSubjectChar">
    <w:name w:val="Comment Subject Char"/>
    <w:basedOn w:val="CommentTextChar"/>
    <w:link w:val="CommentSubject"/>
    <w:uiPriority w:val="99"/>
    <w:semiHidden/>
    <w:rsid w:val="009C6487"/>
    <w:rPr>
      <w:rFonts w:eastAsiaTheme="minorEastAsia"/>
      <w:b/>
      <w:bCs/>
      <w:sz w:val="20"/>
      <w:szCs w:val="20"/>
      <w:lang w:val="en-US"/>
    </w:rPr>
  </w:style>
  <w:style w:type="paragraph" w:styleId="BalloonText">
    <w:name w:val="Balloon Text"/>
    <w:basedOn w:val="Normal"/>
    <w:link w:val="BalloonTextChar"/>
    <w:uiPriority w:val="99"/>
    <w:semiHidden/>
    <w:unhideWhenUsed/>
    <w:rsid w:val="009C648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C6487"/>
    <w:rPr>
      <w:rFonts w:ascii="Lucida Grande" w:eastAsiaTheme="minorEastAsia" w:hAnsi="Lucida Grande" w:cs="Lucida Grande"/>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071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comments" Target="comments.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RK\Desktop\ScriptTemplate_TEPE%201%20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2B3CEA-7200-234C-90D3-A298E0565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\Users\NRK\Desktop\ScriptTemplate_TEPE 1 0.dotx</Template>
  <TotalTime>0</TotalTime>
  <Pages>34</Pages>
  <Words>3583</Words>
  <Characters>20429</Characters>
  <Application>Microsoft Macintosh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2020-03-07T21:09:00Z</dcterms:created>
  <dcterms:modified xsi:type="dcterms:W3CDTF">2020-03-08T01:51:00Z</dcterms:modified>
</cp:coreProperties>
</file>